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773C4F">
      <w:pPr>
        <w:pStyle w:val="Normal1"/>
        <w:rPr>
          <w:rFonts w:eastAsia="Times New Roman"/>
          <w:sz w:val="44"/>
          <w:szCs w:val="44"/>
        </w:rPr>
      </w:pPr>
      <w:r>
        <w:rPr>
          <w:rFonts w:hint="eastAsia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03pt;margin-top:822pt;mso-position-horizontal-relative:page;mso-position-vertical-relative:top-margin-area;position:absolute;width:20pt;z-index:251658240">
            <v:imagedata r:id="rId4" o:title=""/>
          </v:shape>
        </w:pict>
      </w:r>
      <w:r>
        <w:rPr>
          <w:rFonts w:hint="eastAsia"/>
          <w:sz w:val="44"/>
          <w:szCs w:val="44"/>
        </w:rPr>
        <w:t>淄博六中</w:t>
      </w:r>
      <w:r>
        <w:rPr>
          <w:rFonts w:eastAsia="Times New Roman"/>
          <w:sz w:val="44"/>
          <w:szCs w:val="44"/>
        </w:rPr>
        <w:t>2018—2019</w:t>
      </w:r>
      <w:r>
        <w:rPr>
          <w:rFonts w:ascii="宋体" w:hAnsi="宋体" w:cs="宋体" w:hint="eastAsia"/>
          <w:sz w:val="44"/>
          <w:szCs w:val="44"/>
        </w:rPr>
        <w:t>学年上学期高一数学月考试题</w:t>
      </w:r>
    </w:p>
    <w:p w:rsidR="00773C4F">
      <w:pPr>
        <w:pStyle w:val="Normal1"/>
        <w:rPr>
          <w:rFonts w:ascii="SimHei" w:hAnsi="SimHei" w:cs="SimHei"/>
          <w:szCs w:val="21"/>
        </w:rPr>
      </w:pPr>
      <w:r>
        <w:rPr>
          <w:rFonts w:ascii="SimHei" w:hAnsi="SimHei" w:cs="SimHei"/>
          <w:szCs w:val="21"/>
        </w:rPr>
        <w:t xml:space="preserve">   </w:t>
      </w:r>
    </w:p>
    <w:p w:rsidR="00773C4F">
      <w:pPr>
        <w:pStyle w:val="Normal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总分：</w:t>
      </w:r>
      <w:r>
        <w:rPr>
          <w:rFonts w:eastAsia="Times New Roman"/>
          <w:sz w:val="32"/>
          <w:szCs w:val="32"/>
        </w:rPr>
        <w:t>150</w:t>
      </w:r>
      <w:r>
        <w:rPr>
          <w:rFonts w:ascii="宋体" w:hAnsi="宋体" w:cs="宋体" w:hint="eastAsia"/>
          <w:sz w:val="32"/>
          <w:szCs w:val="32"/>
        </w:rPr>
        <w:t>分</w:t>
      </w:r>
      <w:r>
        <w:rPr>
          <w:rFonts w:eastAsia="Times New Roman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时间：</w:t>
      </w:r>
      <w:r>
        <w:rPr>
          <w:rFonts w:eastAsia="Times New Roman"/>
          <w:sz w:val="32"/>
          <w:szCs w:val="32"/>
        </w:rPr>
        <w:t>120</w:t>
      </w:r>
      <w:r>
        <w:rPr>
          <w:rFonts w:ascii="宋体" w:hAnsi="宋体" w:cs="宋体" w:hint="eastAsia"/>
          <w:sz w:val="32"/>
          <w:szCs w:val="32"/>
        </w:rPr>
        <w:t>分钟</w:t>
      </w:r>
    </w:p>
    <w:p w:rsidR="00773C4F">
      <w:pPr>
        <w:pStyle w:val="0"/>
        <w:spacing w:line="360" w:lineRule="auto"/>
        <w:rPr>
          <w:rFonts w:ascii="SimHei" w:hAnsi="SimHei"/>
          <w:snapToGrid w:val="0"/>
          <w:kern w:val="0"/>
        </w:rPr>
      </w:pPr>
      <w:r>
        <w:rPr>
          <w:rFonts w:ascii="宋体" w:hAnsi="宋体" w:cs="宋体" w:hint="eastAsia"/>
          <w:snapToGrid w:val="0"/>
          <w:kern w:val="0"/>
        </w:rPr>
        <w:t>注意事项：</w:t>
      </w:r>
    </w:p>
    <w:p w:rsidR="00773C4F">
      <w:pPr>
        <w:pStyle w:val="0"/>
        <w:tabs>
          <w:tab w:val="left" w:pos="246"/>
        </w:tabs>
        <w:spacing w:line="360" w:lineRule="auto"/>
        <w:ind w:firstLine="424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snapToGrid w:val="0"/>
          <w:kern w:val="0"/>
        </w:rPr>
        <w:t>1</w:t>
      </w:r>
      <w:r>
        <w:rPr>
          <w:rFonts w:ascii="宋体" w:hAnsi="宋体" w:cs="宋体" w:hint="eastAsia"/>
          <w:snapToGrid w:val="0"/>
          <w:kern w:val="0"/>
        </w:rPr>
        <w:t>．答卷前，考生务必将自己的姓名和班级填写在答题卡上。</w:t>
      </w:r>
    </w:p>
    <w:p w:rsidR="00773C4F">
      <w:pPr>
        <w:pStyle w:val="0"/>
        <w:tabs>
          <w:tab w:val="left" w:pos="246"/>
        </w:tabs>
        <w:spacing w:line="360" w:lineRule="auto"/>
        <w:ind w:firstLine="424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snapToGrid w:val="0"/>
          <w:kern w:val="0"/>
        </w:rPr>
        <w:t>2</w:t>
      </w:r>
      <w:r>
        <w:rPr>
          <w:rFonts w:ascii="宋体" w:hAnsi="宋体" w:cs="宋体" w:hint="eastAsia"/>
          <w:snapToGrid w:val="0"/>
          <w:kern w:val="0"/>
        </w:rPr>
        <w:t>．所有题的答案必须写在答题卡上，写在本试卷上无效。</w:t>
      </w:r>
    </w:p>
    <w:p w:rsidR="00773C4F">
      <w:pPr>
        <w:pStyle w:val="0"/>
        <w:tabs>
          <w:tab w:val="left" w:pos="240"/>
        </w:tabs>
        <w:spacing w:line="360" w:lineRule="auto"/>
        <w:ind w:firstLine="424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snapToGrid w:val="0"/>
          <w:kern w:val="0"/>
        </w:rPr>
        <w:t>3</w:t>
      </w:r>
      <w:r>
        <w:rPr>
          <w:rFonts w:ascii="宋体" w:hAnsi="宋体" w:cs="宋体" w:hint="eastAsia"/>
          <w:snapToGrid w:val="0"/>
          <w:kern w:val="0"/>
        </w:rPr>
        <w:t>．考试结束后，只需将答题卡交回，本试卷自行保管。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一、选择题：本大题共</w:t>
      </w:r>
      <w:r>
        <w:rPr>
          <w:rFonts w:ascii="SimSun" w:hAnsi="SimSun" w:cs="SimSun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小题，每小题</w:t>
      </w:r>
      <w:r>
        <w:rPr>
          <w:rFonts w:ascii="SimSun" w:hAnsi="SimSun" w:cs="SimSu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分，共</w:t>
      </w:r>
      <w:r>
        <w:rPr>
          <w:rFonts w:ascii="SimSun" w:hAnsi="SimSun" w:cs="SimSun"/>
          <w:sz w:val="24"/>
          <w:szCs w:val="24"/>
        </w:rPr>
        <w:t>60</w:t>
      </w:r>
      <w:r>
        <w:rPr>
          <w:rFonts w:ascii="宋体" w:hAnsi="宋体" w:cs="宋体" w:hint="eastAsia"/>
          <w:sz w:val="24"/>
          <w:szCs w:val="24"/>
        </w:rPr>
        <w:t>分。在每小题给出的四个选项中，只有一项是符合题目要求的。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设集合</w:t>
      </w:r>
      <w:r>
        <w:rPr>
          <w:rFonts w:ascii="SimSun" w:hAnsi="SimSun" w:cs="SimSun"/>
          <w:sz w:val="24"/>
          <w:szCs w:val="24"/>
        </w:rPr>
        <w:object>
          <v:shape id="_x0000_i1026" type="#_x0000_t75" style="height:24pt;width:161.25pt" o:oleicon="f" o:ole="">
            <v:imagedata r:id="rId5" o:title=""/>
          </v:shape>
          <o:OLEObject Type="Embed" ProgID="Equation.KSEE3" ShapeID="_x0000_i1026" DrawAspect="Content" ObjectID="_1620671626" r:id="rId6"/>
        </w:objec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SimSun" w:hAnsi="SimSun" w:cs="SimSun"/>
          <w:sz w:val="24"/>
          <w:szCs w:val="24"/>
        </w:rPr>
        <w:object>
          <v:shape id="_x0000_i1027" type="#_x0000_t75" style="height:12.75pt;width:42pt" o:oleicon="f" o:ole="">
            <v:imagedata r:id="rId7" o:title=""/>
          </v:shape>
          <o:OLEObject Type="Embed" ProgID="Equation.KSEE3" ShapeID="_x0000_i1027" DrawAspect="Content" ObjectID="_1620671627" r:id="rId8"/>
        </w:object>
      </w:r>
      <w:r>
        <w:rPr>
          <w:rFonts w:ascii="SimSun" w:hAnsi="SimSun" w:cs="SimSun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A.</w:t>
      </w:r>
      <w:r>
        <w:rPr>
          <w:rFonts w:ascii="SimSun" w:hAnsi="SimSun" w:cs="SimSun"/>
          <w:sz w:val="24"/>
          <w:szCs w:val="24"/>
        </w:rPr>
        <w:object>
          <v:shape id="_x0000_i1028" type="#_x0000_t75" style="height:21.75pt;width:71.25pt" o:oleicon="f" o:ole="">
            <v:imagedata r:id="rId9" o:title=""/>
          </v:shape>
          <o:OLEObject Type="Embed" ProgID="Equation.KSEE3" ShapeID="_x0000_i1028" DrawAspect="Content" ObjectID="_1620671628" r:id="rId10"/>
        </w:object>
      </w:r>
      <w:r>
        <w:rPr>
          <w:rFonts w:ascii="SimSun" w:hAnsi="SimSun" w:cs="SimSun"/>
          <w:sz w:val="24"/>
          <w:szCs w:val="24"/>
        </w:rPr>
        <w:t xml:space="preserve">                  B.</w:t>
      </w:r>
      <w:r>
        <w:rPr>
          <w:rFonts w:ascii="SimSun" w:hAnsi="SimSun" w:cs="SimSun"/>
          <w:sz w:val="24"/>
          <w:szCs w:val="24"/>
        </w:rPr>
        <w:object>
          <v:shape id="_x0000_i1029" type="#_x0000_t75" style="height:20.25pt;width:69pt" o:oleicon="f" o:ole="">
            <v:imagedata r:id="rId11" o:title=""/>
          </v:shape>
          <o:OLEObject Type="Embed" ProgID="Equation.KSEE3" ShapeID="_x0000_i1029" DrawAspect="Content" ObjectID="_1620671629" r:id="rId12"/>
        </w:objec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C.</w:t>
      </w:r>
      <w:r>
        <w:rPr>
          <w:rFonts w:ascii="SimSun" w:hAnsi="SimSun" w:cs="SimSun"/>
          <w:sz w:val="24"/>
          <w:szCs w:val="24"/>
        </w:rPr>
        <w:object>
          <v:shape id="_x0000_i1030" type="#_x0000_t75" style="height:20.25pt;width:42.75pt" o:oleicon="f" o:ole="">
            <v:imagedata r:id="rId13" o:title=""/>
          </v:shape>
          <o:OLEObject Type="Embed" ProgID="Equation.KSEE3" ShapeID="_x0000_i1030" DrawAspect="Content" ObjectID="_1620671630" r:id="rId14"/>
        </w:object>
      </w:r>
      <w:r>
        <w:rPr>
          <w:rFonts w:ascii="SimSun" w:hAnsi="SimSun" w:cs="SimSun"/>
          <w:sz w:val="24"/>
          <w:szCs w:val="24"/>
        </w:rPr>
        <w:t xml:space="preserve">                       D.</w:t>
      </w:r>
      <w:r>
        <w:rPr>
          <w:rFonts w:ascii="SimSun" w:hAnsi="SimSun" w:cs="SimSun"/>
          <w:sz w:val="24"/>
          <w:szCs w:val="24"/>
        </w:rPr>
        <w:object>
          <v:shape id="_x0000_i1031" type="#_x0000_t75" style="height:21.75pt;width:68.25pt" o:oleicon="f" o:ole="">
            <v:imagedata r:id="rId15" o:title=""/>
          </v:shape>
          <o:OLEObject Type="Embed" ProgID="Equation.KSEE3" ShapeID="_x0000_i1031" DrawAspect="Content" ObjectID="_1620671631" r:id="rId16"/>
        </w:objec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设集合</w:t>
      </w:r>
      <w:r>
        <w:rPr>
          <w:rFonts w:ascii="SimSun" w:hAnsi="SimSun" w:cs="SimSun"/>
          <w:sz w:val="24"/>
          <w:szCs w:val="24"/>
        </w:rPr>
        <w:object>
          <v:shape id="_x0000_i1032" type="#_x0000_t75" style="height:20.25pt;width:98.25pt" o:oleicon="f" o:ole="">
            <v:imagedata r:id="rId17" o:title=""/>
          </v:shape>
          <o:OLEObject Type="Embed" ProgID="Equation.KSEE3" ShapeID="_x0000_i1032" DrawAspect="Content" ObjectID="_1620671632" r:id="rId18"/>
        </w:object>
      </w:r>
      <w:r>
        <w:rPr>
          <w:rFonts w:ascii="宋体" w:hAnsi="宋体" w:cs="宋体" w:hint="eastAsia"/>
          <w:sz w:val="24"/>
          <w:szCs w:val="24"/>
        </w:rPr>
        <w:t>，则集合</w:t>
      </w:r>
      <w:r>
        <w:rPr>
          <w:rFonts w:ascii="SimSun" w:hAnsi="SimSun" w:cs="SimSun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的真子集的个数是</w:t>
      </w:r>
      <w:r>
        <w:rPr>
          <w:rFonts w:ascii="SimSun" w:hAnsi="SimSun" w:cs="SimSun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A.16          B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5"/>
          <w:attr w:name="TCSC" w:val="0"/>
          <w:attr w:name="UnitName" w:val="C"/>
        </w:smartTagPr>
        <w:r>
          <w:rPr>
            <w:rFonts w:ascii="SimSun" w:hAnsi="SimSun" w:cs="SimSun"/>
            <w:sz w:val="24"/>
            <w:szCs w:val="24"/>
          </w:rPr>
          <w:t>.15           C</w:t>
        </w:r>
      </w:smartTag>
      <w:r>
        <w:rPr>
          <w:rFonts w:ascii="SimSun" w:hAnsi="SimSun" w:cs="SimSun"/>
          <w:sz w:val="24"/>
          <w:szCs w:val="24"/>
        </w:rPr>
        <w:t>.32            D.31</w:t>
      </w:r>
    </w:p>
    <w:p w:rsidR="00773C4F">
      <w:pPr>
        <w:pStyle w:val="0"/>
        <w:numPr>
          <w:ilvl w:val="0"/>
          <w:numId w:val="23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设全集</w:t>
      </w:r>
      <w:r>
        <w:rPr>
          <w:rFonts w:ascii="SimSun" w:hAnsi="SimSun" w:cs="SimSun"/>
          <w:sz w:val="24"/>
          <w:szCs w:val="24"/>
        </w:rPr>
        <w:object>
          <v:shape id="_x0000_i1033" type="#_x0000_t75" style="height:14.25pt;width:54pt" o:oleicon="f" o:ole="">
            <v:imagedata r:id="rId19" o:title=""/>
          </v:shape>
          <o:OLEObject Type="Embed" ProgID="Equation.KSEE3" ShapeID="_x0000_i1033" DrawAspect="Content" ObjectID="_1620671633" r:id="rId20"/>
        </w:object>
      </w:r>
      <w:r>
        <w:rPr>
          <w:rFonts w:ascii="SimSun" w:hAnsi="SimSun" w:cs="SimSun"/>
          <w:sz w:val="24"/>
          <w:szCs w:val="24"/>
        </w:rPr>
        <w:t>,</w:t>
      </w:r>
      <w:r>
        <w:rPr>
          <w:rFonts w:ascii="SimSun" w:hAnsi="SimSun" w:cs="SimSun"/>
          <w:sz w:val="24"/>
          <w:szCs w:val="24"/>
        </w:rPr>
        <w:object>
          <v:shape id="_x0000_i1034" type="#_x0000_t75" style="height:20.25pt;width:87pt" o:oleicon="f" o:ole="">
            <v:imagedata r:id="rId21" o:title=""/>
          </v:shape>
          <o:OLEObject Type="Embed" ProgID="Equation.KSEE3" ShapeID="_x0000_i1034" DrawAspect="Content" ObjectID="_1620671634" r:id="rId22"/>
        </w:object>
      </w:r>
      <w:r>
        <w:rPr>
          <w:rFonts w:ascii="SimSun" w:hAnsi="SimSun" w:cs="SimSun"/>
          <w:sz w:val="24"/>
          <w:szCs w:val="24"/>
        </w:rPr>
        <w:t>,</w:t>
      </w:r>
      <w:r>
        <w:rPr>
          <w:rFonts w:ascii="SimSun" w:hAnsi="SimSun" w:cs="SimSun"/>
          <w:sz w:val="24"/>
          <w:szCs w:val="24"/>
        </w:rPr>
        <w:object>
          <v:shape id="_x0000_i1035" type="#_x0000_t75" style="height:20.25pt;width:78pt" o:oleicon="f" o:ole="">
            <v:imagedata r:id="rId23" o:title=""/>
          </v:shape>
          <o:OLEObject Type="Embed" ProgID="Equation.KSEE3" ShapeID="_x0000_i1035" DrawAspect="Content" ObjectID="_1620671635" r:id="rId24"/>
        </w:objec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SimSun" w:hAnsi="SimSun" w:cs="SimSun"/>
          <w:sz w:val="24"/>
          <w:szCs w:val="24"/>
        </w:rPr>
        <w:object>
          <v:shape id="_x0000_i1036" type="#_x0000_t75" style="height:18pt;width:51.75pt" o:oleicon="f" o:ole="">
            <v:imagedata r:id="rId25" o:title=""/>
          </v:shape>
          <o:OLEObject Type="Embed" ProgID="Equation.KSEE3" ShapeID="_x0000_i1036" DrawAspect="Content" ObjectID="_1620671636" r:id="rId26"/>
        </w:object>
      </w:r>
      <w:r>
        <w:rPr>
          <w:rFonts w:ascii="宋体" w:hAnsi="宋体" w:cs="宋体" w:hint="eastAsia"/>
          <w:sz w:val="24"/>
          <w:szCs w:val="24"/>
        </w:rPr>
        <w:t>的元素个数是</w:t>
      </w:r>
      <w:r>
        <w:rPr>
          <w:rFonts w:ascii="SimSun" w:hAnsi="SimSun" w:cs="SimSun"/>
          <w:sz w:val="24"/>
          <w:szCs w:val="24"/>
        </w:rPr>
        <w:t xml:space="preserve">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A.5           B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4"/>
          <w:attr w:name="TCSC" w:val="0"/>
          <w:attr w:name="UnitName" w:val="C"/>
        </w:smartTagPr>
        <w:r>
          <w:rPr>
            <w:rFonts w:ascii="SimSun" w:hAnsi="SimSun" w:cs="SimSun"/>
            <w:sz w:val="24"/>
            <w:szCs w:val="24"/>
          </w:rPr>
          <w:t>.4             C</w:t>
        </w:r>
      </w:smartTag>
      <w:r>
        <w:rPr>
          <w:rFonts w:ascii="SimSun" w:hAnsi="SimSun" w:cs="SimSun"/>
          <w:sz w:val="24"/>
          <w:szCs w:val="24"/>
        </w:rPr>
        <w:t>.0            D.8</w: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设函数</w:t>
      </w:r>
      <w:r>
        <w:rPr>
          <w:rFonts w:ascii="SimSun" w:hAnsi="SimSun" w:cs="SimSun"/>
          <w:sz w:val="24"/>
          <w:szCs w:val="24"/>
        </w:rPr>
        <w:object>
          <v:shape id="_x0000_i1037" type="#_x0000_t75" style="height:21pt;width:119.25pt" o:oleicon="f" o:ole="">
            <v:imagedata r:id="rId27" o:title=""/>
          </v:shape>
          <o:OLEObject Type="Embed" ProgID="Equation.KSEE3" ShapeID="_x0000_i1037" DrawAspect="Content" ObjectID="_1620671637" r:id="rId28"/>
        </w:object>
      </w:r>
      <w:r>
        <w:rPr>
          <w:rFonts w:ascii="宋体" w:hAnsi="宋体" w:cs="宋体" w:hint="eastAsia"/>
          <w:sz w:val="24"/>
          <w:szCs w:val="24"/>
        </w:rPr>
        <w:t>，则函数的值域是</w:t>
      </w:r>
      <w:r>
        <w:rPr>
          <w:rFonts w:ascii="SimSun" w:hAnsi="SimSun" w:cs="SimSun"/>
          <w:sz w:val="24"/>
          <w:szCs w:val="24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24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38" type="#_x0000_t75" style="height:20.25pt;width:24.75pt" o:oleicon="f" o:ole="">
            <v:imagedata r:id="rId29" o:title=""/>
          </v:shape>
          <o:OLEObject Type="Embed" ProgID="Equation.KSEE3" ShapeID="_x0000_i1038" DrawAspect="Content" ObjectID="_1620671638" r:id="rId30"/>
        </w:object>
      </w:r>
      <w:r>
        <w:rPr>
          <w:rFonts w:ascii="SimSun" w:hAnsi="SimSun" w:cs="SimSun"/>
          <w:sz w:val="24"/>
          <w:szCs w:val="24"/>
        </w:rPr>
        <w:t xml:space="preserve">        B.</w:t>
      </w:r>
      <w:r>
        <w:rPr>
          <w:rFonts w:ascii="SimSun" w:hAnsi="SimSun" w:cs="SimSun"/>
          <w:sz w:val="24"/>
          <w:szCs w:val="24"/>
        </w:rPr>
        <w:object>
          <v:shape id="_x0000_i1039" type="#_x0000_t75" style="height:20.25pt;width:18.75pt" o:oleicon="f" o:ole="">
            <v:imagedata r:id="rId31" o:title=""/>
          </v:shape>
          <o:OLEObject Type="Embed" ProgID="Equation.KSEE3" ShapeID="_x0000_i1039" DrawAspect="Content" ObjectID="_1620671639" r:id="rId32"/>
        </w:object>
      </w:r>
      <w:r>
        <w:rPr>
          <w:rFonts w:ascii="SimSun" w:hAnsi="SimSun" w:cs="SimSun"/>
          <w:sz w:val="24"/>
          <w:szCs w:val="24"/>
        </w:rPr>
        <w:t xml:space="preserve">          C.0           D.</w:t>
      </w:r>
      <w:r>
        <w:rPr>
          <w:rFonts w:ascii="SimSun" w:hAnsi="SimSun" w:cs="SimSun"/>
          <w:sz w:val="24"/>
          <w:szCs w:val="24"/>
        </w:rPr>
        <w:object>
          <v:shape id="_x0000_i1040" type="#_x0000_t75" style="height:20.25pt;width:27pt" o:oleicon="f" o:ole="">
            <v:imagedata r:id="rId33" o:title=""/>
          </v:shape>
          <o:OLEObject Type="Embed" ProgID="Equation.KSEE3" ShapeID="_x0000_i1040" DrawAspect="Content" ObjectID="_1620671640" r:id="rId34"/>
        </w:objec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函数</w:t>
      </w:r>
      <w:r>
        <w:rPr>
          <w:rFonts w:ascii="SimSun" w:hAnsi="SimSun" w:cs="SimSun"/>
          <w:sz w:val="24"/>
          <w:szCs w:val="24"/>
        </w:rPr>
        <w:object>
          <v:shape id="_x0000_i1041" type="#_x0000_t75" style="height:35.25pt;width:78pt" o:oleicon="f" o:ole="">
            <v:imagedata r:id="rId35" o:title=""/>
          </v:shape>
          <o:OLEObject Type="Embed" ProgID="Equation.KSEE3" ShapeID="_x0000_i1041" DrawAspect="Content" ObjectID="_1620671641" r:id="rId36"/>
        </w:object>
      </w:r>
      <w:r>
        <w:rPr>
          <w:rFonts w:ascii="宋体" w:hAnsi="宋体" w:cs="宋体" w:hint="eastAsia"/>
          <w:sz w:val="24"/>
          <w:szCs w:val="24"/>
        </w:rPr>
        <w:t>的定义域是</w:t>
      </w:r>
      <w:r>
        <w:rPr>
          <w:rFonts w:ascii="SimSun" w:hAnsi="SimSun" w:cs="SimSun"/>
          <w:sz w:val="24"/>
          <w:szCs w:val="24"/>
        </w:rPr>
        <w:t xml:space="preserve">  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25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42" type="#_x0000_t75" style="height:20.25pt;width:33.75pt" o:oleicon="f" o:ole="">
            <v:imagedata r:id="rId37" o:title=""/>
          </v:shape>
          <o:OLEObject Type="Embed" ProgID="Equation.KSEE3" ShapeID="_x0000_i1042" DrawAspect="Content" ObjectID="_1620671642" r:id="rId38"/>
        </w:object>
      </w:r>
      <w:r>
        <w:rPr>
          <w:rFonts w:ascii="SimSun" w:hAnsi="SimSun" w:cs="SimSun"/>
          <w:sz w:val="24"/>
          <w:szCs w:val="24"/>
        </w:rPr>
        <w:t xml:space="preserve">      B.</w:t>
      </w:r>
      <w:r>
        <w:rPr>
          <w:rFonts w:ascii="SimSun" w:hAnsi="SimSun" w:cs="SimSun"/>
          <w:sz w:val="24"/>
          <w:szCs w:val="24"/>
        </w:rPr>
        <w:object>
          <v:shape id="_x0000_i1043" type="#_x0000_t75" style="height:20.25pt;width:36pt" o:oleicon="f" o:ole="">
            <v:imagedata r:id="rId39" o:title=""/>
          </v:shape>
          <o:OLEObject Type="Embed" ProgID="Equation.KSEE3" ShapeID="_x0000_i1043" DrawAspect="Content" ObjectID="_1620671643" r:id="rId40"/>
        </w:object>
      </w:r>
      <w:r>
        <w:rPr>
          <w:rFonts w:ascii="SimSun" w:hAnsi="SimSun" w:cs="SimSun"/>
          <w:sz w:val="24"/>
          <w:szCs w:val="24"/>
        </w:rPr>
        <w:t xml:space="preserve">      C.</w:t>
      </w:r>
      <w:r>
        <w:rPr>
          <w:rFonts w:ascii="SimSun" w:hAnsi="SimSun" w:cs="SimSun"/>
          <w:sz w:val="24"/>
          <w:szCs w:val="24"/>
        </w:rPr>
        <w:object>
          <v:shape id="_x0000_i1044" type="#_x0000_t75" style="height:21.75pt;width:1in" o:oleicon="f" o:ole="">
            <v:imagedata r:id="rId41" o:title=""/>
          </v:shape>
          <o:OLEObject Type="Embed" ProgID="Equation.KSEE3" ShapeID="_x0000_i1044" DrawAspect="Content" ObjectID="_1620671644" r:id="rId42"/>
        </w:object>
      </w:r>
      <w:r>
        <w:rPr>
          <w:rFonts w:ascii="SimSun" w:hAnsi="SimSun" w:cs="SimSun"/>
          <w:sz w:val="24"/>
          <w:szCs w:val="24"/>
        </w:rPr>
        <w:t xml:space="preserve">     D.</w:t>
      </w:r>
      <w:r>
        <w:rPr>
          <w:rFonts w:ascii="SimSun" w:hAnsi="SimSun" w:cs="SimSun"/>
          <w:sz w:val="24"/>
          <w:szCs w:val="24"/>
        </w:rPr>
        <w:object>
          <v:shape id="_x0000_i1045" type="#_x0000_t75" style="height:21.75pt;width:1in" o:oleicon="f" o:ole="">
            <v:imagedata r:id="rId43" o:title=""/>
          </v:shape>
          <o:OLEObject Type="Embed" ProgID="Equation.KSEE3" ShapeID="_x0000_i1045" DrawAspect="Content" ObjectID="_1620671645" r:id="rId44"/>
        </w:object>
      </w:r>
      <w:r>
        <w:rPr>
          <w:rFonts w:ascii="SimSun" w:hAnsi="SimSun" w:cs="SimSun"/>
          <w:sz w:val="24"/>
          <w:szCs w:val="24"/>
        </w:rPr>
        <w:t xml:space="preserve"> </w: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函数</w:t>
      </w:r>
      <w:r>
        <w:rPr>
          <w:rFonts w:ascii="SimSun" w:hAnsi="SimSun" w:cs="SimSun"/>
          <w:sz w:val="24"/>
          <w:szCs w:val="24"/>
        </w:rPr>
        <w:object>
          <v:shape id="_x0000_i1046" type="#_x0000_t75" style="height:30.75pt;width:54.75pt" o:oleicon="f" o:ole="">
            <v:imagedata r:id="rId45" o:title=""/>
          </v:shape>
          <o:OLEObject Type="Embed" ProgID="Equation.KSEE3" ShapeID="_x0000_i1046" DrawAspect="Content" ObjectID="_1620671646" r:id="rId46"/>
        </w:object>
      </w:r>
      <w:r>
        <w:rPr>
          <w:rFonts w:ascii="宋体" w:hAnsi="宋体" w:cs="宋体" w:hint="eastAsia"/>
          <w:sz w:val="24"/>
          <w:szCs w:val="24"/>
        </w:rPr>
        <w:t>的单调递增区间是</w:t>
      </w:r>
      <w:r>
        <w:rPr>
          <w:rFonts w:ascii="SimSun" w:hAnsi="SimSun" w:cs="SimSun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SimSun" w:hAnsi="SimSun" w:cs="SimSun"/>
          <w:sz w:val="24"/>
          <w:szCs w:val="24"/>
        </w:rPr>
        <w:t xml:space="preserve"> </w:t>
      </w:r>
    </w:p>
    <w:p w:rsidR="00773C4F">
      <w:pPr>
        <w:pStyle w:val="0"/>
        <w:numPr>
          <w:ilvl w:val="0"/>
          <w:numId w:val="26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47" type="#_x0000_t75" style="height:20.25pt;width:38.25pt" o:oleicon="f" o:ole="">
            <v:imagedata r:id="rId47" o:title=""/>
          </v:shape>
          <o:OLEObject Type="Embed" ProgID="Equation.KSEE3" ShapeID="_x0000_i1047" DrawAspect="Content" ObjectID="_1620671647" r:id="rId48"/>
        </w:object>
      </w:r>
      <w:r>
        <w:rPr>
          <w:rFonts w:ascii="SimSun" w:hAnsi="SimSun" w:cs="SimSun"/>
          <w:sz w:val="24"/>
          <w:szCs w:val="24"/>
        </w:rPr>
        <w:t xml:space="preserve">      B.</w:t>
      </w:r>
      <w:r>
        <w:rPr>
          <w:rFonts w:ascii="SimSun" w:hAnsi="SimSun" w:cs="SimSun"/>
          <w:sz w:val="24"/>
          <w:szCs w:val="24"/>
        </w:rPr>
        <w:object>
          <v:shape id="_x0000_i1048" type="#_x0000_t75" style="height:20.25pt;width:38.25pt" o:oleicon="f" o:ole="">
            <v:imagedata r:id="rId49" o:title=""/>
          </v:shape>
          <o:OLEObject Type="Embed" ProgID="Equation.KSEE3" ShapeID="_x0000_i1048" DrawAspect="Content" ObjectID="_1620671648" r:id="rId50"/>
        </w:object>
      </w:r>
      <w:r>
        <w:rPr>
          <w:rFonts w:ascii="SimSun" w:hAnsi="SimSun" w:cs="SimSun"/>
          <w:sz w:val="24"/>
          <w:szCs w:val="24"/>
        </w:rPr>
        <w:t xml:space="preserve">      C.</w:t>
      </w:r>
      <w:r>
        <w:rPr>
          <w:rFonts w:ascii="SimSun" w:hAnsi="SimSun" w:cs="SimSun"/>
          <w:sz w:val="24"/>
          <w:szCs w:val="24"/>
        </w:rPr>
        <w:object>
          <v:shape id="_x0000_i1049" type="#_x0000_t75" style="height:20.25pt;width:86.25pt" o:oleicon="f" o:ole="">
            <v:imagedata r:id="rId51" o:title=""/>
          </v:shape>
          <o:OLEObject Type="Embed" ProgID="Equation.KSEE3" ShapeID="_x0000_i1049" DrawAspect="Content" ObjectID="_1620671649" r:id="rId52"/>
        </w:object>
      </w:r>
      <w:r>
        <w:rPr>
          <w:rFonts w:ascii="SimSun" w:hAnsi="SimSun" w:cs="SimSun"/>
          <w:sz w:val="24"/>
          <w:szCs w:val="24"/>
        </w:rPr>
        <w:t xml:space="preserve">    D.</w:t>
      </w:r>
      <w:r>
        <w:rPr>
          <w:rFonts w:ascii="SimSun" w:hAnsi="SimSun" w:cs="SimSun"/>
          <w:sz w:val="24"/>
          <w:szCs w:val="24"/>
        </w:rPr>
        <w:object>
          <v:shape id="_x0000_i1050" type="#_x0000_t75" style="height:20.25pt;width:38.25pt" o:oleicon="f" o:ole="">
            <v:imagedata r:id="rId47" o:title=""/>
          </v:shape>
          <o:OLEObject Type="Embed" ProgID="Equation.KSEE3" ShapeID="_x0000_i1050" DrawAspect="Content" ObjectID="_1620671650" r:id="rId53"/>
        </w:object>
      </w:r>
      <w:r>
        <w:rPr>
          <w:rFonts w:ascii="宋体" w:hAnsi="宋体" w:cs="宋体" w:hint="eastAsia"/>
          <w:sz w:val="24"/>
          <w:szCs w:val="24"/>
        </w:rPr>
        <w:t>和</w:t>
      </w:r>
      <w:r>
        <w:rPr>
          <w:rFonts w:ascii="SimSun" w:hAnsi="SimSun" w:cs="SimSun"/>
          <w:sz w:val="24"/>
          <w:szCs w:val="24"/>
        </w:rPr>
        <w:object>
          <v:shape id="_x0000_i1051" type="#_x0000_t75" style="height:20.25pt;width:38.25pt" o:oleicon="f" o:ole="">
            <v:imagedata r:id="rId49" o:title=""/>
          </v:shape>
          <o:OLEObject Type="Embed" ProgID="Equation.KSEE3" ShapeID="_x0000_i1051" DrawAspect="Content" ObjectID="_1620671651" r:id="rId54"/>
        </w:object>
      </w:r>
      <w:r>
        <w:rPr>
          <w:rFonts w:ascii="SimSun" w:hAnsi="SimSun" w:cs="SimSun"/>
          <w:sz w:val="24"/>
          <w:szCs w:val="24"/>
        </w:rPr>
        <w:t xml:space="preserve"> </w: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设集合</w:t>
      </w:r>
      <w:r>
        <w:rPr>
          <w:rFonts w:ascii="SimSun" w:hAnsi="SimSun" w:cs="SimSun"/>
          <w:sz w:val="24"/>
          <w:szCs w:val="24"/>
        </w:rPr>
        <w:object>
          <v:shape id="_x0000_i1052" type="#_x0000_t75" style="height:21.75pt;width:96pt" o:oleicon="f" o:ole="">
            <v:imagedata r:id="rId55" o:title=""/>
          </v:shape>
          <o:OLEObject Type="Embed" ProgID="Equation.KSEE3" ShapeID="_x0000_i1052" DrawAspect="Content" ObjectID="_1620671652" r:id="rId56"/>
        </w:objec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SimSun" w:hAnsi="SimSun" w:cs="SimSun"/>
          <w:sz w:val="24"/>
          <w:szCs w:val="24"/>
        </w:rPr>
        <w:object>
          <v:shape id="_x0000_i1053" type="#_x0000_t75" style="height:24pt;width:141pt" o:oleicon="f" o:ole="">
            <v:imagedata r:id="rId57" o:title=""/>
          </v:shape>
          <o:OLEObject Type="Embed" ProgID="Equation.KSEE3" ShapeID="_x0000_i1053" DrawAspect="Content" ObjectID="_1620671653" r:id="rId58"/>
        </w:objec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SimSun" w:hAnsi="SimSun" w:cs="SimSun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27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54" type="#_x0000_t75" style="height:12.75pt;width:30.75pt" o:oleicon="f" o:ole="">
            <v:imagedata r:id="rId59" o:title=""/>
          </v:shape>
          <o:OLEObject Type="Embed" ProgID="Equation.KSEE3" ShapeID="_x0000_i1054" DrawAspect="Content" ObjectID="_1620671654" r:id="rId60"/>
        </w:object>
      </w:r>
      <w:r>
        <w:rPr>
          <w:rFonts w:ascii="SimSun" w:hAnsi="SimSun" w:cs="SimSun"/>
          <w:sz w:val="24"/>
          <w:szCs w:val="24"/>
        </w:rPr>
        <w:t xml:space="preserve">      B.</w:t>
      </w:r>
      <w:r>
        <w:rPr>
          <w:rFonts w:ascii="SimSun" w:hAnsi="SimSun" w:cs="SimSun"/>
          <w:sz w:val="24"/>
          <w:szCs w:val="24"/>
        </w:rPr>
        <w:object>
          <v:shape id="_x0000_i1055" type="#_x0000_t75" style="height:14.25pt;width:30.75pt" o:oleicon="f" o:ole="">
            <v:imagedata r:id="rId61" o:title=""/>
          </v:shape>
          <o:OLEObject Type="Embed" ProgID="Equation.KSEE3" ShapeID="_x0000_i1055" DrawAspect="Content" ObjectID="_1620671655" r:id="rId62"/>
        </w:object>
      </w:r>
      <w:r>
        <w:rPr>
          <w:rFonts w:ascii="SimSun" w:hAnsi="SimSun" w:cs="SimSun"/>
          <w:sz w:val="24"/>
          <w:szCs w:val="24"/>
        </w:rPr>
        <w:t xml:space="preserve">        C.</w:t>
      </w:r>
      <w:r>
        <w:rPr>
          <w:rFonts w:ascii="SimSun" w:hAnsi="SimSun" w:cs="SimSun"/>
          <w:sz w:val="24"/>
          <w:szCs w:val="24"/>
        </w:rPr>
        <w:object>
          <v:shape id="_x0000_i1056" type="#_x0000_t75" style="height:15pt;width:33.75pt" o:oleicon="f" o:ole="">
            <v:imagedata r:id="rId63" o:title=""/>
          </v:shape>
          <o:OLEObject Type="Embed" ProgID="Equation.KSEE3" ShapeID="_x0000_i1056" DrawAspect="Content" ObjectID="_1620671656" r:id="rId64"/>
        </w:object>
      </w:r>
      <w:r>
        <w:rPr>
          <w:rFonts w:ascii="SimSun" w:hAnsi="SimSun" w:cs="SimSun"/>
          <w:sz w:val="24"/>
          <w:szCs w:val="24"/>
        </w:rPr>
        <w:t xml:space="preserve">        D.A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SimSun" w:hAnsi="SimSun" w:cs="SimSun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SimSun" w:hAnsi="SimSun" w:cs="SimSun"/>
          <w:sz w:val="24"/>
          <w:szCs w:val="24"/>
        </w:rPr>
        <w:t>C</w:t>
      </w:r>
      <w:r>
        <w:rPr>
          <w:rFonts w:ascii="宋体" w:hAnsi="宋体" w:cs="宋体" w:hint="eastAsia"/>
          <w:sz w:val="24"/>
          <w:szCs w:val="24"/>
        </w:rPr>
        <w:t>都不对</w: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</w:t>
      </w:r>
      <w:r>
        <w:rPr>
          <w:rFonts w:ascii="SimSun" w:hAnsi="SimSun" w:cs="SimSun"/>
          <w:sz w:val="24"/>
          <w:szCs w:val="24"/>
        </w:rPr>
        <w:object>
          <v:shape id="_x0000_i1057" type="#_x0000_t75" style="height:18.75pt;width:120pt" o:oleicon="f" o:ole="">
            <v:imagedata r:id="rId65" o:title=""/>
          </v:shape>
          <o:OLEObject Type="Embed" ProgID="Equation.KSEE3" ShapeID="_x0000_i1057" DrawAspect="Content" ObjectID="_1620671657" r:id="rId66"/>
        </w:object>
      </w:r>
      <w:r>
        <w:rPr>
          <w:rFonts w:ascii="宋体" w:hAnsi="宋体" w:cs="宋体" w:hint="eastAsia"/>
          <w:sz w:val="24"/>
          <w:szCs w:val="24"/>
        </w:rPr>
        <w:t>，则函数的解析式为</w:t>
      </w:r>
      <w:r>
        <w:rPr>
          <w:rFonts w:ascii="SimSun" w:hAnsi="SimSun" w:cs="SimSun"/>
          <w:sz w:val="24"/>
          <w:szCs w:val="24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28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58" type="#_x0000_t75" style="height:18pt;width:89.25pt" o:oleicon="f" o:ole="">
            <v:imagedata r:id="rId67" o:title=""/>
          </v:shape>
          <o:OLEObject Type="Embed" ProgID="Equation.KSEE3" ShapeID="_x0000_i1058" DrawAspect="Content" ObjectID="_1620671658" r:id="rId68"/>
        </w:object>
      </w:r>
      <w:r>
        <w:rPr>
          <w:rFonts w:ascii="SimSun" w:hAnsi="SimSun" w:cs="SimSun"/>
          <w:sz w:val="24"/>
          <w:szCs w:val="24"/>
        </w:rPr>
        <w:t xml:space="preserve">             B.</w:t>
      </w:r>
      <w:r>
        <w:rPr>
          <w:rFonts w:ascii="SimSun" w:hAnsi="SimSun" w:cs="SimSun"/>
          <w:sz w:val="24"/>
          <w:szCs w:val="24"/>
        </w:rPr>
        <w:object>
          <v:shape id="_x0000_i1059" type="#_x0000_t75" style="height:18pt;width:87pt" o:oleicon="f" o:ole="">
            <v:imagedata r:id="rId69" o:title=""/>
          </v:shape>
          <o:OLEObject Type="Embed" ProgID="Equation.KSEE3" ShapeID="_x0000_i1059" DrawAspect="Content" ObjectID="_1620671659" r:id="rId70"/>
        </w:objec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position w:val="-10"/>
          <w:sz w:val="24"/>
          <w:szCs w:val="24"/>
        </w:rPr>
        <w:t>C.</w:t>
      </w:r>
      <w:r>
        <w:rPr>
          <w:rFonts w:ascii="SimSun" w:hAnsi="SimSun" w:cs="SimSun"/>
          <w:sz w:val="24"/>
          <w:szCs w:val="24"/>
        </w:rPr>
        <w:object>
          <v:shape id="_x0000_i1060" type="#_x0000_t75" style="height:18pt;width:87pt" o:oleicon="f" o:ole="">
            <v:imagedata r:id="rId71" o:title=""/>
          </v:shape>
          <o:OLEObject Type="Embed" ProgID="Equation.KSEE3" ShapeID="_x0000_i1060" DrawAspect="Content" ObjectID="_1620671660" r:id="rId72"/>
        </w:object>
      </w:r>
      <w:r>
        <w:rPr>
          <w:rFonts w:ascii="SimSun" w:hAnsi="SimSun" w:cs="SimSun"/>
          <w:sz w:val="24"/>
          <w:szCs w:val="24"/>
        </w:rPr>
        <w:t xml:space="preserve">               D.</w:t>
      </w:r>
      <w:r>
        <w:rPr>
          <w:rFonts w:ascii="SimSun" w:hAnsi="SimSun" w:cs="SimSun"/>
          <w:sz w:val="24"/>
          <w:szCs w:val="24"/>
        </w:rPr>
        <w:object>
          <v:shape id="_x0000_i1061" type="#_x0000_t75" style="height:18pt;width:87pt" o:oleicon="f" o:ole="">
            <v:imagedata r:id="rId73" o:title=""/>
          </v:shape>
          <o:OLEObject Type="Embed" ProgID="Equation.KSEE3" ShapeID="_x0000_i1061" DrawAspect="Content" ObjectID="_1620671661" r:id="rId74"/>
        </w:objec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已知函数是</w:t>
      </w:r>
      <w:r>
        <w:rPr>
          <w:rFonts w:ascii="SimSun" w:hAnsi="SimSun" w:cs="SimSun"/>
          <w:sz w:val="24"/>
          <w:szCs w:val="24"/>
        </w:rPr>
        <w:t>R</w:t>
      </w:r>
      <w:r>
        <w:rPr>
          <w:rFonts w:ascii="宋体" w:hAnsi="宋体" w:cs="宋体" w:hint="eastAsia"/>
          <w:sz w:val="24"/>
          <w:szCs w:val="24"/>
        </w:rPr>
        <w:t>上的奇函数，且当</w:t>
      </w:r>
      <w:r>
        <w:rPr>
          <w:rFonts w:ascii="SimSun" w:hAnsi="SimSun" w:cs="SimSun"/>
          <w:sz w:val="24"/>
          <w:szCs w:val="24"/>
        </w:rPr>
        <w:t>x&lt;0</w:t>
      </w:r>
      <w:r>
        <w:rPr>
          <w:rFonts w:ascii="宋体" w:hAnsi="宋体" w:cs="宋体" w:hint="eastAsia"/>
          <w:sz w:val="24"/>
          <w:szCs w:val="24"/>
        </w:rPr>
        <w:t>时，</w:t>
      </w:r>
      <w:r>
        <w:rPr>
          <w:rFonts w:ascii="SimSun" w:hAnsi="SimSun" w:cs="SimSun"/>
          <w:sz w:val="24"/>
          <w:szCs w:val="24"/>
        </w:rPr>
        <w:object>
          <v:shape id="_x0000_i1062" type="#_x0000_t75" style="height:18pt;width:90pt" o:oleicon="f" o:ole="">
            <v:imagedata r:id="rId75" o:title=""/>
          </v:shape>
          <o:OLEObject Type="Embed" ProgID="Equation.KSEE3" ShapeID="_x0000_i1062" DrawAspect="Content" ObjectID="_1620671662" r:id="rId76"/>
        </w:object>
      </w:r>
      <w:r>
        <w:rPr>
          <w:rFonts w:ascii="宋体" w:hAnsi="宋体" w:cs="宋体" w:hint="eastAsia"/>
          <w:sz w:val="24"/>
          <w:szCs w:val="24"/>
        </w:rPr>
        <w:t>，则函数的图象与</w:t>
      </w:r>
      <w:r>
        <w:rPr>
          <w:rFonts w:ascii="SimSun" w:hAnsi="SimSun" w:cs="SimSun"/>
          <w:sz w:val="24"/>
          <w:szCs w:val="24"/>
        </w:rPr>
        <w:t>x</w:t>
      </w:r>
      <w:r>
        <w:rPr>
          <w:rFonts w:ascii="宋体" w:hAnsi="宋体" w:cs="宋体" w:hint="eastAsia"/>
          <w:sz w:val="24"/>
          <w:szCs w:val="24"/>
        </w:rPr>
        <w:t>轴有几个交点</w:t>
      </w:r>
      <w:r>
        <w:rPr>
          <w:rFonts w:ascii="SimSun" w:hAnsi="SimSun" w:cs="SimSun"/>
          <w:sz w:val="24"/>
          <w:szCs w:val="24"/>
        </w:rPr>
        <w:t xml:space="preserve">                         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A.2            B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3"/>
          <w:attr w:name="TCSC" w:val="0"/>
          <w:attr w:name="UnitName" w:val="C"/>
        </w:smartTagPr>
        <w:r>
          <w:rPr>
            <w:rFonts w:ascii="SimSun" w:hAnsi="SimSun" w:cs="SimSun"/>
            <w:sz w:val="24"/>
            <w:szCs w:val="24"/>
          </w:rPr>
          <w:t>.3         C</w:t>
        </w:r>
      </w:smartTag>
      <w:r>
        <w:rPr>
          <w:rFonts w:ascii="SimSun" w:hAnsi="SimSun" w:cs="SimSun"/>
          <w:sz w:val="24"/>
          <w:szCs w:val="24"/>
        </w:rPr>
        <w:t>.4           D.0</w: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若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满足</w:t>
      </w:r>
      <w:r>
        <w:rPr>
          <w:rFonts w:ascii="SimSun" w:hAnsi="SimSun" w:cs="SimSun"/>
          <w:sz w:val="24"/>
          <w:szCs w:val="24"/>
        </w:rPr>
        <w:t>f(-x)=f(x),</w:t>
      </w:r>
      <w:r>
        <w:rPr>
          <w:rFonts w:ascii="宋体" w:hAnsi="宋体" w:cs="宋体" w:hint="eastAsia"/>
          <w:sz w:val="24"/>
          <w:szCs w:val="24"/>
        </w:rPr>
        <w:t>且在区间</w:t>
      </w:r>
      <w:r>
        <w:rPr>
          <w:rFonts w:ascii="SimSun" w:hAnsi="SimSun" w:cs="SimSun"/>
          <w:sz w:val="24"/>
          <w:szCs w:val="24"/>
        </w:rPr>
        <w:object>
          <v:shape id="_x0000_i1063" type="#_x0000_t75" style="height:21.75pt;width:42.75pt" o:oleicon="f" o:ole="">
            <v:imagedata r:id="rId77" o:title=""/>
          </v:shape>
          <o:OLEObject Type="Embed" ProgID="Equation.KSEE3" ShapeID="_x0000_i1063" DrawAspect="Content" ObjectID="_1620671663" r:id="rId78"/>
        </w:object>
      </w:r>
      <w:r>
        <w:rPr>
          <w:rFonts w:ascii="宋体" w:hAnsi="宋体" w:cs="宋体" w:hint="eastAsia"/>
          <w:sz w:val="24"/>
          <w:szCs w:val="24"/>
        </w:rPr>
        <w:t>上是增函数，则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29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64" type="#_x0000_t75" style="height:15.75pt;width:99pt" o:oleicon="f" o:ole="">
            <v:imagedata r:id="rId79" o:title=""/>
          </v:shape>
          <o:OLEObject Type="Embed" ProgID="Equation.KSEE3" ShapeID="_x0000_i1064" DrawAspect="Content" ObjectID="_1620671664" r:id="rId80"/>
        </w:object>
      </w:r>
      <w:r>
        <w:rPr>
          <w:rFonts w:ascii="SimSun" w:hAnsi="SimSun" w:cs="SimSun"/>
          <w:sz w:val="24"/>
          <w:szCs w:val="24"/>
        </w:rPr>
        <w:t xml:space="preserve">              B.</w:t>
      </w:r>
      <w:r>
        <w:rPr>
          <w:rFonts w:ascii="SimSun" w:hAnsi="SimSun" w:cs="SimSun"/>
          <w:sz w:val="24"/>
          <w:szCs w:val="24"/>
        </w:rPr>
        <w:object>
          <v:shape id="_x0000_i1065" type="#_x0000_t75" style="height:15.75pt;width:99pt" o:oleicon="f" o:ole="">
            <v:imagedata r:id="rId81" o:title=""/>
          </v:shape>
          <o:OLEObject Type="Embed" ProgID="Equation.KSEE3" ShapeID="_x0000_i1065" DrawAspect="Content" ObjectID="_1620671665" r:id="rId82"/>
        </w:object>
      </w:r>
      <w:r>
        <w:rPr>
          <w:rFonts w:ascii="SimSun" w:hAnsi="SimSun" w:cs="SimSun"/>
          <w:sz w:val="24"/>
          <w:szCs w:val="24"/>
        </w:rPr>
        <w:t xml:space="preserve"> 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position w:val="-10"/>
          <w:sz w:val="24"/>
          <w:szCs w:val="24"/>
        </w:rPr>
        <w:t>C.</w:t>
      </w:r>
      <w:r>
        <w:rPr>
          <w:rFonts w:ascii="SimSun" w:hAnsi="SimSun" w:cs="SimSun"/>
          <w:sz w:val="24"/>
          <w:szCs w:val="24"/>
        </w:rPr>
        <w:object>
          <v:shape id="_x0000_i1066" type="#_x0000_t75" style="height:15.75pt;width:99pt" o:oleicon="f" o:ole="">
            <v:imagedata r:id="rId83" o:title=""/>
          </v:shape>
          <o:OLEObject Type="Embed" ProgID="Equation.KSEE3" ShapeID="_x0000_i1066" DrawAspect="Content" ObjectID="_1620671666" r:id="rId84"/>
        </w:object>
      </w:r>
      <w:r>
        <w:rPr>
          <w:rFonts w:ascii="SimSun" w:hAnsi="SimSun" w:cs="SimSun"/>
          <w:sz w:val="24"/>
          <w:szCs w:val="24"/>
        </w:rPr>
        <w:t xml:space="preserve">                D.</w:t>
      </w:r>
      <w:r>
        <w:rPr>
          <w:rFonts w:ascii="SimSun" w:hAnsi="SimSun" w:cs="SimSun"/>
          <w:sz w:val="24"/>
          <w:szCs w:val="24"/>
        </w:rPr>
        <w:object>
          <v:shape id="_x0000_i1067" type="#_x0000_t75" style="height:15.75pt;width:99pt" o:oleicon="f" o:ole="">
            <v:imagedata r:id="rId85" o:title=""/>
          </v:shape>
          <o:OLEObject Type="Embed" ProgID="Equation.KSEE3" ShapeID="_x0000_i1067" DrawAspect="Content" ObjectID="_1620671667" r:id="rId86"/>
        </w:objec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设函数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是定义在区间</w:t>
      </w:r>
      <w:r>
        <w:rPr>
          <w:rFonts w:ascii="SimSun" w:hAnsi="SimSun" w:cs="SimSun"/>
          <w:sz w:val="24"/>
          <w:szCs w:val="24"/>
        </w:rPr>
        <w:object>
          <v:shape id="_x0000_i1068" type="#_x0000_t75" style="height:20.25pt;width:84pt" o:oleicon="f" o:ole="">
            <v:imagedata r:id="rId87" o:title=""/>
          </v:shape>
          <o:OLEObject Type="Embed" ProgID="Equation.KSEE3" ShapeID="_x0000_i1068" DrawAspect="Content" ObjectID="_1620671668" r:id="rId88"/>
        </w:object>
      </w:r>
      <w:r>
        <w:rPr>
          <w:rFonts w:ascii="宋体" w:hAnsi="宋体" w:cs="宋体" w:hint="eastAsia"/>
          <w:sz w:val="24"/>
          <w:szCs w:val="24"/>
        </w:rPr>
        <w:t>上的偶函数，且当</w:t>
      </w:r>
      <w:r>
        <w:rPr>
          <w:rFonts w:ascii="SimSun" w:hAnsi="SimSun" w:cs="SimSun"/>
          <w:sz w:val="24"/>
          <w:szCs w:val="24"/>
        </w:rPr>
        <w:t>x&lt;0</w:t>
      </w:r>
      <w:r>
        <w:rPr>
          <w:rFonts w:ascii="宋体" w:hAnsi="宋体" w:cs="宋体" w:hint="eastAsia"/>
          <w:sz w:val="24"/>
          <w:szCs w:val="24"/>
        </w:rPr>
        <w:t>时，</w:t>
      </w:r>
      <w:r>
        <w:rPr>
          <w:rFonts w:ascii="SimSun" w:hAnsi="SimSun" w:cs="SimSun"/>
          <w:sz w:val="24"/>
          <w:szCs w:val="24"/>
        </w:rPr>
        <w:t>f(x)=-x+1,</w:t>
      </w:r>
      <w:r>
        <w:rPr>
          <w:rFonts w:ascii="宋体" w:hAnsi="宋体" w:cs="宋体" w:hint="eastAsia"/>
          <w:sz w:val="24"/>
          <w:szCs w:val="24"/>
        </w:rPr>
        <w:t>则函数的解析式可表示为</w:t>
      </w:r>
      <w:r>
        <w:rPr>
          <w:rFonts w:ascii="SimSun" w:hAnsi="SimSun" w:cs="SimSun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numPr>
          <w:ilvl w:val="0"/>
          <w:numId w:val="30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eastAsia="Times New Roman" w:hAnsi="SimSun" w:cs="SimSun"/>
          <w:sz w:val="24"/>
          <w:szCs w:val="24"/>
        </w:rPr>
        <w:object>
          <v:shape id="_x0000_i1069" type="#_x0000_t75" style="height:15.75pt;width:66pt" o:oleicon="f" o:ole="">
            <v:imagedata r:id="rId89" o:title=""/>
          </v:shape>
          <o:OLEObject Type="Embed" ProgID="Equation.KSEE3" ShapeID="_x0000_i1069" DrawAspect="Content" ObjectID="_1620671669" r:id="rId90"/>
        </w:object>
      </w:r>
      <w:r>
        <w:rPr>
          <w:rFonts w:ascii="SimSun" w:hAnsi="SimSun" w:cs="SimSun"/>
          <w:sz w:val="24"/>
          <w:szCs w:val="24"/>
        </w:rPr>
        <w:t xml:space="preserve">                     B.</w:t>
      </w:r>
      <w:r>
        <w:rPr>
          <w:rFonts w:ascii="SimSun" w:hAnsi="SimSun" w:cs="SimSun"/>
          <w:sz w:val="24"/>
          <w:szCs w:val="24"/>
        </w:rPr>
        <w:object>
          <v:shape id="_x0000_i1070" type="#_x0000_t75" style="height:20.25pt;width:63pt" o:oleicon="f" o:ole="">
            <v:imagedata r:id="rId91" o:title=""/>
          </v:shape>
          <o:OLEObject Type="Embed" ProgID="Equation.KSEE3" ShapeID="_x0000_i1070" DrawAspect="Content" ObjectID="_1620671670" r:id="rId92"/>
        </w:objec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position w:val="-10"/>
          <w:sz w:val="24"/>
          <w:szCs w:val="24"/>
        </w:rPr>
        <w:t>C.</w:t>
      </w:r>
      <w:r>
        <w:rPr>
          <w:rFonts w:ascii="SimSun" w:hAnsi="SimSun" w:cs="SimSun"/>
          <w:sz w:val="24"/>
          <w:szCs w:val="24"/>
        </w:rPr>
        <w:object>
          <v:shape id="_x0000_i1071" type="#_x0000_t75" style="height:15.75pt;width:59.25pt" o:oleicon="f" o:ole="">
            <v:imagedata r:id="rId93" o:title=""/>
          </v:shape>
          <o:OLEObject Type="Embed" ProgID="Equation.KSEE3" ShapeID="_x0000_i1071" DrawAspect="Content" ObjectID="_1620671671" r:id="rId94"/>
        </w:object>
      </w:r>
      <w:r>
        <w:rPr>
          <w:rFonts w:ascii="SimSun" w:hAnsi="SimSun" w:cs="SimSun"/>
          <w:sz w:val="24"/>
          <w:szCs w:val="24"/>
        </w:rPr>
        <w:t xml:space="preserve">                        D.</w:t>
      </w:r>
      <w:r>
        <w:rPr>
          <w:rFonts w:ascii="SimSun" w:hAnsi="SimSun" w:cs="SimSun"/>
          <w:sz w:val="24"/>
          <w:szCs w:val="24"/>
        </w:rPr>
        <w:object>
          <v:shape id="_x0000_i1072" type="#_x0000_t75" style="height:20.25pt;width:1in" o:oleicon="f" o:ole="">
            <v:imagedata r:id="rId95" o:title=""/>
          </v:shape>
          <o:OLEObject Type="Embed" ProgID="Equation.KSEE3" ShapeID="_x0000_i1072" DrawAspect="Content" ObjectID="_1620671672" r:id="rId96"/>
        </w:object>
      </w:r>
    </w:p>
    <w:p w:rsidR="00773C4F">
      <w:pPr>
        <w:pStyle w:val="0"/>
        <w:numPr>
          <w:ilvl w:val="0"/>
          <w:numId w:val="23"/>
        </w:numPr>
        <w:tabs>
          <w:tab w:val="clear" w:pos="312"/>
        </w:tabs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设函数</w:t>
      </w:r>
      <w:r>
        <w:rPr>
          <w:rFonts w:ascii="SimSun" w:hAnsi="SimSun" w:cs="SimSun"/>
          <w:sz w:val="24"/>
          <w:szCs w:val="24"/>
        </w:rPr>
        <w:object>
          <v:shape id="_x0000_i1073" type="#_x0000_t75" style="height:18pt;width:177pt" o:oleicon="f" o:ole="">
            <v:imagedata r:id="rId97" o:title=""/>
          </v:shape>
          <o:OLEObject Type="Embed" ProgID="Equation.KSEE3" ShapeID="_x0000_i1073" DrawAspect="Content" ObjectID="_1620671673" r:id="rId98"/>
        </w:object>
      </w:r>
      <w:r>
        <w:rPr>
          <w:rFonts w:ascii="宋体" w:hAnsi="宋体" w:cs="宋体" w:hint="eastAsia"/>
          <w:sz w:val="24"/>
          <w:szCs w:val="24"/>
        </w:rPr>
        <w:t>，若函数在</w:t>
      </w:r>
      <w:r>
        <w:rPr>
          <w:rFonts w:ascii="SimSun" w:hAnsi="SimSun" w:cs="SimSun"/>
          <w:sz w:val="24"/>
          <w:szCs w:val="24"/>
        </w:rPr>
        <w:object>
          <v:shape id="_x0000_i1074" type="#_x0000_t75" style="height:20.25pt;width:44.25pt" o:oleicon="f" o:ole="">
            <v:imagedata r:id="rId99" o:title=""/>
          </v:shape>
          <o:OLEObject Type="Embed" ProgID="Equation.KSEE3" ShapeID="_x0000_i1074" DrawAspect="Content" ObjectID="_1620671674" r:id="rId100"/>
        </w:object>
      </w:r>
      <w:r>
        <w:rPr>
          <w:rFonts w:ascii="宋体" w:hAnsi="宋体" w:cs="宋体" w:hint="eastAsia"/>
          <w:sz w:val="24"/>
          <w:szCs w:val="24"/>
        </w:rPr>
        <w:t>上单增，则</w:t>
      </w:r>
      <w:r>
        <w:rPr>
          <w:rFonts w:ascii="SimSun" w:hAnsi="SimSun" w:cs="SimSun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的取值范围是</w:t>
      </w:r>
      <w:r>
        <w:rPr>
          <w:rFonts w:ascii="SimSun" w:hAnsi="SimSun" w:cs="SimSun"/>
          <w:sz w:val="24"/>
          <w:szCs w:val="24"/>
        </w:rPr>
        <w:t xml:space="preserve">                                             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A.</w:t>
      </w:r>
      <w:r>
        <w:rPr>
          <w:rFonts w:ascii="SimSun" w:hAnsi="SimSun" w:cs="SimSun"/>
          <w:sz w:val="24"/>
          <w:szCs w:val="24"/>
        </w:rPr>
        <w:object>
          <v:shape id="_x0000_i1075" type="#_x0000_t75" style="height:20.25pt;width:44.25pt" o:oleicon="f" o:ole="">
            <v:imagedata r:id="rId101" o:title=""/>
          </v:shape>
          <o:OLEObject Type="Embed" ProgID="Equation.KSEE3" ShapeID="_x0000_i1075" DrawAspect="Content" ObjectID="_1620671675" r:id="rId102"/>
        </w:object>
      </w:r>
      <w:r>
        <w:rPr>
          <w:rFonts w:ascii="SimSun" w:hAnsi="SimSun" w:cs="SimSun"/>
          <w:sz w:val="24"/>
          <w:szCs w:val="24"/>
        </w:rPr>
        <w:t xml:space="preserve">                           B.</w:t>
      </w:r>
      <w:r>
        <w:rPr>
          <w:rFonts w:ascii="SimSun" w:hAnsi="SimSun" w:cs="SimSun"/>
          <w:sz w:val="24"/>
          <w:szCs w:val="24"/>
        </w:rPr>
        <w:object>
          <v:shape id="_x0000_i1076" type="#_x0000_t75" style="height:20.25pt;width:45pt" o:oleicon="f" o:ole="">
            <v:imagedata r:id="rId103" o:title=""/>
          </v:shape>
          <o:OLEObject Type="Embed" ProgID="Equation.KSEE3" ShapeID="_x0000_i1076" DrawAspect="Content" ObjectID="_1620671676" r:id="rId104"/>
        </w:objec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C.</w:t>
      </w:r>
      <w:r>
        <w:rPr>
          <w:rFonts w:ascii="SimSun" w:hAnsi="SimSun" w:cs="SimSun"/>
          <w:sz w:val="24"/>
          <w:szCs w:val="24"/>
        </w:rPr>
        <w:object>
          <v:shape id="_x0000_i1077" type="#_x0000_t75" style="height:15.75pt;width:44.25pt" o:oleicon="f" o:ole="">
            <v:imagedata r:id="rId105" o:title=""/>
          </v:shape>
          <o:OLEObject Type="Embed" ProgID="Equation.KSEE3" ShapeID="_x0000_i1077" DrawAspect="Content" ObjectID="_1620671677" r:id="rId106"/>
        </w:object>
      </w:r>
      <w:r>
        <w:rPr>
          <w:rFonts w:ascii="SimSun" w:hAnsi="SimSun" w:cs="SimSun"/>
          <w:sz w:val="24"/>
          <w:szCs w:val="24"/>
        </w:rPr>
        <w:t xml:space="preserve">                           D.</w:t>
      </w:r>
      <w:r>
        <w:rPr>
          <w:rFonts w:ascii="SimSun" w:hAnsi="SimSun" w:cs="SimSun"/>
          <w:sz w:val="24"/>
          <w:szCs w:val="24"/>
        </w:rPr>
        <w:object>
          <v:shape id="_x0000_i1078" type="#_x0000_t75" style="height:20.25pt;width:44.25pt" o:oleicon="f" o:ole="">
            <v:imagedata r:id="rId107" o:title=""/>
          </v:shape>
          <o:OLEObject Type="Embed" ProgID="Equation.KSEE3" ShapeID="_x0000_i1078" DrawAspect="Content" ObjectID="_1620671678" r:id="rId108"/>
        </w:object>
      </w:r>
    </w:p>
    <w:p w:rsidR="00773C4F">
      <w:pPr>
        <w:pStyle w:val="0"/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二、填空题：本题共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小题，每小题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773C4F">
      <w:pPr>
        <w:pStyle w:val="0"/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13.</w:t>
      </w:r>
      <w:r>
        <w:rPr>
          <w:rFonts w:ascii="宋体" w:hAnsi="宋体" w:cs="宋体" w:hint="eastAsia"/>
          <w:sz w:val="24"/>
          <w:szCs w:val="24"/>
        </w:rPr>
        <w:t>下列能构成集合的是</w:t>
      </w:r>
      <w:r>
        <w:rPr>
          <w:rFonts w:ascii="SimSun" w:hAnsi="SimSun" w:cs="SimSun"/>
          <w:sz w:val="24"/>
          <w:szCs w:val="24"/>
        </w:rPr>
        <w:t>_______________</w:t>
      </w:r>
    </w:p>
    <w:p w:rsidR="00773C4F">
      <w:pPr>
        <w:pStyle w:val="0"/>
        <w:spacing w:line="360" w:lineRule="auto"/>
        <w:rPr>
          <w:rFonts w:ascii="宋体" w:cs="宋体"/>
          <w:sz w:val="24"/>
          <w:szCs w:val="24"/>
        </w:rPr>
      </w:pPr>
      <w:r>
        <w:rPr>
          <w:rFonts w:cs="Calibri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</w:rPr>
        <w:t>高一优秀的学生</w:t>
      </w:r>
      <w:r>
        <w:rPr>
          <w:rFonts w:ascii="宋体" w:hAnsi="宋体" w:cs="宋体"/>
          <w:sz w:val="24"/>
          <w:szCs w:val="24"/>
        </w:rPr>
        <w:t xml:space="preserve">           </w:t>
      </w:r>
      <w:r>
        <w:rPr>
          <w:rFonts w:cs="Calibri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中国所有的姓</w:t>
      </w:r>
    </w:p>
    <w:p w:rsidR="00773C4F">
      <w:pPr>
        <w:pStyle w:val="0"/>
        <w:spacing w:line="360" w:lineRule="auto"/>
        <w:rPr>
          <w:rFonts w:ascii="宋体" w:cs="宋体"/>
          <w:sz w:val="24"/>
          <w:szCs w:val="24"/>
        </w:rPr>
      </w:pPr>
      <w:r>
        <w:rPr>
          <w:rFonts w:cs="Calibri" w:hint="eastAsia"/>
          <w:sz w:val="24"/>
          <w:szCs w:val="24"/>
        </w:rPr>
        <w:t>③</w:t>
      </w:r>
      <w:r>
        <w:rPr>
          <w:rFonts w:ascii="宋体" w:hAnsi="宋体" w:cs="宋体" w:hint="eastAsia"/>
          <w:sz w:val="24"/>
          <w:szCs w:val="24"/>
        </w:rPr>
        <w:t>满足</w:t>
      </w:r>
      <w:r>
        <w:rPr>
          <w:rFonts w:ascii="宋体" w:hAnsi="宋体" w:cs="宋体" w:hint="eastAsia"/>
          <w:sz w:val="24"/>
          <w:szCs w:val="24"/>
        </w:rPr>
        <w:object>
          <v:shape id="_x0000_i1079" type="#_x0000_t75" style="height:30.75pt;width:51pt" o:oleicon="f" o:ole="">
            <v:imagedata r:id="rId109" o:title=""/>
          </v:shape>
          <o:OLEObject Type="Embed" ProgID="Equation.KSEE3" ShapeID="_x0000_i1079" DrawAspect="Content" ObjectID="_1620671679" r:id="rId110"/>
        </w:object>
      </w:r>
      <w:r>
        <w:rPr>
          <w:rFonts w:ascii="宋体" w:hAnsi="宋体" w:cs="宋体" w:hint="eastAsia"/>
          <w:sz w:val="24"/>
          <w:szCs w:val="24"/>
        </w:rPr>
        <w:t>的所有</w:t>
      </w:r>
      <w:r>
        <w:rPr>
          <w:rFonts w:ascii="宋体" w:hAnsi="宋体" w:cs="宋体"/>
          <w:sz w:val="24"/>
          <w:szCs w:val="24"/>
        </w:rPr>
        <w:t>m</w:t>
      </w:r>
      <w:r>
        <w:rPr>
          <w:rFonts w:ascii="宋体" w:hAnsi="宋体" w:cs="宋体" w:hint="eastAsia"/>
          <w:sz w:val="24"/>
          <w:szCs w:val="24"/>
        </w:rPr>
        <w:t>的值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④满足</w:t>
      </w:r>
      <w:r>
        <w:rPr>
          <w:rFonts w:ascii="宋体" w:hAnsi="宋体" w:cs="宋体" w:hint="eastAsia"/>
          <w:sz w:val="24"/>
          <w:szCs w:val="24"/>
        </w:rPr>
        <w:object>
          <v:shape id="_x0000_i1080" type="#_x0000_t75" style="height:30.75pt;width:51pt" o:oleicon="f" o:ole="">
            <v:imagedata r:id="rId111" o:title=""/>
          </v:shape>
          <o:OLEObject Type="Embed" ProgID="Equation.KSEE3" ShapeID="_x0000_i1080" DrawAspect="Content" ObjectID="_1620671680" r:id="rId112"/>
        </w:object>
      </w:r>
      <w:r>
        <w:rPr>
          <w:rFonts w:ascii="宋体" w:hAnsi="宋体" w:cs="宋体" w:hint="eastAsia"/>
          <w:sz w:val="24"/>
          <w:szCs w:val="24"/>
        </w:rPr>
        <w:t>的所有整数</w:t>
      </w:r>
      <w:r>
        <w:rPr>
          <w:rFonts w:ascii="宋体" w:hAnsi="宋体" w:cs="宋体"/>
          <w:sz w:val="24"/>
          <w:szCs w:val="24"/>
        </w:rPr>
        <w:t>m</w:t>
      </w:r>
      <w:r>
        <w:rPr>
          <w:rFonts w:ascii="宋体" w:hAnsi="宋体" w:cs="宋体" w:hint="eastAsia"/>
          <w:sz w:val="24"/>
          <w:szCs w:val="24"/>
        </w:rPr>
        <w:t>的值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14.</w:t>
      </w:r>
      <w:r>
        <w:rPr>
          <w:rFonts w:ascii="宋体" w:hAnsi="宋体" w:cs="宋体" w:hint="eastAsia"/>
          <w:sz w:val="24"/>
          <w:szCs w:val="24"/>
        </w:rPr>
        <w:t>若函数</w:t>
      </w:r>
      <w:r>
        <w:rPr>
          <w:rFonts w:ascii="宋体" w:hAnsi="宋体" w:cs="宋体" w:hint="eastAsia"/>
          <w:sz w:val="24"/>
          <w:szCs w:val="24"/>
        </w:rPr>
        <w:object>
          <v:shape id="_x0000_i1081" type="#_x0000_t75" style="height:21pt;width:156pt" o:oleicon="f" o:ole="">
            <v:imagedata r:id="rId113" o:title=""/>
          </v:shape>
          <o:OLEObject Type="Embed" ProgID="Equation.KSEE3" ShapeID="_x0000_i1081" DrawAspect="Content" ObjectID="_1620671681" r:id="rId114"/>
        </w:object>
      </w:r>
      <w:r>
        <w:rPr>
          <w:rFonts w:ascii="宋体" w:hAnsi="宋体" w:cs="宋体" w:hint="eastAsia"/>
          <w:sz w:val="24"/>
          <w:szCs w:val="24"/>
        </w:rPr>
        <w:t>，则函数</w:t>
      </w:r>
      <w:r>
        <w:rPr>
          <w:rFonts w:ascii="宋体" w:hAnsi="宋体" w:cs="宋体"/>
          <w:sz w:val="24"/>
          <w:szCs w:val="24"/>
        </w:rPr>
        <w:t>g(x)</w:t>
      </w:r>
      <w:r>
        <w:rPr>
          <w:rFonts w:ascii="宋体" w:hAnsi="宋体" w:cs="宋体" w:hint="eastAsia"/>
          <w:sz w:val="24"/>
          <w:szCs w:val="24"/>
        </w:rPr>
        <w:t>是</w:t>
      </w:r>
      <w:r>
        <w:rPr>
          <w:rFonts w:ascii="SimSun" w:hAnsi="SimSun" w:cs="SimSun"/>
          <w:sz w:val="24"/>
          <w:szCs w:val="24"/>
        </w:rPr>
        <w:t>______</w:t>
      </w:r>
      <w:r>
        <w:rPr>
          <w:rFonts w:ascii="宋体" w:hAnsi="宋体" w:cs="宋体" w:hint="eastAsia"/>
          <w:sz w:val="24"/>
          <w:szCs w:val="24"/>
        </w:rPr>
        <w:t>函数（填</w:t>
      </w:r>
      <w:r>
        <w:rPr>
          <w:rFonts w:ascii="SimSun" w:hAnsi="SimSun" w:cs="SimSu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奇</w:t>
      </w:r>
      <w:r>
        <w:rPr>
          <w:rFonts w:ascii="SimSun" w:hAnsi="SimSun" w:cs="SimSu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或</w:t>
      </w:r>
      <w:r>
        <w:rPr>
          <w:rFonts w:ascii="SimSun" w:hAnsi="SimSun" w:cs="SimSu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偶</w:t>
      </w:r>
      <w:r>
        <w:rPr>
          <w:rFonts w:ascii="SimSun" w:hAnsi="SimSun" w:cs="SimSu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或</w:t>
      </w:r>
      <w:r>
        <w:rPr>
          <w:rFonts w:ascii="SimSun" w:hAnsi="SimSun" w:cs="SimSu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非奇非偶</w:t>
      </w:r>
      <w:r>
        <w:rPr>
          <w:rFonts w:ascii="SimSun" w:hAnsi="SimSun" w:cs="SimSu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或</w:t>
      </w:r>
      <w:r>
        <w:rPr>
          <w:rFonts w:ascii="SimSun" w:hAnsi="SimSun" w:cs="SimSu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既是奇函数又是偶函数</w:t>
      </w:r>
      <w:r>
        <w:rPr>
          <w:rFonts w:ascii="SimSun" w:hAnsi="SimSun" w:cs="SimSu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15.</w:t>
      </w:r>
      <w:r>
        <w:rPr>
          <w:rFonts w:ascii="宋体" w:hAnsi="宋体" w:cs="宋体" w:hint="eastAsia"/>
          <w:sz w:val="24"/>
          <w:szCs w:val="24"/>
        </w:rPr>
        <w:t>若二次函数</w:t>
      </w:r>
      <w:r>
        <w:rPr>
          <w:rFonts w:ascii="SimSun" w:hAnsi="SimSun" w:cs="SimSun"/>
          <w:sz w:val="24"/>
          <w:szCs w:val="24"/>
        </w:rPr>
        <w:t>y=f(x)</w:t>
      </w:r>
      <w:r>
        <w:rPr>
          <w:rFonts w:ascii="宋体" w:hAnsi="宋体" w:cs="宋体" w:hint="eastAsia"/>
          <w:sz w:val="24"/>
          <w:szCs w:val="24"/>
        </w:rPr>
        <w:t>满足</w:t>
      </w:r>
      <w:r>
        <w:rPr>
          <w:rFonts w:ascii="SimSun" w:hAnsi="SimSun" w:cs="SimSun"/>
          <w:sz w:val="24"/>
          <w:szCs w:val="24"/>
        </w:rPr>
        <w:object>
          <v:shape id="_x0000_i1082" type="#_x0000_t75" style="height:15.75pt;width:155.25pt" o:oleicon="f" o:ole="">
            <v:imagedata r:id="rId115" o:title=""/>
          </v:shape>
          <o:OLEObject Type="Embed" ProgID="Equation.KSEE3" ShapeID="_x0000_i1082" DrawAspect="Content" ObjectID="_1620671682" r:id="rId116"/>
        </w:object>
      </w:r>
      <w:r>
        <w:rPr>
          <w:rFonts w:ascii="宋体" w:hAnsi="宋体" w:cs="宋体" w:hint="eastAsia"/>
          <w:sz w:val="24"/>
          <w:szCs w:val="24"/>
        </w:rPr>
        <w:t>则函数的解析式为</w:t>
      </w:r>
      <w:r>
        <w:rPr>
          <w:rFonts w:ascii="SimSun" w:hAnsi="SimSun" w:cs="SimSun"/>
          <w:sz w:val="24"/>
          <w:szCs w:val="24"/>
        </w:rPr>
        <w:t>__________________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16.</w:t>
      </w:r>
      <w:r>
        <w:rPr>
          <w:rFonts w:ascii="宋体" w:hAnsi="宋体" w:cs="宋体" w:hint="eastAsia"/>
          <w:sz w:val="24"/>
          <w:szCs w:val="24"/>
        </w:rPr>
        <w:t>已知函数</w:t>
      </w:r>
      <w:r>
        <w:rPr>
          <w:rFonts w:ascii="SimSun" w:hAnsi="SimSun" w:cs="SimSun"/>
          <w:sz w:val="24"/>
          <w:szCs w:val="24"/>
        </w:rPr>
        <w:t>y=f(x)R</w:t>
      </w:r>
      <w:r>
        <w:rPr>
          <w:rFonts w:ascii="宋体" w:hAnsi="宋体" w:cs="宋体" w:hint="eastAsia"/>
          <w:sz w:val="24"/>
          <w:szCs w:val="24"/>
        </w:rPr>
        <w:t>上的是奇函数，当</w:t>
      </w:r>
      <w:r>
        <w:rPr>
          <w:rFonts w:ascii="SimSun" w:hAnsi="SimSun" w:cs="SimSun"/>
          <w:sz w:val="24"/>
          <w:szCs w:val="24"/>
        </w:rPr>
        <w:t>x&gt;0</w:t>
      </w:r>
      <w:r>
        <w:rPr>
          <w:rFonts w:ascii="宋体" w:hAnsi="宋体" w:cs="宋体" w:hint="eastAsia"/>
          <w:sz w:val="24"/>
          <w:szCs w:val="24"/>
        </w:rPr>
        <w:t>时，</w:t>
      </w:r>
      <w:r>
        <w:rPr>
          <w:rFonts w:ascii="SimSun" w:hAnsi="SimSun" w:cs="SimSun"/>
          <w:sz w:val="24"/>
          <w:szCs w:val="24"/>
        </w:rPr>
        <w:object>
          <v:shape id="_x0000_i1083" type="#_x0000_t75" style="height:18pt;width:80.25pt" o:oleicon="f" o:ole="">
            <v:imagedata r:id="rId117" o:title=""/>
          </v:shape>
          <o:OLEObject Type="Embed" ProgID="Equation.KSEE3" ShapeID="_x0000_i1083" DrawAspect="Content" ObjectID="_1620671683" r:id="rId118"/>
        </w:object>
      </w:r>
      <w:r>
        <w:rPr>
          <w:rFonts w:ascii="宋体" w:hAnsi="宋体" w:cs="宋体" w:hint="eastAsia"/>
          <w:sz w:val="24"/>
          <w:szCs w:val="24"/>
        </w:rPr>
        <w:t>，则函数的解析式为</w:t>
      </w:r>
      <w:r>
        <w:rPr>
          <w:rFonts w:ascii="SimSun" w:hAnsi="SimSun" w:cs="SimSun"/>
          <w:sz w:val="24"/>
          <w:szCs w:val="24"/>
        </w:rPr>
        <w:t>_________________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17.</w:t>
      </w:r>
      <w:r>
        <w:rPr>
          <w:rFonts w:ascii="宋体" w:hAnsi="宋体" w:cs="宋体" w:hint="eastAsia"/>
          <w:sz w:val="24"/>
          <w:szCs w:val="24"/>
        </w:rPr>
        <w:t>已知方程</w:t>
      </w:r>
      <w:r>
        <w:rPr>
          <w:rFonts w:ascii="SimSun" w:hAnsi="SimSun" w:cs="SimSun"/>
          <w:sz w:val="24"/>
          <w:szCs w:val="24"/>
        </w:rPr>
        <w:object>
          <v:shape id="_x0000_i1084" type="#_x0000_t75" style="height:18pt;width:74.25pt" o:oleicon="f" o:ole="">
            <v:imagedata r:id="rId119" o:title=""/>
          </v:shape>
          <o:OLEObject Type="Embed" ProgID="Equation.KSEE3" ShapeID="_x0000_i1084" DrawAspect="Content" ObjectID="_1620671684" r:id="rId120"/>
        </w:object>
      </w:r>
      <w:r>
        <w:rPr>
          <w:rFonts w:ascii="宋体" w:hAnsi="宋体" w:cs="宋体" w:hint="eastAsia"/>
          <w:sz w:val="24"/>
          <w:szCs w:val="24"/>
        </w:rPr>
        <w:t>的两个不相等的实根为</w:t>
      </w:r>
      <w:r>
        <w:rPr>
          <w:rFonts w:ascii="SimSun" w:hAnsi="SimSun" w:cs="SimSun"/>
          <w:sz w:val="24"/>
          <w:szCs w:val="24"/>
        </w:rPr>
        <w:object>
          <v:shape id="_x0000_i1085" type="#_x0000_t75" style="height:15.75pt;width:24.75pt" o:oleicon="f" o:ole="">
            <v:imagedata r:id="rId121" o:title=""/>
          </v:shape>
          <o:OLEObject Type="Embed" ProgID="Equation.KSEE3" ShapeID="_x0000_i1085" DrawAspect="Content" ObjectID="_1620671685" r:id="rId122"/>
        </w:object>
      </w:r>
      <w:r>
        <w:rPr>
          <w:rFonts w:ascii="宋体" w:hAnsi="宋体" w:cs="宋体" w:hint="eastAsia"/>
          <w:sz w:val="24"/>
          <w:szCs w:val="24"/>
        </w:rPr>
        <w:t>，集合</w:t>
      </w:r>
      <w:r>
        <w:rPr>
          <w:rFonts w:ascii="SimSun" w:hAnsi="SimSun" w:cs="SimSun"/>
          <w:sz w:val="24"/>
          <w:szCs w:val="24"/>
        </w:rPr>
        <w:object>
          <v:shape id="_x0000_i1086" type="#_x0000_t75" style="height:20.25pt;width:54pt" o:oleicon="f" o:ole="">
            <v:imagedata r:id="rId123" o:title=""/>
          </v:shape>
          <o:OLEObject Type="Embed" ProgID="Equation.KSEE3" ShapeID="_x0000_i1086" DrawAspect="Content" ObjectID="_1620671686" r:id="rId124"/>
        </w:objec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SimSun" w:hAnsi="SimSun" w:cs="SimSun"/>
          <w:sz w:val="24"/>
          <w:szCs w:val="24"/>
        </w:rPr>
        <w:object>
          <v:shape id="_x0000_i1087" type="#_x0000_t75" style="height:20.25pt;width:69pt" o:oleicon="f" o:ole="">
            <v:imagedata r:id="rId125" o:title=""/>
          </v:shape>
          <o:OLEObject Type="Embed" ProgID="Equation.KSEE3" ShapeID="_x0000_i1087" DrawAspect="Content" ObjectID="_1620671687" r:id="rId126"/>
        </w:object>
      </w:r>
      <w:r>
        <w:rPr>
          <w:rFonts w:ascii="SimSun" w:hAnsi="SimSun" w:cs="SimSun"/>
          <w:sz w:val="24"/>
          <w:szCs w:val="24"/>
        </w:rPr>
        <w:t>,</w:t>
      </w:r>
      <w:r>
        <w:rPr>
          <w:rFonts w:ascii="SimSun" w:hAnsi="SimSun" w:cs="SimSun"/>
          <w:sz w:val="24"/>
          <w:szCs w:val="24"/>
        </w:rPr>
        <w:object>
          <v:shape id="_x0000_i1088" type="#_x0000_t75" style="height:20.25pt;width:68.25pt" o:oleicon="f" o:ole="">
            <v:imagedata r:id="rId127" o:title=""/>
          </v:shape>
          <o:OLEObject Type="Embed" ProgID="Equation.KSEE3" ShapeID="_x0000_i1088" DrawAspect="Content" ObjectID="_1620671688" r:id="rId128"/>
        </w:object>
      </w:r>
      <w:r>
        <w:rPr>
          <w:rFonts w:ascii="SimSun" w:hAnsi="SimSun" w:cs="SimSun"/>
          <w:sz w:val="24"/>
          <w:szCs w:val="24"/>
        </w:rPr>
        <w:t>.</w:t>
      </w:r>
      <w:r>
        <w:rPr>
          <w:rFonts w:ascii="SimSun" w:hAnsi="SimSun" w:cs="SimSun"/>
          <w:sz w:val="24"/>
          <w:szCs w:val="24"/>
        </w:rPr>
        <w:object>
          <v:shape id="_x0000_i1089" type="#_x0000_t75" style="height:15.75pt;width:108pt" o:oleicon="f" o:ole="">
            <v:imagedata r:id="rId129" o:title=""/>
          </v:shape>
          <o:OLEObject Type="Embed" ProgID="Equation.KSEE3" ShapeID="_x0000_i1089" DrawAspect="Content" ObjectID="_1620671689" r:id="rId130"/>
        </w:objec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SimSun" w:hAnsi="SimSun" w:cs="SimSun"/>
          <w:sz w:val="24"/>
          <w:szCs w:val="24"/>
        </w:rPr>
        <w:object>
          <v:shape id="_x0000_i1090" type="#_x0000_t75" style="height:15.75pt;width:39.75pt" o:oleicon="f" o:ole="">
            <v:imagedata r:id="rId131" o:title=""/>
          </v:shape>
          <o:OLEObject Type="Embed" ProgID="Equation.KSEE3" ShapeID="_x0000_i1090" DrawAspect="Content" ObjectID="_1620671690" r:id="rId132"/>
        </w:object>
      </w:r>
      <w:r>
        <w:rPr>
          <w:rFonts w:ascii="SimSun" w:hAnsi="SimSun" w:cs="SimSun"/>
          <w:sz w:val="24"/>
          <w:szCs w:val="24"/>
        </w:rPr>
        <w:t>__________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三、解答题：（共</w:t>
      </w:r>
      <w:r>
        <w:rPr>
          <w:rFonts w:ascii="SimSun" w:hAnsi="SimSun" w:cs="SimSun"/>
          <w:sz w:val="24"/>
          <w:szCs w:val="24"/>
        </w:rPr>
        <w:t>65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18.</w:t>
      </w:r>
      <w:r>
        <w:rPr>
          <w:rFonts w:ascii="宋体" w:hAnsi="宋体" w:cs="宋体" w:hint="eastAsia"/>
          <w:sz w:val="24"/>
          <w:szCs w:val="24"/>
        </w:rPr>
        <w:t>（本小题满分</w:t>
      </w:r>
      <w:r>
        <w:rPr>
          <w:rFonts w:ascii="SimSun" w:hAnsi="SimSun" w:cs="SimSun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分）已知函数</w:t>
      </w:r>
      <w:r>
        <w:rPr>
          <w:rFonts w:ascii="SimSun" w:hAnsi="SimSun" w:cs="SimSun"/>
          <w:sz w:val="24"/>
          <w:szCs w:val="24"/>
        </w:rPr>
        <w:object>
          <v:shape id="_x0000_i1091" type="#_x0000_t75" style="height:20.25pt;width:209.25pt" o:oleicon="f" o:ole="">
            <v:imagedata r:id="rId133" o:title=""/>
          </v:shape>
          <o:OLEObject Type="Embed" ProgID="Equation.KSEE3" ShapeID="_x0000_i1091" DrawAspect="Content" ObjectID="_1620671691" r:id="rId134"/>
        </w:object>
      </w:r>
      <w:r>
        <w:rPr>
          <w:rFonts w:ascii="宋体" w:hAnsi="宋体" w:cs="宋体" w:hint="eastAsia"/>
          <w:sz w:val="24"/>
          <w:szCs w:val="24"/>
        </w:rPr>
        <w:t>。</w:t>
      </w: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）判断函数</w:t>
      </w:r>
      <w:r>
        <w:rPr>
          <w:rFonts w:ascii="SimSun" w:hAnsi="SimSun" w:cs="SimSun"/>
          <w:sz w:val="24"/>
          <w:szCs w:val="24"/>
        </w:rPr>
        <w:t>f(x</w:t>
      </w:r>
      <w:r>
        <w:rPr>
          <w:rFonts w:ascii="宋体" w:hAnsi="宋体" w:cs="宋体" w:hint="eastAsia"/>
          <w:sz w:val="24"/>
          <w:szCs w:val="24"/>
        </w:rPr>
        <w:t>）的图象跟直线</w:t>
      </w:r>
      <w:r>
        <w:rPr>
          <w:rFonts w:ascii="SimSun" w:hAnsi="SimSun" w:cs="SimSun"/>
          <w:sz w:val="24"/>
          <w:szCs w:val="24"/>
        </w:rPr>
        <w:object>
          <v:shape id="_x0000_i1092" type="#_x0000_t75" style="height:15.75pt;width:26.25pt" o:oleicon="f" o:ole="">
            <v:imagedata r:id="rId135" o:title=""/>
          </v:shape>
          <o:OLEObject Type="Embed" ProgID="Equation.KSEE3" ShapeID="_x0000_i1092" DrawAspect="Content" ObjectID="_1620671692" r:id="rId136"/>
        </w:object>
      </w:r>
      <w:r>
        <w:rPr>
          <w:rFonts w:ascii="宋体" w:hAnsi="宋体" w:cs="宋体" w:hint="eastAsia"/>
          <w:sz w:val="24"/>
          <w:szCs w:val="24"/>
        </w:rPr>
        <w:t>的交点个数；（</w:t>
      </w:r>
      <w:r>
        <w:rPr>
          <w:rFonts w:ascii="SimSun" w:hAnsi="SimSun" w:cs="SimSun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）求</w:t>
      </w:r>
      <w:r>
        <w:rPr>
          <w:rFonts w:ascii="SimSun" w:hAnsi="SimSun" w:cs="SimSun"/>
          <w:sz w:val="24"/>
          <w:szCs w:val="24"/>
        </w:rPr>
        <w:object>
          <v:shape id="_x0000_i1093" type="#_x0000_t75" style="height:30.75pt;width:42.75pt" o:oleicon="f" o:ole="">
            <v:imagedata r:id="rId137" o:title=""/>
          </v:shape>
          <o:OLEObject Type="Embed" ProgID="Equation.KSEE3" ShapeID="_x0000_i1093" DrawAspect="Content" ObjectID="_1620671693" r:id="rId138"/>
        </w:object>
      </w:r>
      <w:r>
        <w:rPr>
          <w:rFonts w:ascii="宋体" w:hAnsi="宋体" w:cs="宋体" w:hint="eastAsia"/>
          <w:sz w:val="24"/>
          <w:szCs w:val="24"/>
        </w:rPr>
        <w:t>的值；（</w:t>
      </w:r>
      <w:r>
        <w:rPr>
          <w:rFonts w:ascii="SimSun" w:hAnsi="SimSun" w:cs="SimSun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SimSun" w:hAnsi="SimSun" w:cs="SimSun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）当</w:t>
      </w:r>
      <w:r>
        <w:rPr>
          <w:rFonts w:ascii="SimSun" w:hAnsi="SimSun" w:cs="SimSun"/>
          <w:sz w:val="24"/>
          <w:szCs w:val="24"/>
        </w:rPr>
        <w:t>f(x)=0</w:t>
      </w:r>
      <w:r>
        <w:rPr>
          <w:rFonts w:ascii="宋体" w:hAnsi="宋体" w:cs="宋体" w:hint="eastAsia"/>
          <w:sz w:val="24"/>
          <w:szCs w:val="24"/>
        </w:rPr>
        <w:t>时，求</w:t>
      </w:r>
      <w:r>
        <w:rPr>
          <w:rFonts w:ascii="SimSun" w:hAnsi="SimSun" w:cs="SimSun"/>
          <w:sz w:val="24"/>
          <w:szCs w:val="24"/>
        </w:rPr>
        <w:t>x</w:t>
      </w:r>
      <w:r>
        <w:rPr>
          <w:rFonts w:ascii="宋体" w:hAnsi="宋体" w:cs="宋体" w:hint="eastAsia"/>
          <w:sz w:val="24"/>
          <w:szCs w:val="24"/>
        </w:rPr>
        <w:t>的值。（</w:t>
      </w:r>
      <w:r>
        <w:rPr>
          <w:rFonts w:ascii="SimSun" w:hAnsi="SimSun" w:cs="SimSun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firstLine="48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19.</w:t>
      </w:r>
      <w:r>
        <w:rPr>
          <w:rFonts w:ascii="宋体" w:hAnsi="宋体" w:cs="宋体" w:hint="eastAsia"/>
          <w:sz w:val="24"/>
          <w:szCs w:val="24"/>
        </w:rPr>
        <w:t>（本小题满分</w:t>
      </w:r>
      <w:r>
        <w:rPr>
          <w:rFonts w:ascii="SimSun" w:hAnsi="SimSun" w:cs="SimSun"/>
          <w:sz w:val="24"/>
          <w:szCs w:val="24"/>
        </w:rPr>
        <w:t>14</w:t>
      </w:r>
      <w:r>
        <w:rPr>
          <w:rFonts w:ascii="宋体" w:hAnsi="宋体" w:cs="宋体" w:hint="eastAsia"/>
          <w:sz w:val="24"/>
          <w:szCs w:val="24"/>
        </w:rPr>
        <w:t>分）设全集</w:t>
      </w:r>
      <w:r>
        <w:rPr>
          <w:rFonts w:ascii="SimSun" w:hAnsi="SimSun" w:cs="SimSun"/>
          <w:sz w:val="24"/>
          <w:szCs w:val="24"/>
        </w:rPr>
        <w:t>U</w:t>
      </w:r>
      <w:r>
        <w:rPr>
          <w:rFonts w:ascii="宋体" w:hAnsi="宋体" w:cs="宋体" w:hint="eastAsia"/>
          <w:sz w:val="24"/>
          <w:szCs w:val="24"/>
        </w:rPr>
        <w:t>为实数集，集合</w:t>
      </w:r>
      <w:r>
        <w:rPr>
          <w:rFonts w:ascii="SimSun" w:hAnsi="SimSun" w:cs="SimSun"/>
          <w:sz w:val="24"/>
          <w:szCs w:val="24"/>
        </w:rPr>
        <w:object>
          <v:shape id="_x0000_i1094" type="#_x0000_t75" style="height:21.75pt;width:90pt" o:oleicon="f" o:ole="">
            <v:imagedata r:id="rId139" o:title=""/>
          </v:shape>
          <o:OLEObject Type="Embed" ProgID="Equation.KSEE3" ShapeID="_x0000_i1094" DrawAspect="Content" ObjectID="_1620671694" r:id="rId140"/>
        </w:objec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SimSun" w:hAnsi="SimSun" w:cs="SimSun"/>
          <w:sz w:val="24"/>
          <w:szCs w:val="24"/>
        </w:rPr>
        <w:object>
          <v:shape id="_x0000_i1095" type="#_x0000_t75" style="height:21.75pt;width:93pt" o:oleicon="f" o:ole="">
            <v:imagedata r:id="rId141" o:title=""/>
          </v:shape>
          <o:OLEObject Type="Embed" ProgID="Equation.KSEE3" ShapeID="_x0000_i1095" DrawAspect="Content" ObjectID="_1620671695" r:id="rId142"/>
        </w:object>
      </w:r>
      <w:r>
        <w:rPr>
          <w:rFonts w:ascii="宋体" w:hAnsi="宋体" w:cs="宋体" w:hint="eastAsia"/>
          <w:sz w:val="24"/>
          <w:szCs w:val="24"/>
        </w:rPr>
        <w:t>。</w:t>
      </w:r>
    </w:p>
    <w:p w:rsidR="00773C4F">
      <w:pPr>
        <w:pStyle w:val="0"/>
        <w:numPr>
          <w:ilvl w:val="0"/>
          <w:numId w:val="31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求</w:t>
      </w:r>
      <w:r>
        <w:rPr>
          <w:rFonts w:ascii="SimSun" w:hAnsi="SimSun" w:cs="SimSun"/>
          <w:sz w:val="24"/>
          <w:szCs w:val="24"/>
        </w:rPr>
        <w:object>
          <v:shape id="_x0000_i1096" type="#_x0000_t75" style="height:12.75pt;width:33pt" o:oleicon="f" o:ole="">
            <v:imagedata r:id="rId143" o:title=""/>
          </v:shape>
          <o:OLEObject Type="Embed" ProgID="Equation.KSEE3" ShapeID="_x0000_i1096" DrawAspect="Content" ObjectID="_1620671696" r:id="rId144"/>
        </w:objec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SimSun" w:hAnsi="SimSun" w:cs="SimSun"/>
          <w:sz w:val="24"/>
          <w:szCs w:val="24"/>
        </w:rPr>
        <w:object>
          <v:shape id="_x0000_i1097" type="#_x0000_t75" style="height:12.75pt;width:33pt" o:oleicon="f" o:ole="">
            <v:imagedata r:id="rId145" o:title=""/>
          </v:shape>
          <o:OLEObject Type="Embed" ProgID="Equation.KSEE3" ShapeID="_x0000_i1097" DrawAspect="Content" ObjectID="_1620671697" r:id="rId146"/>
        </w:object>
      </w:r>
      <w:r>
        <w:rPr>
          <w:rFonts w:ascii="宋体" w:hAnsi="宋体" w:cs="宋体" w:hint="eastAsia"/>
          <w:sz w:val="24"/>
          <w:szCs w:val="24"/>
        </w:rPr>
        <w:t>；（</w:t>
      </w:r>
      <w:r>
        <w:rPr>
          <w:rFonts w:ascii="SimSun" w:hAnsi="SimSun" w:cs="SimSun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numPr>
          <w:ilvl w:val="0"/>
          <w:numId w:val="31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求</w:t>
      </w:r>
      <w:r>
        <w:rPr>
          <w:rFonts w:ascii="SimSun" w:hAnsi="SimSun" w:cs="SimSun"/>
          <w:sz w:val="24"/>
          <w:szCs w:val="24"/>
        </w:rPr>
        <w:object>
          <v:shape id="_x0000_i1098" type="#_x0000_t75" style="height:20.25pt;width:51.75pt" o:oleicon="f" o:ole="">
            <v:imagedata r:id="rId147" o:title=""/>
          </v:shape>
          <o:OLEObject Type="Embed" ProgID="Equation.KSEE3" ShapeID="_x0000_i1098" DrawAspect="Content" ObjectID="_1620671698" r:id="rId148"/>
        </w:objec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SimSun" w:hAnsi="SimSun" w:cs="SimSun"/>
          <w:sz w:val="24"/>
          <w:szCs w:val="24"/>
        </w:rPr>
        <w:object>
          <v:shape id="_x0000_i1099" type="#_x0000_t75" style="height:20.25pt;width:51.75pt" o:oleicon="f" o:ole="">
            <v:imagedata r:id="rId149" o:title=""/>
          </v:shape>
          <o:OLEObject Type="Embed" ProgID="Equation.KSEE3" ShapeID="_x0000_i1099" DrawAspect="Content" ObjectID="_1620671699" r:id="rId150"/>
        </w:object>
      </w:r>
      <w:r>
        <w:rPr>
          <w:rFonts w:ascii="宋体" w:hAnsi="宋体" w:cs="宋体" w:hint="eastAsia"/>
          <w:sz w:val="24"/>
          <w:szCs w:val="24"/>
        </w:rPr>
        <w:t>；（</w:t>
      </w:r>
      <w:r>
        <w:rPr>
          <w:rFonts w:ascii="SimSun" w:hAnsi="SimSun" w:cs="SimSun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numPr>
          <w:ilvl w:val="0"/>
          <w:numId w:val="31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求</w:t>
      </w:r>
      <w:r>
        <w:rPr>
          <w:rFonts w:ascii="SimSun" w:hAnsi="SimSun" w:cs="SimSun"/>
          <w:sz w:val="24"/>
          <w:szCs w:val="24"/>
        </w:rPr>
        <w:object>
          <v:shape id="_x0000_i1100" type="#_x0000_t75" style="height:20.25pt;width:71.25pt" o:oleicon="f" o:ole="">
            <v:imagedata r:id="rId151" o:title=""/>
          </v:shape>
          <o:OLEObject Type="Embed" ProgID="Equation.KSEE3" ShapeID="_x0000_i1100" DrawAspect="Content" ObjectID="_1620671700" r:id="rId152"/>
        </w:objec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SimSun" w:hAnsi="SimSun" w:cs="SimSun"/>
          <w:sz w:val="24"/>
          <w:szCs w:val="24"/>
        </w:rPr>
        <w:object>
          <v:shape id="_x0000_i1101" type="#_x0000_t75" style="height:20.25pt;width:71.25pt" o:oleicon="f" o:ole="">
            <v:imagedata r:id="rId153" o:title=""/>
          </v:shape>
          <o:OLEObject Type="Embed" ProgID="Equation.KSEE3" ShapeID="_x0000_i1101" DrawAspect="Content" ObjectID="_1620671701" r:id="rId154"/>
        </w:object>
      </w:r>
      <w:r>
        <w:rPr>
          <w:rFonts w:ascii="宋体" w:hAnsi="宋体" w:cs="宋体" w:hint="eastAsia"/>
          <w:sz w:val="24"/>
          <w:szCs w:val="24"/>
        </w:rPr>
        <w:t>。（</w:t>
      </w:r>
      <w:r>
        <w:rPr>
          <w:rFonts w:ascii="SimSun" w:hAnsi="SimSun" w:cs="SimSu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60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rPr>
          <w:rFonts w:ascii="SimSun" w:hAnsi="SimSun" w:cs="SimSun"/>
          <w:sz w:val="24"/>
          <w:szCs w:val="24"/>
        </w:rPr>
      </w:pPr>
    </w:p>
    <w:p w:rsidR="00773C4F">
      <w:pPr>
        <w:pStyle w:val="0"/>
        <w:numPr>
          <w:ilvl w:val="0"/>
          <w:numId w:val="32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（本小题满分</w:t>
      </w:r>
      <w:r>
        <w:rPr>
          <w:rFonts w:ascii="SimSun" w:hAnsi="SimSun" w:cs="SimSun"/>
          <w:sz w:val="24"/>
          <w:szCs w:val="24"/>
        </w:rPr>
        <w:t>16</w:t>
      </w:r>
      <w:r>
        <w:rPr>
          <w:rFonts w:ascii="宋体" w:hAnsi="宋体" w:cs="宋体" w:hint="eastAsia"/>
          <w:sz w:val="24"/>
          <w:szCs w:val="24"/>
        </w:rPr>
        <w:t>分）已知函数</w:t>
      </w:r>
      <w:r>
        <w:rPr>
          <w:rFonts w:ascii="SimSun" w:hAnsi="SimSun" w:cs="SimSun"/>
          <w:sz w:val="24"/>
          <w:szCs w:val="24"/>
        </w:rPr>
        <w:object>
          <v:shape id="_x0000_i1102" type="#_x0000_t75" style="height:18pt;width:71.25pt" o:oleicon="f" o:ole="">
            <v:imagedata r:id="rId155" o:title=""/>
          </v:shape>
          <o:OLEObject Type="Embed" ProgID="Equation.KSEE3" ShapeID="_x0000_i1102" DrawAspect="Content" ObjectID="_1620671702" r:id="rId156"/>
        </w:object>
      </w:r>
      <w:r>
        <w:rPr>
          <w:rFonts w:ascii="宋体" w:hAnsi="宋体" w:cs="宋体" w:hint="eastAsia"/>
          <w:sz w:val="24"/>
          <w:szCs w:val="24"/>
        </w:rPr>
        <w:t>，</w:t>
      </w:r>
    </w:p>
    <w:p w:rsidR="00773C4F">
      <w:pPr>
        <w:pStyle w:val="0"/>
        <w:numPr>
          <w:ilvl w:val="0"/>
          <w:numId w:val="33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用定义证明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是偶函数；（</w:t>
      </w:r>
      <w:r>
        <w:rPr>
          <w:rFonts w:ascii="SimSun" w:hAnsi="SimSun" w:cs="SimSu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numPr>
          <w:ilvl w:val="0"/>
          <w:numId w:val="33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用定义证明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在</w:t>
      </w:r>
      <w:r>
        <w:rPr>
          <w:rFonts w:ascii="SimSun" w:hAnsi="SimSun" w:cs="SimSun"/>
          <w:sz w:val="24"/>
          <w:szCs w:val="24"/>
        </w:rPr>
        <w:object>
          <v:shape id="_x0000_i1103" type="#_x0000_t75" style="height:20.25pt;width:36.75pt" o:oleicon="f" o:ole="">
            <v:imagedata r:id="rId157" o:title=""/>
          </v:shape>
          <o:OLEObject Type="Embed" ProgID="Equation.KSEE3" ShapeID="_x0000_i1103" DrawAspect="Content" ObjectID="_1620671703" r:id="rId158"/>
        </w:object>
      </w:r>
      <w:r>
        <w:rPr>
          <w:rFonts w:ascii="宋体" w:hAnsi="宋体" w:cs="宋体" w:hint="eastAsia"/>
          <w:sz w:val="24"/>
          <w:szCs w:val="24"/>
        </w:rPr>
        <w:t>上是减函数；（</w:t>
      </w:r>
      <w:r>
        <w:rPr>
          <w:rFonts w:ascii="SimSun" w:hAnsi="SimSun" w:cs="SimSu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numPr>
          <w:ilvl w:val="0"/>
          <w:numId w:val="33"/>
        </w:numPr>
        <w:spacing w:line="360" w:lineRule="auto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作出函数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的图象，并求出函数</w:t>
      </w:r>
      <w:r>
        <w:rPr>
          <w:rFonts w:ascii="SimSun" w:hAnsi="SimSun" w:cs="SimSun"/>
          <w:sz w:val="24"/>
          <w:szCs w:val="24"/>
        </w:rPr>
        <w:t>f(x)</w:t>
      </w:r>
      <w:r>
        <w:rPr>
          <w:rFonts w:ascii="宋体" w:hAnsi="宋体" w:cs="宋体" w:hint="eastAsia"/>
          <w:sz w:val="24"/>
          <w:szCs w:val="24"/>
        </w:rPr>
        <w:t>在区间</w:t>
      </w:r>
      <w:r>
        <w:rPr>
          <w:rFonts w:ascii="SimSun" w:hAnsi="SimSun" w:cs="SimSun"/>
          <w:sz w:val="24"/>
          <w:szCs w:val="24"/>
        </w:rPr>
        <w:object>
          <v:shape id="_x0000_i1104" type="#_x0000_t75" style="height:20.25pt;width:33pt" o:oleicon="f" o:ole="">
            <v:imagedata r:id="rId159" o:title=""/>
          </v:shape>
          <o:OLEObject Type="Embed" ProgID="Equation.KSEE3" ShapeID="_x0000_i1104" DrawAspect="Content" ObjectID="_1620671704" r:id="rId160"/>
        </w:object>
      </w:r>
      <w:r>
        <w:rPr>
          <w:rFonts w:ascii="宋体" w:hAnsi="宋体" w:cs="宋体" w:hint="eastAsia"/>
          <w:sz w:val="24"/>
          <w:szCs w:val="24"/>
        </w:rPr>
        <w:t>上的最值。（</w:t>
      </w:r>
      <w:r>
        <w:rPr>
          <w:rFonts w:ascii="SimSun" w:hAnsi="SimSun" w:cs="SimSu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SimSun" w:hAnsi="SimSun" w:cs="SimSun"/>
          <w:sz w:val="24"/>
          <w:szCs w:val="24"/>
        </w:rPr>
      </w:pPr>
    </w:p>
    <w:p w:rsidR="00773C4F">
      <w:pPr>
        <w:pStyle w:val="0"/>
        <w:spacing w:line="360" w:lineRule="auto"/>
        <w:ind w:left="36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21.</w:t>
      </w:r>
      <w:r>
        <w:rPr>
          <w:rFonts w:ascii="宋体" w:hAnsi="宋体" w:cs="宋体" w:hint="eastAsia"/>
          <w:sz w:val="24"/>
          <w:szCs w:val="24"/>
        </w:rPr>
        <w:t>（本小题满分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分）设函数</w:t>
      </w:r>
      <w:r>
        <w:rPr>
          <w:rFonts w:ascii="宋体" w:hAnsi="宋体" w:cs="宋体" w:hint="eastAsia"/>
          <w:sz w:val="24"/>
          <w:szCs w:val="24"/>
        </w:rPr>
        <w:object>
          <v:shape id="_x0000_i1105" type="#_x0000_t75" style="height:18pt;width:348pt" o:oleicon="f" o:ole="">
            <v:imagedata r:id="rId161" o:title=""/>
          </v:shape>
          <o:OLEObject Type="Embed" ProgID="Equation.KSEE3" ShapeID="_x0000_i1105" DrawAspect="Content" ObjectID="_1620671705" r:id="rId162"/>
        </w:object>
      </w:r>
      <w:r>
        <w:rPr>
          <w:rFonts w:ascii="宋体" w:hAnsi="宋体" w:cs="宋体" w:hint="eastAsia"/>
          <w:sz w:val="24"/>
          <w:szCs w:val="24"/>
        </w:rPr>
        <w:t>不等式</w:t>
      </w:r>
      <w:r>
        <w:rPr>
          <w:rFonts w:ascii="宋体" w:hAnsi="宋体" w:cs="宋体" w:hint="eastAsia"/>
          <w:sz w:val="24"/>
          <w:szCs w:val="24"/>
        </w:rPr>
        <w:object>
          <v:shape id="_x0000_i1106" type="#_x0000_t75" style="height:15.75pt;width:44.25pt" o:oleicon="f" o:ole="">
            <v:imagedata r:id="rId163" o:title=""/>
          </v:shape>
          <o:OLEObject Type="Embed" ProgID="Equation.KSEE3" ShapeID="_x0000_i1106" DrawAspect="Content" ObjectID="_1620671706" r:id="rId164"/>
        </w:object>
      </w:r>
      <w:r>
        <w:rPr>
          <w:rFonts w:ascii="宋体" w:hAnsi="宋体" w:cs="宋体" w:hint="eastAsia"/>
          <w:sz w:val="24"/>
          <w:szCs w:val="24"/>
        </w:rPr>
        <w:t>恒成立。</w:t>
      </w:r>
    </w:p>
    <w:p w:rsidR="00773C4F">
      <w:pPr>
        <w:pStyle w:val="0"/>
        <w:numPr>
          <w:ilvl w:val="0"/>
          <w:numId w:val="34"/>
        </w:num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求</w:t>
      </w:r>
      <w:r>
        <w:rPr>
          <w:rFonts w:ascii="宋体" w:hAnsi="宋体" w:cs="宋体"/>
          <w:sz w:val="24"/>
          <w:szCs w:val="24"/>
        </w:rPr>
        <w:t>a,b</w:t>
      </w:r>
      <w:r>
        <w:rPr>
          <w:rFonts w:ascii="宋体" w:hAnsi="宋体" w:cs="宋体" w:hint="eastAsia"/>
          <w:sz w:val="24"/>
          <w:szCs w:val="24"/>
        </w:rPr>
        <w:t>的值；（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0"/>
        <w:numPr>
          <w:ilvl w:val="0"/>
          <w:numId w:val="34"/>
        </w:num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当</w:t>
      </w:r>
      <w:r>
        <w:rPr>
          <w:rFonts w:ascii="宋体" w:hAnsi="宋体" w:cs="宋体" w:hint="eastAsia"/>
          <w:sz w:val="24"/>
          <w:szCs w:val="24"/>
        </w:rPr>
        <w:object>
          <v:shape id="_x0000_i1107" type="#_x0000_t75" style="height:20.25pt;width:51.75pt" o:oleicon="f" o:ole="">
            <v:imagedata r:id="rId165" o:title=""/>
          </v:shape>
          <o:OLEObject Type="Embed" ProgID="Equation.KSEE3" ShapeID="_x0000_i1107" DrawAspect="Content" ObjectID="_1620671707" r:id="rId166"/>
        </w:object>
      </w:r>
      <w:r>
        <w:rPr>
          <w:rFonts w:ascii="宋体" w:hAnsi="宋体" w:cs="宋体" w:hint="eastAsia"/>
          <w:sz w:val="24"/>
          <w:szCs w:val="24"/>
        </w:rPr>
        <w:t>时，函数</w:t>
      </w:r>
      <w:r>
        <w:rPr>
          <w:rFonts w:ascii="宋体" w:hAnsi="宋体" w:cs="宋体" w:hint="eastAsia"/>
          <w:sz w:val="24"/>
          <w:szCs w:val="24"/>
        </w:rPr>
        <w:object>
          <v:shape id="_x0000_i1108" type="#_x0000_t75" style="height:15.75pt;width:81pt" o:oleicon="f" o:ole="">
            <v:imagedata r:id="rId167" o:title=""/>
          </v:shape>
          <o:OLEObject Type="Embed" ProgID="Equation.KSEE3" ShapeID="_x0000_i1108" DrawAspect="Content" ObjectID="_1620671708" r:id="rId168"/>
        </w:object>
      </w:r>
      <w:r>
        <w:rPr>
          <w:rFonts w:ascii="宋体" w:hAnsi="宋体" w:cs="宋体" w:hint="eastAsia"/>
          <w:sz w:val="24"/>
          <w:szCs w:val="24"/>
        </w:rPr>
        <w:t>是单调函数，求</w:t>
      </w:r>
      <w:r>
        <w:rPr>
          <w:rFonts w:ascii="宋体" w:hAnsi="宋体" w:cs="宋体"/>
          <w:sz w:val="24"/>
          <w:szCs w:val="24"/>
        </w:rPr>
        <w:t>k</w:t>
      </w:r>
      <w:r>
        <w:rPr>
          <w:rFonts w:ascii="宋体" w:hAnsi="宋体" w:cs="宋体" w:hint="eastAsia"/>
          <w:sz w:val="24"/>
          <w:szCs w:val="24"/>
        </w:rPr>
        <w:t>的取值范围。（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773C4F">
      <w:pPr>
        <w:pStyle w:val="Normal1"/>
        <w:rPr>
          <w:rFonts w:ascii="宋体" w:cs="宋体"/>
          <w:sz w:val="24"/>
        </w:rPr>
      </w:pPr>
    </w:p>
    <w:p w:rsidR="00773C4F">
      <w:pPr>
        <w:pStyle w:val="Normal1"/>
        <w:rPr>
          <w:rFonts w:ascii="宋体" w:cs="宋体"/>
          <w:sz w:val="24"/>
        </w:rPr>
      </w:pPr>
    </w:p>
    <w:p w:rsidR="00773C4F">
      <w:pPr>
        <w:pStyle w:val="Normal1"/>
        <w:rPr>
          <w:rFonts w:ascii="宋体" w:cs="宋体"/>
          <w:sz w:val="24"/>
        </w:rPr>
      </w:pPr>
    </w:p>
    <w:p w:rsidR="00773C4F">
      <w:pPr>
        <w:pStyle w:val="Normal1"/>
        <w:rPr>
          <w:rFonts w:ascii="宋体" w:cs="宋体"/>
          <w:sz w:val="24"/>
        </w:rPr>
      </w:pPr>
    </w:p>
    <w:p w:rsidR="00773C4F">
      <w:pPr>
        <w:pStyle w:val="Normal1"/>
        <w:rPr>
          <w:rFonts w:ascii="宋体" w:cs="宋体"/>
          <w:sz w:val="24"/>
        </w:rPr>
      </w:pPr>
    </w:p>
    <w:p w:rsidR="00773C4F">
      <w:pPr>
        <w:pStyle w:val="Normal1"/>
        <w:numPr>
          <w:ilvl w:val="0"/>
          <w:numId w:val="3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函数</w:t>
      </w:r>
      <w:r>
        <w:rPr>
          <w:rFonts w:ascii="宋体" w:hAnsi="宋体" w:cs="宋体"/>
          <w:sz w:val="24"/>
        </w:rPr>
        <w:t>f(x)</w:t>
      </w:r>
      <w:r>
        <w:rPr>
          <w:rFonts w:ascii="宋体" w:hAnsi="宋体" w:cs="宋体" w:hint="eastAsia"/>
          <w:sz w:val="24"/>
        </w:rPr>
        <w:t>是定义在</w:t>
      </w:r>
      <w:r>
        <w:rPr>
          <w:rFonts w:ascii="宋体" w:hAnsi="宋体" w:cs="宋体"/>
          <w:sz w:val="24"/>
        </w:rPr>
        <w:t>R</w:t>
      </w:r>
      <w:r>
        <w:rPr>
          <w:rFonts w:ascii="宋体" w:hAnsi="宋体" w:cs="宋体" w:hint="eastAsia"/>
          <w:sz w:val="24"/>
        </w:rPr>
        <w:t>上的奇函数，当</w:t>
      </w:r>
      <w:r>
        <w:rPr>
          <w:rFonts w:ascii="宋体" w:hAnsi="宋体" w:cs="宋体"/>
          <w:sz w:val="24"/>
        </w:rPr>
        <w:t>x&gt;0</w:t>
      </w:r>
      <w:r>
        <w:rPr>
          <w:rFonts w:ascii="宋体" w:hAnsi="宋体" w:cs="宋体" w:hint="eastAsia"/>
          <w:sz w:val="24"/>
        </w:rPr>
        <w:t>时，函数</w:t>
      </w:r>
      <w:r>
        <w:rPr>
          <w:rFonts w:ascii="宋体" w:hAnsi="宋体" w:cs="宋体"/>
          <w:sz w:val="24"/>
        </w:rPr>
        <w:t>f(x)</w:t>
      </w:r>
      <w:r>
        <w:rPr>
          <w:rFonts w:ascii="宋体" w:hAnsi="宋体" w:cs="宋体" w:hint="eastAsia"/>
          <w:sz w:val="24"/>
        </w:rPr>
        <w:t>是一个二次函数，且</w:t>
      </w:r>
      <w:r>
        <w:rPr>
          <w:rFonts w:ascii="宋体" w:hAnsi="宋体" w:cs="宋体"/>
          <w:sz w:val="24"/>
        </w:rPr>
        <w:t>f(0)=f(2)=4</w:t>
      </w:r>
      <w:r>
        <w:rPr>
          <w:rFonts w:ascii="宋体" w:hAnsi="宋体" w:cs="宋体" w:hint="eastAsia"/>
          <w:sz w:val="24"/>
        </w:rPr>
        <w:t>，函数有最小值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。</w:t>
      </w:r>
    </w:p>
    <w:p w:rsidR="00773C4F">
      <w:pPr>
        <w:pStyle w:val="Normal1"/>
        <w:numPr>
          <w:ilvl w:val="0"/>
          <w:numId w:val="35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求</w:t>
      </w:r>
      <w:r>
        <w:rPr>
          <w:rFonts w:ascii="宋体" w:hAnsi="宋体" w:cs="宋体"/>
          <w:sz w:val="24"/>
        </w:rPr>
        <w:t>x&gt;0</w:t>
      </w:r>
      <w:r>
        <w:rPr>
          <w:rFonts w:ascii="宋体" w:hAnsi="宋体" w:cs="宋体" w:hint="eastAsia"/>
          <w:sz w:val="24"/>
        </w:rPr>
        <w:t>时函数</w:t>
      </w:r>
      <w:r>
        <w:rPr>
          <w:rFonts w:ascii="宋体" w:hAnsi="宋体" w:cs="宋体"/>
          <w:sz w:val="24"/>
        </w:rPr>
        <w:t>f(x)</w:t>
      </w:r>
      <w:r>
        <w:rPr>
          <w:rFonts w:ascii="宋体" w:hAnsi="宋体" w:cs="宋体" w:hint="eastAsia"/>
          <w:sz w:val="24"/>
        </w:rPr>
        <w:t>的解析式；（</w:t>
      </w:r>
      <w:r>
        <w:rPr>
          <w:rFonts w:asci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分）</w:t>
      </w:r>
    </w:p>
    <w:p w:rsidR="00773C4F">
      <w:pPr>
        <w:pStyle w:val="Normal1"/>
        <w:numPr>
          <w:ilvl w:val="0"/>
          <w:numId w:val="35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求函数</w:t>
      </w:r>
      <w:r>
        <w:rPr>
          <w:rFonts w:ascii="宋体" w:hAnsi="宋体" w:cs="宋体"/>
          <w:sz w:val="24"/>
        </w:rPr>
        <w:t>f(x)</w:t>
      </w:r>
      <w:bookmarkStart w:id="0" w:name="_GoBack"/>
      <w:bookmarkEnd w:id="0"/>
      <w:r>
        <w:rPr>
          <w:rFonts w:ascii="宋体" w:hAnsi="宋体" w:cs="宋体" w:hint="eastAsia"/>
          <w:sz w:val="24"/>
        </w:rPr>
        <w:t>的解析式；（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分）</w:t>
      </w:r>
    </w:p>
    <w:p w:rsidR="00773C4F">
      <w:pPr>
        <w:pStyle w:val="Normal1"/>
        <w:numPr>
          <w:ilvl w:val="0"/>
          <w:numId w:val="35"/>
        </w:numPr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24"/>
        </w:rPr>
        <w:t>若函数</w:t>
      </w:r>
      <w:r>
        <w:rPr>
          <w:rFonts w:ascii="宋体" w:hAnsi="宋体" w:cs="宋体"/>
          <w:sz w:val="24"/>
        </w:rPr>
        <w:t>f(x)</w:t>
      </w:r>
      <w:r>
        <w:rPr>
          <w:rFonts w:ascii="宋体" w:hAnsi="宋体" w:cs="宋体" w:hint="eastAsia"/>
          <w:sz w:val="24"/>
        </w:rPr>
        <w:t>的图象与直线</w:t>
      </w:r>
      <w:r>
        <w:rPr>
          <w:rFonts w:ascii="宋体" w:hAnsi="宋体" w:cs="宋体"/>
          <w:sz w:val="24"/>
        </w:rPr>
        <w:t>y=k</w:t>
      </w:r>
      <w:r>
        <w:rPr>
          <w:rFonts w:ascii="宋体" w:hAnsi="宋体" w:cs="宋体" w:hint="eastAsia"/>
          <w:sz w:val="24"/>
        </w:rPr>
        <w:t>有且仅有两个交点，求</w:t>
      </w:r>
      <w:r>
        <w:rPr>
          <w:rFonts w:ascii="宋体" w:hAnsi="宋体" w:cs="宋体"/>
          <w:sz w:val="24"/>
        </w:rPr>
        <w:t>k</w:t>
      </w:r>
      <w:r>
        <w:rPr>
          <w:rFonts w:ascii="宋体" w:hAnsi="宋体" w:cs="宋体" w:hint="eastAsia"/>
          <w:sz w:val="24"/>
        </w:rPr>
        <w:t>的取值范围。（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分）</w:t>
      </w:r>
    </w:p>
    <w:sectPr w:rsidSect="00C2567C">
      <w:headerReference w:type="even" r:id="rId169"/>
      <w:footerReference w:type="even" r:id="rId170"/>
      <w:footerReference w:type="default" r:id="rId171"/>
      <w:headerReference w:type="first" r:id="rId172"/>
      <w:pgSz w:w="10431" w:h="14740"/>
      <w:pgMar w:top="1020" w:right="1020" w:bottom="1020" w:left="1020" w:header="850" w:footer="850" w:gutter="0"/>
      <w:pgNumType w:chapSep="em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4F" w:rsidP="00C2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73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4F" w:rsidP="00AB0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73C4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07" o:spid="_x0000_s2049" type="#_x0000_t75" style="height:49.7pt;margin-left:0;margin-top:0;mso-position-horizontal:center;mso-position-horizontal-relative:margin;mso-position-vertical:center;mso-position-vertical-relative:margin;position:absolute;width:415.1pt;z-index:-251657216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06" o:spid="_x0000_s2050" type="#_x0000_t75" style="height:49.7pt;margin-left:0;margin-top:0;mso-position-horizontal:center;mso-position-horizontal-relative:margin;mso-position-vertical:center;mso-position-vertical-relative:margin;position:absolute;width:415.1pt;z-index:-25165824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763"/>
    <w:multiLevelType w:val="hybridMultilevel"/>
    <w:tmpl w:val="CE089648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0ACC57BD"/>
    <w:multiLevelType w:val="hybridMultilevel"/>
    <w:tmpl w:val="78D8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0B294A21"/>
    <w:multiLevelType w:val="hybridMultilevel"/>
    <w:tmpl w:val="8FDC4FFC"/>
    <w:lvl w:ilvl="0">
      <w:start w:val="1"/>
      <w:numFmt w:val="upperRoman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214B13"/>
    <w:multiLevelType w:val="hybridMultilevel"/>
    <w:tmpl w:val="0DD86D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82D3196"/>
    <w:multiLevelType w:val="hybridMultilevel"/>
    <w:tmpl w:val="EA9297A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48D7990"/>
    <w:multiLevelType w:val="hybridMultilevel"/>
    <w:tmpl w:val="7A5A62B0"/>
    <w:lvl w:ilvl="0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FF349DF"/>
    <w:multiLevelType w:val="hybridMultilevel"/>
    <w:tmpl w:val="77D45FE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0630628"/>
    <w:multiLevelType w:val="hybridMultilevel"/>
    <w:tmpl w:val="32AEB70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3DE1407"/>
    <w:multiLevelType w:val="hybridMultilevel"/>
    <w:tmpl w:val="B79A1D5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BFD0A82"/>
    <w:multiLevelType w:val="singleLevel"/>
    <w:tmpl w:val="B53061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10">
    <w:nsid w:val="443A3856"/>
    <w:multiLevelType w:val="hybridMultilevel"/>
    <w:tmpl w:val="869816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4AA6C9A"/>
    <w:multiLevelType w:val="hybridMultilevel"/>
    <w:tmpl w:val="9FCE0F18"/>
    <w:lvl w:ilvl="0">
      <w:start w:val="15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53A72C4"/>
    <w:multiLevelType w:val="hybridMultilevel"/>
    <w:tmpl w:val="20C6C2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7F376BB"/>
    <w:multiLevelType w:val="hybridMultilevel"/>
    <w:tmpl w:val="3796F7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9057F12"/>
    <w:multiLevelType w:val="hybridMultilevel"/>
    <w:tmpl w:val="5CE08C02"/>
    <w:lvl w:ilvl="0">
      <w:start w:val="1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1881019"/>
    <w:multiLevelType w:val="hybridMultilevel"/>
    <w:tmpl w:val="7F1E2B26"/>
    <w:lvl w:ilvl="0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AB3559A"/>
    <w:multiLevelType w:val="hybridMultilevel"/>
    <w:tmpl w:val="45206BAE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20C43B8"/>
    <w:multiLevelType w:val="hybridMultilevel"/>
    <w:tmpl w:val="B7E2D9D4"/>
    <w:lvl w:ilvl="0">
      <w:start w:val="1"/>
      <w:numFmt w:val="upperRoman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32965C6"/>
    <w:multiLevelType w:val="hybridMultilevel"/>
    <w:tmpl w:val="A252C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38D51E0"/>
    <w:multiLevelType w:val="hybridMultilevel"/>
    <w:tmpl w:val="DD50C8A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4FA61DC"/>
    <w:multiLevelType w:val="hybridMultilevel"/>
    <w:tmpl w:val="60D66676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B996056"/>
    <w:multiLevelType w:val="hybridMultilevel"/>
    <w:tmpl w:val="927ADC0E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B996057"/>
    <w:multiLevelType w:val="singleLevel"/>
    <w:tmpl w:val="C22EF4C4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3">
    <w:nsid w:val="7B996058"/>
    <w:multiLevelType w:val="singleLevel"/>
    <w:tmpl w:val="39D255D3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4">
    <w:nsid w:val="7B996059"/>
    <w:multiLevelType w:val="singleLevel"/>
    <w:tmpl w:val="6F826008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5">
    <w:nsid w:val="7B99605A"/>
    <w:multiLevelType w:val="singleLevel"/>
    <w:tmpl w:val="D65040CC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6">
    <w:nsid w:val="7B99605B"/>
    <w:multiLevelType w:val="singleLevel"/>
    <w:tmpl w:val="7C8C2ACC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7">
    <w:nsid w:val="7B99605C"/>
    <w:multiLevelType w:val="singleLevel"/>
    <w:tmpl w:val="B64AEADC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8">
    <w:nsid w:val="7B99605D"/>
    <w:multiLevelType w:val="singleLevel"/>
    <w:tmpl w:val="F88D8C5C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9">
    <w:nsid w:val="7B99605E"/>
    <w:multiLevelType w:val="singleLevel"/>
    <w:tmpl w:val="4406772B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0">
    <w:nsid w:val="7B99605F"/>
    <w:multiLevelType w:val="singleLevel"/>
    <w:tmpl w:val="642C5CE7"/>
    <w:lvl w:ilvl="0">
      <w:start w:val="1"/>
      <w:numFmt w:val="decimal"/>
      <w:suff w:val="nothing"/>
      <w:lvlText w:val="（%1）"/>
      <w:lvlJc w:val="left"/>
      <w:pPr>
        <w:ind w:left="600"/>
      </w:pPr>
      <w:rPr>
        <w:rFonts w:cs="Times New Roman"/>
      </w:rPr>
    </w:lvl>
  </w:abstractNum>
  <w:abstractNum w:abstractNumId="31">
    <w:nsid w:val="7B996060"/>
    <w:multiLevelType w:val="singleLevel"/>
    <w:tmpl w:val="D369BFD7"/>
    <w:lvl w:ilvl="0">
      <w:start w:val="20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2">
    <w:nsid w:val="7B996061"/>
    <w:multiLevelType w:val="singleLevel"/>
    <w:tmpl w:val="F627AD80"/>
    <w:lvl w:ilvl="0">
      <w:start w:val="1"/>
      <w:numFmt w:val="decimal"/>
      <w:suff w:val="nothing"/>
      <w:lvlText w:val="（%1）"/>
      <w:lvlJc w:val="left"/>
      <w:pPr>
        <w:ind w:left="360"/>
      </w:pPr>
      <w:rPr>
        <w:rFonts w:cs="Times New Roman"/>
      </w:rPr>
    </w:lvl>
  </w:abstractNum>
  <w:abstractNum w:abstractNumId="33">
    <w:nsid w:val="7B996062"/>
    <w:multiLevelType w:val="singleLevel"/>
    <w:tmpl w:val="3EFCE6C6"/>
    <w:lvl w:ilvl="0">
      <w:start w:val="1"/>
      <w:numFmt w:val="decimal"/>
      <w:suff w:val="nothing"/>
      <w:lvlText w:val="（%1）"/>
      <w:lvlJc w:val="left"/>
      <w:pPr>
        <w:ind w:left="720"/>
      </w:pPr>
      <w:rPr>
        <w:rFonts w:cs="Times New Roman"/>
      </w:rPr>
    </w:lvl>
  </w:abstractNum>
  <w:abstractNum w:abstractNumId="34">
    <w:nsid w:val="7B996063"/>
    <w:multiLevelType w:val="singleLevel"/>
    <w:tmpl w:val="3FF635EB"/>
    <w:lvl w:ilvl="0">
      <w:start w:val="1"/>
      <w:numFmt w:val="decimal"/>
      <w:suff w:val="nothing"/>
      <w:lvlText w:val="（%1）"/>
      <w:lvlJc w:val="left"/>
      <w:pPr>
        <w:ind w:left="4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1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5707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707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A8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70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70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857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70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857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857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标题1"/>
    <w:basedOn w:val="Normal"/>
    <w:link w:val="PlainTextChar"/>
    <w:uiPriority w:val="99"/>
    <w:rsid w:val="00A85707"/>
    <w:rPr>
      <w:rFonts w:ascii="宋体" w:hAnsi="Courier New" w:cs="Courier New"/>
      <w:szCs w:val="21"/>
    </w:rPr>
  </w:style>
  <w:style w:type="character" w:customStyle="1" w:styleId="PlainTextChar">
    <w:name w:val="Plain Text Char"/>
    <w:aliases w:val="标题1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character" w:styleId="Strong">
    <w:name w:val="Strong"/>
    <w:basedOn w:val="DefaultParagraphFont"/>
    <w:uiPriority w:val="99"/>
    <w:qFormat/>
    <w:rsid w:val="00A8570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85707"/>
    <w:rPr>
      <w:rFonts w:cs="Times New Roman"/>
    </w:rPr>
  </w:style>
  <w:style w:type="paragraph" w:customStyle="1" w:styleId="MTDisplayEquation">
    <w:name w:val="MTDisplayEquation"/>
    <w:basedOn w:val="Normal"/>
    <w:next w:val="Normal"/>
    <w:uiPriority w:val="99"/>
    <w:rsid w:val="00A85707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a">
    <w:name w:val="样式"/>
    <w:basedOn w:val="Normal"/>
    <w:autoRedefine/>
    <w:uiPriority w:val="99"/>
    <w:rsid w:val="00A85707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p141">
    <w:name w:val="p141"/>
    <w:basedOn w:val="DefaultParagraphFont"/>
    <w:uiPriority w:val="99"/>
    <w:rsid w:val="00A8570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85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1">
    <w:name w:val="Normal1"/>
    <w:uiPriority w:val="99"/>
    <w:rsid w:val="00460216"/>
    <w:pPr>
      <w:widowControl w:val="0"/>
      <w:jc w:val="both"/>
    </w:pPr>
    <w:rPr>
      <w:szCs w:val="24"/>
    </w:rPr>
  </w:style>
  <w:style w:type="paragraph" w:customStyle="1" w:styleId="0">
    <w:name w:val="正文_0"/>
    <w:uiPriority w:val="99"/>
    <w:rsid w:val="0046021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oleObject" Target="embeddings/oleObject49.bin" /><Relationship Id="rId101" Type="http://schemas.openxmlformats.org/officeDocument/2006/relationships/image" Target="media/image49.wmf" /><Relationship Id="rId102" Type="http://schemas.openxmlformats.org/officeDocument/2006/relationships/oleObject" Target="embeddings/oleObject50.bin" /><Relationship Id="rId103" Type="http://schemas.openxmlformats.org/officeDocument/2006/relationships/image" Target="media/image50.wmf" /><Relationship Id="rId104" Type="http://schemas.openxmlformats.org/officeDocument/2006/relationships/oleObject" Target="embeddings/oleObject51.bin" /><Relationship Id="rId105" Type="http://schemas.openxmlformats.org/officeDocument/2006/relationships/image" Target="media/image51.wmf" /><Relationship Id="rId106" Type="http://schemas.openxmlformats.org/officeDocument/2006/relationships/oleObject" Target="embeddings/oleObject52.bin" /><Relationship Id="rId107" Type="http://schemas.openxmlformats.org/officeDocument/2006/relationships/image" Target="media/image52.wmf" /><Relationship Id="rId108" Type="http://schemas.openxmlformats.org/officeDocument/2006/relationships/oleObject" Target="embeddings/oleObject53.bin" /><Relationship Id="rId109" Type="http://schemas.openxmlformats.org/officeDocument/2006/relationships/image" Target="media/image53.wmf" /><Relationship Id="rId11" Type="http://schemas.openxmlformats.org/officeDocument/2006/relationships/image" Target="media/image5.wmf" /><Relationship Id="rId110" Type="http://schemas.openxmlformats.org/officeDocument/2006/relationships/oleObject" Target="embeddings/oleObject54.bin" /><Relationship Id="rId111" Type="http://schemas.openxmlformats.org/officeDocument/2006/relationships/image" Target="media/image54.wmf" /><Relationship Id="rId112" Type="http://schemas.openxmlformats.org/officeDocument/2006/relationships/oleObject" Target="embeddings/oleObject55.bin" /><Relationship Id="rId113" Type="http://schemas.openxmlformats.org/officeDocument/2006/relationships/image" Target="media/image55.wmf" /><Relationship Id="rId114" Type="http://schemas.openxmlformats.org/officeDocument/2006/relationships/oleObject" Target="embeddings/oleObject56.bin" /><Relationship Id="rId115" Type="http://schemas.openxmlformats.org/officeDocument/2006/relationships/image" Target="media/image56.wmf" /><Relationship Id="rId116" Type="http://schemas.openxmlformats.org/officeDocument/2006/relationships/oleObject" Target="embeddings/oleObject57.bin" /><Relationship Id="rId117" Type="http://schemas.openxmlformats.org/officeDocument/2006/relationships/image" Target="media/image57.wmf" /><Relationship Id="rId118" Type="http://schemas.openxmlformats.org/officeDocument/2006/relationships/oleObject" Target="embeddings/oleObject58.bin" /><Relationship Id="rId119" Type="http://schemas.openxmlformats.org/officeDocument/2006/relationships/image" Target="media/image58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9.bin" /><Relationship Id="rId121" Type="http://schemas.openxmlformats.org/officeDocument/2006/relationships/image" Target="media/image59.wmf" /><Relationship Id="rId122" Type="http://schemas.openxmlformats.org/officeDocument/2006/relationships/oleObject" Target="embeddings/oleObject60.bin" /><Relationship Id="rId123" Type="http://schemas.openxmlformats.org/officeDocument/2006/relationships/image" Target="media/image60.wmf" /><Relationship Id="rId124" Type="http://schemas.openxmlformats.org/officeDocument/2006/relationships/oleObject" Target="embeddings/oleObject61.bin" /><Relationship Id="rId125" Type="http://schemas.openxmlformats.org/officeDocument/2006/relationships/image" Target="media/image61.wmf" /><Relationship Id="rId126" Type="http://schemas.openxmlformats.org/officeDocument/2006/relationships/oleObject" Target="embeddings/oleObject62.bin" /><Relationship Id="rId127" Type="http://schemas.openxmlformats.org/officeDocument/2006/relationships/image" Target="media/image62.wmf" /><Relationship Id="rId128" Type="http://schemas.openxmlformats.org/officeDocument/2006/relationships/oleObject" Target="embeddings/oleObject63.bin" /><Relationship Id="rId129" Type="http://schemas.openxmlformats.org/officeDocument/2006/relationships/image" Target="media/image63.wmf" /><Relationship Id="rId13" Type="http://schemas.openxmlformats.org/officeDocument/2006/relationships/image" Target="media/image6.wmf" /><Relationship Id="rId130" Type="http://schemas.openxmlformats.org/officeDocument/2006/relationships/oleObject" Target="embeddings/oleObject64.bin" /><Relationship Id="rId131" Type="http://schemas.openxmlformats.org/officeDocument/2006/relationships/image" Target="media/image64.wmf" /><Relationship Id="rId132" Type="http://schemas.openxmlformats.org/officeDocument/2006/relationships/oleObject" Target="embeddings/oleObject65.bin" /><Relationship Id="rId133" Type="http://schemas.openxmlformats.org/officeDocument/2006/relationships/image" Target="media/image65.wmf" /><Relationship Id="rId134" Type="http://schemas.openxmlformats.org/officeDocument/2006/relationships/oleObject" Target="embeddings/oleObject66.bin" /><Relationship Id="rId135" Type="http://schemas.openxmlformats.org/officeDocument/2006/relationships/image" Target="media/image66.wmf" /><Relationship Id="rId136" Type="http://schemas.openxmlformats.org/officeDocument/2006/relationships/oleObject" Target="embeddings/oleObject67.bin" /><Relationship Id="rId137" Type="http://schemas.openxmlformats.org/officeDocument/2006/relationships/image" Target="media/image67.wmf" /><Relationship Id="rId138" Type="http://schemas.openxmlformats.org/officeDocument/2006/relationships/oleObject" Target="embeddings/oleObject68.bin" /><Relationship Id="rId139" Type="http://schemas.openxmlformats.org/officeDocument/2006/relationships/image" Target="media/image68.wmf" /><Relationship Id="rId14" Type="http://schemas.openxmlformats.org/officeDocument/2006/relationships/oleObject" Target="embeddings/oleObject5.bin" /><Relationship Id="rId140" Type="http://schemas.openxmlformats.org/officeDocument/2006/relationships/oleObject" Target="embeddings/oleObject69.bin" /><Relationship Id="rId141" Type="http://schemas.openxmlformats.org/officeDocument/2006/relationships/image" Target="media/image69.wmf" /><Relationship Id="rId142" Type="http://schemas.openxmlformats.org/officeDocument/2006/relationships/oleObject" Target="embeddings/oleObject70.bin" /><Relationship Id="rId143" Type="http://schemas.openxmlformats.org/officeDocument/2006/relationships/image" Target="media/image70.wmf" /><Relationship Id="rId144" Type="http://schemas.openxmlformats.org/officeDocument/2006/relationships/oleObject" Target="embeddings/oleObject71.bin" /><Relationship Id="rId145" Type="http://schemas.openxmlformats.org/officeDocument/2006/relationships/image" Target="media/image71.wmf" /><Relationship Id="rId146" Type="http://schemas.openxmlformats.org/officeDocument/2006/relationships/oleObject" Target="embeddings/oleObject72.bin" /><Relationship Id="rId147" Type="http://schemas.openxmlformats.org/officeDocument/2006/relationships/image" Target="media/image72.wmf" /><Relationship Id="rId148" Type="http://schemas.openxmlformats.org/officeDocument/2006/relationships/oleObject" Target="embeddings/oleObject73.bin" /><Relationship Id="rId149" Type="http://schemas.openxmlformats.org/officeDocument/2006/relationships/image" Target="media/image73.wmf" /><Relationship Id="rId15" Type="http://schemas.openxmlformats.org/officeDocument/2006/relationships/image" Target="media/image7.wmf" /><Relationship Id="rId150" Type="http://schemas.openxmlformats.org/officeDocument/2006/relationships/oleObject" Target="embeddings/oleObject74.bin" /><Relationship Id="rId151" Type="http://schemas.openxmlformats.org/officeDocument/2006/relationships/image" Target="media/image74.wmf" /><Relationship Id="rId152" Type="http://schemas.openxmlformats.org/officeDocument/2006/relationships/oleObject" Target="embeddings/oleObject75.bin" /><Relationship Id="rId153" Type="http://schemas.openxmlformats.org/officeDocument/2006/relationships/image" Target="media/image75.wmf" /><Relationship Id="rId154" Type="http://schemas.openxmlformats.org/officeDocument/2006/relationships/oleObject" Target="embeddings/oleObject76.bin" /><Relationship Id="rId155" Type="http://schemas.openxmlformats.org/officeDocument/2006/relationships/image" Target="media/image76.wmf" /><Relationship Id="rId156" Type="http://schemas.openxmlformats.org/officeDocument/2006/relationships/oleObject" Target="embeddings/oleObject77.bin" /><Relationship Id="rId157" Type="http://schemas.openxmlformats.org/officeDocument/2006/relationships/image" Target="media/image77.wmf" /><Relationship Id="rId158" Type="http://schemas.openxmlformats.org/officeDocument/2006/relationships/oleObject" Target="embeddings/oleObject78.bin" /><Relationship Id="rId159" Type="http://schemas.openxmlformats.org/officeDocument/2006/relationships/image" Target="media/image78.wmf" /><Relationship Id="rId16" Type="http://schemas.openxmlformats.org/officeDocument/2006/relationships/oleObject" Target="embeddings/oleObject6.bin" /><Relationship Id="rId160" Type="http://schemas.openxmlformats.org/officeDocument/2006/relationships/oleObject" Target="embeddings/oleObject79.bin" /><Relationship Id="rId161" Type="http://schemas.openxmlformats.org/officeDocument/2006/relationships/image" Target="media/image79.wmf" /><Relationship Id="rId162" Type="http://schemas.openxmlformats.org/officeDocument/2006/relationships/oleObject" Target="embeddings/oleObject80.bin" /><Relationship Id="rId163" Type="http://schemas.openxmlformats.org/officeDocument/2006/relationships/image" Target="media/image80.wmf" /><Relationship Id="rId164" Type="http://schemas.openxmlformats.org/officeDocument/2006/relationships/oleObject" Target="embeddings/oleObject81.bin" /><Relationship Id="rId165" Type="http://schemas.openxmlformats.org/officeDocument/2006/relationships/image" Target="media/image81.wmf" /><Relationship Id="rId166" Type="http://schemas.openxmlformats.org/officeDocument/2006/relationships/oleObject" Target="embeddings/oleObject82.bin" /><Relationship Id="rId167" Type="http://schemas.openxmlformats.org/officeDocument/2006/relationships/image" Target="media/image82.wmf" /><Relationship Id="rId168" Type="http://schemas.openxmlformats.org/officeDocument/2006/relationships/oleObject" Target="embeddings/oleObject83.bin" /><Relationship Id="rId169" Type="http://schemas.openxmlformats.org/officeDocument/2006/relationships/header" Target="header1.xml" /><Relationship Id="rId17" Type="http://schemas.openxmlformats.org/officeDocument/2006/relationships/image" Target="media/image8.wmf" /><Relationship Id="rId170" Type="http://schemas.openxmlformats.org/officeDocument/2006/relationships/footer" Target="footer1.xml" /><Relationship Id="rId171" Type="http://schemas.openxmlformats.org/officeDocument/2006/relationships/footer" Target="footer2.xml" /><Relationship Id="rId172" Type="http://schemas.openxmlformats.org/officeDocument/2006/relationships/header" Target="header2.xml" /><Relationship Id="rId173" Type="http://schemas.openxmlformats.org/officeDocument/2006/relationships/theme" Target="theme/theme1.xml" /><Relationship Id="rId174" Type="http://schemas.openxmlformats.org/officeDocument/2006/relationships/numbering" Target="numbering.xml" /><Relationship Id="rId175" Type="http://schemas.openxmlformats.org/officeDocument/2006/relationships/styles" Target="styles.xml" /><Relationship Id="rId18" Type="http://schemas.openxmlformats.org/officeDocument/2006/relationships/oleObject" Target="embeddings/oleObject7.bin" /><Relationship Id="rId19" Type="http://schemas.openxmlformats.org/officeDocument/2006/relationships/image" Target="media/image9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1" Type="http://schemas.openxmlformats.org/officeDocument/2006/relationships/image" Target="media/image10.wmf" /><Relationship Id="rId22" Type="http://schemas.openxmlformats.org/officeDocument/2006/relationships/oleObject" Target="embeddings/oleObject9.bin" /><Relationship Id="rId23" Type="http://schemas.openxmlformats.org/officeDocument/2006/relationships/image" Target="media/image11.wmf" /><Relationship Id="rId24" Type="http://schemas.openxmlformats.org/officeDocument/2006/relationships/oleObject" Target="embeddings/oleObject10.bin" /><Relationship Id="rId25" Type="http://schemas.openxmlformats.org/officeDocument/2006/relationships/image" Target="media/image12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3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4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5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6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7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8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9.wmf" /><Relationship Id="rId4" Type="http://schemas.openxmlformats.org/officeDocument/2006/relationships/image" Target="media/image1.png" /><Relationship Id="rId40" Type="http://schemas.openxmlformats.org/officeDocument/2006/relationships/oleObject" Target="embeddings/oleObject18.bin" /><Relationship Id="rId41" Type="http://schemas.openxmlformats.org/officeDocument/2006/relationships/image" Target="media/image20.wmf" /><Relationship Id="rId42" Type="http://schemas.openxmlformats.org/officeDocument/2006/relationships/oleObject" Target="embeddings/oleObject19.bin" /><Relationship Id="rId43" Type="http://schemas.openxmlformats.org/officeDocument/2006/relationships/image" Target="media/image21.wmf" /><Relationship Id="rId44" Type="http://schemas.openxmlformats.org/officeDocument/2006/relationships/oleObject" Target="embeddings/oleObject20.bin" /><Relationship Id="rId45" Type="http://schemas.openxmlformats.org/officeDocument/2006/relationships/image" Target="media/image22.wmf" /><Relationship Id="rId46" Type="http://schemas.openxmlformats.org/officeDocument/2006/relationships/oleObject" Target="embeddings/oleObject21.bin" /><Relationship Id="rId47" Type="http://schemas.openxmlformats.org/officeDocument/2006/relationships/image" Target="media/image23.wmf" /><Relationship Id="rId48" Type="http://schemas.openxmlformats.org/officeDocument/2006/relationships/oleObject" Target="embeddings/oleObject22.bin" /><Relationship Id="rId49" Type="http://schemas.openxmlformats.org/officeDocument/2006/relationships/image" Target="media/image24.wmf" /><Relationship Id="rId5" Type="http://schemas.openxmlformats.org/officeDocument/2006/relationships/image" Target="media/image2.wmf" /><Relationship Id="rId50" Type="http://schemas.openxmlformats.org/officeDocument/2006/relationships/oleObject" Target="embeddings/oleObject23.bin" /><Relationship Id="rId51" Type="http://schemas.openxmlformats.org/officeDocument/2006/relationships/image" Target="media/image25.wmf" /><Relationship Id="rId52" Type="http://schemas.openxmlformats.org/officeDocument/2006/relationships/oleObject" Target="embeddings/oleObject24.bin" /><Relationship Id="rId53" Type="http://schemas.openxmlformats.org/officeDocument/2006/relationships/oleObject" Target="embeddings/oleObject25.bin" /><Relationship Id="rId54" Type="http://schemas.openxmlformats.org/officeDocument/2006/relationships/oleObject" Target="embeddings/oleObject26.bin" /><Relationship Id="rId55" Type="http://schemas.openxmlformats.org/officeDocument/2006/relationships/image" Target="media/image26.wmf" /><Relationship Id="rId56" Type="http://schemas.openxmlformats.org/officeDocument/2006/relationships/oleObject" Target="embeddings/oleObject27.bin" /><Relationship Id="rId57" Type="http://schemas.openxmlformats.org/officeDocument/2006/relationships/image" Target="media/image27.wmf" /><Relationship Id="rId58" Type="http://schemas.openxmlformats.org/officeDocument/2006/relationships/oleObject" Target="embeddings/oleObject28.bin" /><Relationship Id="rId59" Type="http://schemas.openxmlformats.org/officeDocument/2006/relationships/image" Target="media/image28.wmf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29.bin" /><Relationship Id="rId61" Type="http://schemas.openxmlformats.org/officeDocument/2006/relationships/image" Target="media/image29.wmf" /><Relationship Id="rId62" Type="http://schemas.openxmlformats.org/officeDocument/2006/relationships/oleObject" Target="embeddings/oleObject30.bin" /><Relationship Id="rId63" Type="http://schemas.openxmlformats.org/officeDocument/2006/relationships/image" Target="media/image30.wmf" /><Relationship Id="rId64" Type="http://schemas.openxmlformats.org/officeDocument/2006/relationships/oleObject" Target="embeddings/oleObject31.bin" /><Relationship Id="rId65" Type="http://schemas.openxmlformats.org/officeDocument/2006/relationships/image" Target="media/image31.wmf" /><Relationship Id="rId66" Type="http://schemas.openxmlformats.org/officeDocument/2006/relationships/oleObject" Target="embeddings/oleObject32.bin" /><Relationship Id="rId67" Type="http://schemas.openxmlformats.org/officeDocument/2006/relationships/image" Target="media/image32.wmf" /><Relationship Id="rId68" Type="http://schemas.openxmlformats.org/officeDocument/2006/relationships/oleObject" Target="embeddings/oleObject33.bin" /><Relationship Id="rId69" Type="http://schemas.openxmlformats.org/officeDocument/2006/relationships/image" Target="media/image33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4.bin" /><Relationship Id="rId71" Type="http://schemas.openxmlformats.org/officeDocument/2006/relationships/image" Target="media/image34.wmf" /><Relationship Id="rId72" Type="http://schemas.openxmlformats.org/officeDocument/2006/relationships/oleObject" Target="embeddings/oleObject35.bin" /><Relationship Id="rId73" Type="http://schemas.openxmlformats.org/officeDocument/2006/relationships/image" Target="media/image35.wmf" /><Relationship Id="rId74" Type="http://schemas.openxmlformats.org/officeDocument/2006/relationships/oleObject" Target="embeddings/oleObject36.bin" /><Relationship Id="rId75" Type="http://schemas.openxmlformats.org/officeDocument/2006/relationships/image" Target="media/image36.wmf" /><Relationship Id="rId76" Type="http://schemas.openxmlformats.org/officeDocument/2006/relationships/oleObject" Target="embeddings/oleObject37.bin" /><Relationship Id="rId77" Type="http://schemas.openxmlformats.org/officeDocument/2006/relationships/image" Target="media/image37.wmf" /><Relationship Id="rId78" Type="http://schemas.openxmlformats.org/officeDocument/2006/relationships/oleObject" Target="embeddings/oleObject38.bin" /><Relationship Id="rId79" Type="http://schemas.openxmlformats.org/officeDocument/2006/relationships/image" Target="media/image38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9.bin" /><Relationship Id="rId81" Type="http://schemas.openxmlformats.org/officeDocument/2006/relationships/image" Target="media/image39.wmf" /><Relationship Id="rId82" Type="http://schemas.openxmlformats.org/officeDocument/2006/relationships/oleObject" Target="embeddings/oleObject40.bin" /><Relationship Id="rId83" Type="http://schemas.openxmlformats.org/officeDocument/2006/relationships/image" Target="media/image40.wmf" /><Relationship Id="rId84" Type="http://schemas.openxmlformats.org/officeDocument/2006/relationships/oleObject" Target="embeddings/oleObject41.bin" /><Relationship Id="rId85" Type="http://schemas.openxmlformats.org/officeDocument/2006/relationships/image" Target="media/image41.wmf" /><Relationship Id="rId86" Type="http://schemas.openxmlformats.org/officeDocument/2006/relationships/oleObject" Target="embeddings/oleObject42.bin" /><Relationship Id="rId87" Type="http://schemas.openxmlformats.org/officeDocument/2006/relationships/image" Target="media/image42.wmf" /><Relationship Id="rId88" Type="http://schemas.openxmlformats.org/officeDocument/2006/relationships/oleObject" Target="embeddings/oleObject43.bin" /><Relationship Id="rId89" Type="http://schemas.openxmlformats.org/officeDocument/2006/relationships/image" Target="media/image43.wmf" /><Relationship Id="rId9" Type="http://schemas.openxmlformats.org/officeDocument/2006/relationships/image" Target="media/image4.wmf" /><Relationship Id="rId90" Type="http://schemas.openxmlformats.org/officeDocument/2006/relationships/oleObject" Target="embeddings/oleObject44.bin" /><Relationship Id="rId91" Type="http://schemas.openxmlformats.org/officeDocument/2006/relationships/image" Target="media/image44.wmf" /><Relationship Id="rId92" Type="http://schemas.openxmlformats.org/officeDocument/2006/relationships/oleObject" Target="embeddings/oleObject45.bin" /><Relationship Id="rId93" Type="http://schemas.openxmlformats.org/officeDocument/2006/relationships/image" Target="media/image45.wmf" /><Relationship Id="rId94" Type="http://schemas.openxmlformats.org/officeDocument/2006/relationships/oleObject" Target="embeddings/oleObject46.bin" /><Relationship Id="rId95" Type="http://schemas.openxmlformats.org/officeDocument/2006/relationships/image" Target="media/image46.wmf" /><Relationship Id="rId96" Type="http://schemas.openxmlformats.org/officeDocument/2006/relationships/oleObject" Target="embeddings/oleObject47.bin" /><Relationship Id="rId97" Type="http://schemas.openxmlformats.org/officeDocument/2006/relationships/image" Target="media/image47.wmf" /><Relationship Id="rId98" Type="http://schemas.openxmlformats.org/officeDocument/2006/relationships/oleObject" Target="embeddings/oleObject48.bin" /><Relationship Id="rId99" Type="http://schemas.openxmlformats.org/officeDocument/2006/relationships/image" Target="media/image48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8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8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601</Words>
  <Characters>3430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11</cp:revision>
  <dcterms:created xsi:type="dcterms:W3CDTF">2009-03-27T08:43:00Z</dcterms:created>
  <dcterms:modified xsi:type="dcterms:W3CDTF">2019-05-29T13:46:00Z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