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63" w:rsidRPr="00B20B20" w:rsidRDefault="00AD0363" w:rsidP="00AD0363">
      <w:pPr>
        <w:pStyle w:val="0"/>
        <w:spacing w:line="360" w:lineRule="auto"/>
        <w:jc w:val="center"/>
        <w:rPr>
          <w:rFonts w:ascii="宋体" w:hAnsi="宋体"/>
          <w:b/>
          <w:bCs/>
          <w:sz w:val="32"/>
          <w:szCs w:val="30"/>
        </w:rPr>
      </w:pPr>
      <w:r w:rsidRPr="00B20B20">
        <w:rPr>
          <w:rFonts w:ascii="宋体" w:hAnsi="宋体" w:hint="eastAsia"/>
          <w:b/>
          <w:bCs/>
          <w:sz w:val="32"/>
          <w:szCs w:val="30"/>
        </w:rPr>
        <w:t>东北育才学校2018-2019学年高二上学期第二次月考</w:t>
      </w:r>
    </w:p>
    <w:p w:rsidR="00AD0363" w:rsidRPr="00164D55" w:rsidRDefault="00AD0363" w:rsidP="00AD0363">
      <w:pPr>
        <w:pStyle w:val="0"/>
        <w:spacing w:line="360" w:lineRule="auto"/>
        <w:jc w:val="center"/>
        <w:rPr>
          <w:rFonts w:ascii="宋体" w:hAnsi="宋体" w:cs="宋体"/>
          <w:b/>
          <w:sz w:val="36"/>
          <w:szCs w:val="32"/>
        </w:rPr>
      </w:pPr>
      <w:r w:rsidRPr="00164D55">
        <w:rPr>
          <w:rFonts w:ascii="宋体" w:hAnsi="宋体" w:cs="宋体" w:hint="eastAsia"/>
          <w:b/>
          <w:sz w:val="36"/>
          <w:szCs w:val="32"/>
        </w:rPr>
        <w:t>政治试卷</w:t>
      </w:r>
    </w:p>
    <w:p w:rsidR="00AD0363" w:rsidRPr="00A344D3" w:rsidRDefault="00AD0363" w:rsidP="00AD0363">
      <w:pPr>
        <w:pStyle w:val="0"/>
        <w:spacing w:line="360" w:lineRule="auto"/>
        <w:ind w:firstLine="210"/>
        <w:jc w:val="center"/>
        <w:rPr>
          <w:rFonts w:ascii="宋体" w:hAnsi="宋体" w:cs="宋体"/>
          <w:szCs w:val="24"/>
        </w:rPr>
      </w:pPr>
      <w:r w:rsidRPr="00A344D3">
        <w:rPr>
          <w:rFonts w:ascii="宋体" w:hAnsi="宋体" w:cs="宋体" w:hint="eastAsia"/>
          <w:szCs w:val="24"/>
        </w:rPr>
        <w:t>答题时间：90分钟 满分</w:t>
      </w:r>
      <w:bookmarkStart w:id="0" w:name="_GoBack"/>
      <w:bookmarkEnd w:id="0"/>
      <w:r w:rsidRPr="00A344D3">
        <w:rPr>
          <w:rFonts w:ascii="宋体" w:hAnsi="宋体" w:cs="宋体" w:hint="eastAsia"/>
          <w:szCs w:val="24"/>
        </w:rPr>
        <w:t>：100分</w:t>
      </w:r>
    </w:p>
    <w:p w:rsidR="00AD0363" w:rsidRPr="00A344D3" w:rsidRDefault="00AD0363" w:rsidP="00AD0363">
      <w:pPr>
        <w:pStyle w:val="0"/>
        <w:spacing w:line="360" w:lineRule="auto"/>
        <w:rPr>
          <w:rFonts w:ascii="宋体" w:hAnsi="宋体"/>
          <w:szCs w:val="24"/>
        </w:rPr>
      </w:pPr>
      <w:r w:rsidRPr="00A344D3">
        <w:rPr>
          <w:rFonts w:ascii="宋体" w:hAnsi="宋体" w:hint="eastAsia"/>
          <w:szCs w:val="24"/>
        </w:rPr>
        <w:t>一、选择题（每题1.5分，32题，共48分）</w:t>
      </w:r>
    </w:p>
    <w:p w:rsidR="00AD0363" w:rsidRPr="00A344D3" w:rsidRDefault="00AD0363" w:rsidP="00AD0363">
      <w:pPr>
        <w:pStyle w:val="0"/>
        <w:spacing w:line="360" w:lineRule="auto"/>
        <w:jc w:val="left"/>
        <w:rPr>
          <w:rFonts w:ascii="宋体" w:hAnsi="宋体"/>
          <w:szCs w:val="21"/>
        </w:rPr>
      </w:pPr>
      <w:r w:rsidRPr="00A344D3">
        <w:rPr>
          <w:rFonts w:ascii="宋体" w:hAnsi="宋体" w:hint="eastAsia"/>
          <w:szCs w:val="21"/>
        </w:rPr>
        <w:t>1.2018年1月的“月全食血月+超级月亮+蓝月”是难得一遇的三合一的天文奇观。它是如何形成的呢？那些没有读过多少书的老人可能会想起“天狗吃月”的传说，那些受过现代教育的中年人可能会讲一段科普知识，而那些中小学生可能在优酷或其它软件中寻找一段月食的形成动画。这告诉我们（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①文化影响人们的实践活动               ②文化素养影响人们的思维方式、认识活动</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③人们的文化活动往往带有各自的时代印记 ④文化能够丰富人的精神世界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①④                C. ②③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2.2017年4月23日是第22个世界读书日。好的文学作品像冬日里的阳光、春季里的清风一样可以净化人的灵魂，培养人的健全人格。这形象地说明（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①文化是人类社会赖以存在和发展的基础   ②文化对人的影响具有潜移默化的特点</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③优秀文化能塑造人生，促进人的全面发展 ④文化影响人们的认识和实践活动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①④               C. ②③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3.每逢遇到重大灾害，社会各界就会纷纷加入到救灾和爱心捐助活动中来，化爱心为行动。从文化生活角度看，这说明（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①文化作为一种精神力量，可以在实践中转化为物质力量</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②人们的精神活动离不开物质活动，精神产品离不开物质载体</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③文化与经济相互影响，文化与政治相互交融</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④爱心捐助作为精神力量，对社会发挥重要作用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②③                C. ①④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4.许多科学家在回忆成长经历时，都会提起他们青少年时代读过的《十万个为什么》、《趣味物理学》、《物理学的进化》等科普作品，正是这些科普作品激发了他们对于科学探索的浓厚兴趣、埋下了科学的种子。材料表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①人创造了文化，文化也在塑造着人   ② 科学技术是一个民族文明程度的标志</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lastRenderedPageBreak/>
        <w:t xml:space="preserve">③文化多样性是人类进步的根本动力   ④优秀文化为人的成长提供精神食粮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①④              C. ②③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5.中共中央总书记习近平同志在十九大报告中指出：“人民有信仰，国家有力量，民族有希望”。可见，信仰文化（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①作为一种精神力量可以直接转化为国家硬实力</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②对人的综合素质和终身发展产生深远持久的影响</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③作为文化素养的核心，一经形成，永恒不变</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④给民族与国家的发展打上了深深的烙印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①③                C. ②④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6.没有一个与之相称的、被世界所认知和理解的现代形态的中华文化，中国的大国地位是无法奠定的；没有中华文化的复兴，也就没有中国的真正崛起。而中国经济高速发展所承载的国际期待和所肩负的国际责任，也必然要求我们通过中华文化来传播和谐理念、完善中国表达、树立中国形象。这给我们的正确启示是（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①文化生产力在经济发展中的作用越来越突出 ②我国在文化发展上面临着严峻的挑战</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③扩大国际影响力必须要大力发展文化       ④必须把文化建设作为重要的战略任务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①③              B. ②③                C. ③④              D. ②④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7.为将非遗更好地留存下来，武汉发布了湖北省第一档非物质文化遗产口述建档电视专题《江城非遗坊》，通过细腻镜头，将武当纯阳拳、新洲皮影戏、老大兴园鮰鱼制作技艺、谈炎记水饺、黄陂三鲜等耳熟能详的非遗技艺展现在观众眼前。武汉市将非物质文化遗产拍摄成电视专题（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①能够对人的价值现念、生活方式产生深刻的影响</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②是基于大众传媒在文化传播中起着积极作用</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③有利于增强人们对优秀传统文化的认同感和文化自信</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④是基于文化遗产是一个国家和民族历史文化成就的重要标志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①④             C. ②③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8.湖南长沙窑，是唐代南方规模巨大的青瓷窑场之一。该窑出产的瓷器内容除有花鸟鱼虫和人物、诗词警语外，还有表现外国人物和自然风情的瓷器，是我国彩瓷工艺的骄傲。该窑产品曾通过古代海上陶瓷之路大量销往海外。这表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①传统文化是民族生存和发展的精神根基       ②商业贸易是文化交流的重要途径</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lastRenderedPageBreak/>
        <w:t xml:space="preserve">③既要尊重本民族文化，又要认同其他民族文化 ④文化既是民族的，又是世界的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①③             B. ②④               C. ①④                     D. ②③</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9.如今，AR技术已经镶嵌在日常生活中，西北工业大学2017年发出的全国首封AR高考录取通知书可以通过扫码，查看动态校情校史介绍、学科特色展示等内容，不仅让信息动起来，也借助新媒体新技术的力量让未来“活”起来。这表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①动态校情校史介绍等内容的展示离不开物质载体</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②AR技术在文化传递、沟通、共享中发挥了强大功能</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③大学校园文化通过大众传媒的传播从而具有独特价值</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④科学技术所开拓的生产力创造了高度发达的物质文明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①③                 C. ②④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10.2018年3月2日首届中意文化交流年在意大利菲洛特拉诺市正式开幕。汉服、古琴、书画、茶道等中国文化元素的展示成为本次盛会的一大亮点。下列选项最能概括本次盛会的是（    ）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文化熏陶 丰富内涵 文化建设                 B. 源远流长 博大精深 包容发展</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C. 形式多样 尊重差异 文化创新                 D. 交流借鉴 文化传播 扩大影响</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11. 中国首届青运会开幕式在福州海峡奥体中心举行．开幕式前的暖场演出有漳州大鼓凉伞表演、福州高湖舞龙表演、宁德霍童线狮表演、南平建瓯挑幡表演，深受观众好评．这些凸显民俗特色的表演表明（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①中华文化源远流长  ②一方水土，一方文化 ③中华文化博大精深  ④民族文化异彩纷呈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②③            C. ③④                     D. ①④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12.墨子的“节用”思想对后世影响深远。诸葛亮在《诫子书》中说：“夫君子之行，静以修身，俭以养德。”李商隐在《咏史》中告诫：“历览前贤国与家，成由勤俭破由奢。”这些警世名言，都是对“节用”思想的发扬光大，对当代社会发展依然有着重要的现实意义。这表明</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A．中华文化源远流长、亘古不变    B．传统文化具有相对稳定性和继承性</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C．传统文化推动着人与社会的发展  D．中华文化能够求同存异、兼收并蓄</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13.Z村原本是一个以磁州窑发源地、取土地闻名的古村落，但因自然条件艰苦，原住民纷纷搬离，成为空心村。当地从磁州窑文化、古镇村落文化人手，对新村和老村进行改造，发展文化艺术旅游产业。如今，空心村变成了文化村，古村落焕发出新活力。这表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①古村落的保护性改造有利于传统文化的传承②乡村传统文化是村落改造的重要动力</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lastRenderedPageBreak/>
        <w:t xml:space="preserve">③乡村文化能够在村落改造中转化为物质力量④发展艺术旅游产业是振兴乡村文化的前提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①③             C. ②④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14.2018年清明节前夕，民政部发出通知，为永远铭记为中华民族和中国人民作出巨大贡献和牺牲的英雄烈士，大力弘扬烈士精神，营造崇尚英雄、捍卫英雄、学习英雄、关爱英雄的良好氛围，民政部将在清明节期间组织开展“铭记．2018清明祭英烈”主题宣传教育活动。开展上述主题宣传教育活动有利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①传承红色基因，弘扬爱国主义精神和革命精神</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②高扬爱国主义旗帜，彰显改革创新的时代精神</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③发挥教育传递文化的特定功能，更好地传承英烈精神</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④弘扬传统文化，推动中华各民族共同繁荣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①③               C. ②④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15.习近平在党的十九大报告中指出，“不断铸就中华文化新辉煌”“激发全民族文化创新创造活力”。党之所以重视文化创新，是因为（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①文化创新是文化发展的源泉和动力  ②文化创新可以取代传统文化</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③文化创新能够促进民族文化的繁荣  ④文化创新是文化富有生机与活力的重要保证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③④           C. ①④             D. ②④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16.鼓浪屿，是迷人的“万国建筑博物馆”。鼓浪屿的建筑特色和风格，体现了中国、东南亚和欧洲建筑与文化价值观的交融。这种交融，形成了一种全新的建筑风格—厦门装饰风格。这主要表明（    ）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不同民族文化之间有共性和普遍的规律    B. 文化多样性是人类文明进步的根本动力</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C. 文化创新是文化交流、借鉴和融合的过程  D. 尊重文化多样性首先要发展好本民族文化</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17.徐悲鸿的作品熔古今中外技法于一炉，创造了新颖而独特的风格，展现了极高的艺术技巧和广博的艺术修养。这印证了文化创新的基本途径是（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①继承传统，推陈出新②求同存异，兼收并蓄③相互借鉴，以我为主④面向世界，博采众长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③④       C. ②③                       D. ①④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18.中国姓氏文化在世界上独树一帜，最早可以追溯到母系社会，与女娲传说有关，姬、姜、赢、姒、妊、妘、娮、姚等姓氏，都体现了母系社会的特征。这体现出（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①中华文化源远流长             ②文字记载了文化发展的历史轨迹</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lastRenderedPageBreak/>
        <w:t xml:space="preserve">③中华文化薪火相传，一脉相承   ④中华文化具有包容性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③④         C. ①③                  D. ②④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19.中医药学在理论层面强调“天人合一”“阴阳五行”，体现了中华文化道法自然的哲学智慧；提倡“三因制宜’’“辨证论治”，体现了中华民族因时而变、立象尽意的特有思维方式；倡导“大医精诚”“仁心仁术”，体现了中华民族生命至重、厚德载物的人文精神。由此可见（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①中医药学具有鲜明的民族特色    ②中医药学是中华文化一脉相传的重要见证</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③中华文化具有博大精深的特点    ④中华文化具有兼收并蓄的特点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②④            C. ③④               D. ①③</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20.在2018年央视春节晚会上，故宫博物院接受捐赠的《丝路山水地图》重新呈现在国人面前。《丝路山水地图》全面反映了明朝与西方的陆路交通情况，充分展示了明代中叶中国人丰富的世界地理知识。《丝路山水地图》（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①展现了中华文化源远流长、博大精深的特点</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②作为文化的基本载体使人类文明得以传承</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③进一步印证了世界文化对中华文化的影响</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④有助于我国丝路考古等方面的研究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①④                     C. ②③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21.2017年10月26日，两岸汉字节在海沧文化中心开幕。汉字节旨在通过征选两岸共同认可的代表性汉字，举办两岸书法艺术论坛、笔会等交流活动，两岸小学开设汉字书法课，弘扬中华优秀传统文化，增进两岸民众情谊。材料说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①汉字是中华文化的基本载体，是中华文化一脉相传的重要见证</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②汉字是人类进入文明时代的重要标志，汉字节能弘扬中华优秀传统文化</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③汉字承载着中华文化的深厚底蕴，能增强民族自豪感和认同感</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④教育在文化传承和人的教化培育上起重要作用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②③                    C. ①④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22.千百年来，蒙古马驰骋于风霜雨雪，不仅成为马背民族的交通工具和心爱伙伴，也积淀下民族文化的精神特征。蒙古马虽然没有国外名马那样的高大个头，但生命力强、耐力强、体魄健壮。我们千事创业就要像蒙古马那样，有一种吃苦耐劳、一往无前的精神。下列选项的表述与材料中 “蒙古马精神”一致的是（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lastRenderedPageBreak/>
        <w:t>①道虽迩，不行不至；事虽小，不为不成   ②浮生六卜度春秋，无辱无荣尽自由</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③力猛者乃一世英雄，智勇者乃万世英雄   ④天行健，君子以自强不息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①④                  C. ②③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23.2017年春期，全国各地大中小所有学段、所有相关、所有国家课程和地方课程的教材，都将8年抗战一律改为14年抗战， 全面反映日本侵华罪行。确立“十四年抗战”有利于（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①学生全面真实地认识中华民族抗战历史       ②弘扬伟大的抗战精神，唤起全民族的觉醒</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③准确理解和弘扬抗战精神，推动中华民族复兴 ④抗战精神贯穿整个民族历史发展的全过程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①③         B. ②④                  C. ①④              D. ②③</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24. 我国自古以来就有庆五谷丰登、盼国泰民安的传统，通过举办民俗表演、技能比赛等活动分享丰收的喜悦，目前已有13个少数民族有庆祝丰收的节日。从2018年起，我国将每年农历秋分设立为“中国农民丰收节”。设立“中国农民丰收节”的文化意义在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①传承中华农耕文明和优秀传统文化         ②集中展示民族文化和表达民族情感</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③强化文化的同一性，缩小文化的差异性     ④进一步巩固农业的基础地位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②③              C. ①④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25.10月31日，习近平总书记带领十九届中共中央政治局常委专程从北京前往上海和嘉兴，瞻仰中共一大会址和南湖红船，回顾建党历史，重温入党誓词，宣示新一届党中央领导集体的坚定政治信念。小小红船承载千钧，播下了中国革命的火种，开启了中国共产党的跨世纪航程。习近平曾经把“红船精神”概括为开天辟地、敢为人先的首创精神，坚定理想、百折不挠的奋斗精神，立党为公、忠诚为民的奉献精神。今天我们弘扬“红船精神”的时代价值在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①传播正确的价值观，为民族振兴提供动力和源泉</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②为培育和践行社会主义核心价值观增添时代内涵</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③为党领导人民实现全面建成小康社会目标提供现实路径</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④为实现中华民族伟大复兴的中国梦提供重要的精神支持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①③              B. ①④                C. ②③            D. ②④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26.2016年ll月30日，我国的“二十四节气”获批列入联合国教科文组织“人类非物质文化遗产代表作名录”。对此有人认为，“二十四节气在今天的作用已经微乎其微，意义不大”。如果请你反驳这种观点，下列可能用到的关键词最合适的一组是（    ）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A.文化平等  文化差异  文化交融    B.文化影响  文化传承  文化自信</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lastRenderedPageBreak/>
        <w:t>C.文化借鉴  文化包容  文化繁荣    D.文化传播  文化市场  文化自觉</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27.在庆祝中国共产党成立95周年大会上，习近平总书记强调指出：“文化自信，是更基础、更广泛、更深厚的自信。”我们的文化自信来自于（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①对文化发展规律的正确把握     ②对中国特色社会主义伟大实践的深刻把握</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③对自身文化生命力的坚定信念   ④对发展文化历史责任的主动担当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①③               B. ①④                    C. ②③          D. ②④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28.2017年6月，国家新闻出版广电总局印发《关于进一步加强网络视听节目创作播出管理的通知》，要求各类网络视听节目必须坚守文明健康的审美底线，坚决摒弃廉价的笑声、无底线的娱乐和无节操的垃圾，自觉抵制过度商业化、过度娱乐化和低俗倾向，决不能成为市场的奴隶。这告诫我们，文化创作必须（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①着眼于人民群众的多元化精神需求   ②倡导风格多样与形式多样化</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③以社会主义核心价值体系为引领     ④坚持把社会效益放在首位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①④                  C. ②③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29.近年来，一些新闻工作者在报告上失实，或者在情感上产生误导，或者把一些消极、负面内容不加选择地曝光，放弃了引导社会舆论与提供积极有效信息的责任，从而导致不良的社会影响。上述现象（    ）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A.是信息网络技术发展的必然结果       B. 是文化市场经济利益驱动的结果</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C. 说明人们在文化生活中面对着多种选择 D. 说明需要发展雅俗共赏的大众文化</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30. .2018年1月8日，国家科学技术奖励大会在北京举行。王泽山、侯云德两位院士荣膺国家最高科学技术奖。该奖每年评审一次，每次授予不超过两名科技成就卓著、社会贡献巨大的个人，由国家主席亲自签署、颁发荣誉证书和500万元高额奖金。这有利于（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①尊重知识、尊重人才，鼓励攀登科学技术高峰</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②坚定理想信念，树立中国特色社会主义远大理想</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③加强以爱国主义为原则的社会主义思想道德建设</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④推动自主创新，创造更大的经济效益和社会效益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①④          C. ②③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31.2017年7月8日，在波兰历史文化名城克拉科夫举行的联合国教科文组织世界遗产委员会第41届会议上，中国世界文化遗产提名项目“鼓浪屿历史国际社区”，成功列入《世界遗产名录》，世界</w:t>
      </w:r>
      <w:r w:rsidRPr="00A344D3">
        <w:rPr>
          <w:rFonts w:ascii="宋体" w:hAnsi="宋体" w:hint="eastAsia"/>
          <w:szCs w:val="21"/>
        </w:rPr>
        <w:lastRenderedPageBreak/>
        <w:t>遗产再添“中国符号”。“鼓浪屿”申遗成功（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①有利于集中展示中国民族文化               ②说明鼓浪屿是人类共同的文化财富</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③体现了中华文化对世界文化的认同感和归属感 ④完善和丰富了国民认知，增强文化自信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①③                  C. ②④           D. ③④</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32.随着互联网发展，各种信息传播速度呈几何倍数增长，其中也包括一些谣言。为此一些政府网站上针对一些典型谣言特意推出了相关科普类知识，使流言止于科普。这一措施旨在（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①提高公民思想道德水平，提高辨识力     ②提高公民科学文化水平，提高辨识力</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③借助互联网优势，发挥信息的积极作用   ④加强宣传，提高公民素养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A. ①②             B. ①③                   C. ②④           D. ③④</w:t>
      </w:r>
    </w:p>
    <w:p w:rsidR="00AD0363" w:rsidRPr="00A344D3" w:rsidRDefault="00AD0363" w:rsidP="00AD0363">
      <w:pPr>
        <w:pStyle w:val="0"/>
        <w:spacing w:line="360" w:lineRule="auto"/>
        <w:rPr>
          <w:rFonts w:ascii="宋体" w:hAnsi="宋体"/>
          <w:szCs w:val="21"/>
        </w:rPr>
      </w:pPr>
    </w:p>
    <w:p w:rsidR="00AD0363" w:rsidRPr="00A344D3" w:rsidRDefault="00AD0363" w:rsidP="00AD0363">
      <w:pPr>
        <w:pStyle w:val="0"/>
        <w:spacing w:line="360" w:lineRule="auto"/>
        <w:rPr>
          <w:rFonts w:ascii="宋体" w:hAnsi="宋体"/>
          <w:szCs w:val="24"/>
        </w:rPr>
      </w:pPr>
      <w:r w:rsidRPr="00A344D3">
        <w:rPr>
          <w:rFonts w:ascii="宋体" w:hAnsi="宋体" w:hint="eastAsia"/>
          <w:szCs w:val="24"/>
        </w:rPr>
        <w:t>二、非选择题（共3题，52分）</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33. 阅读材料，完成下列要求。</w:t>
      </w:r>
    </w:p>
    <w:p w:rsidR="00AD0363" w:rsidRPr="00A344D3" w:rsidRDefault="00AD0363" w:rsidP="00AD0363">
      <w:pPr>
        <w:pStyle w:val="0"/>
        <w:spacing w:line="360" w:lineRule="auto"/>
        <w:ind w:firstLine="420"/>
        <w:rPr>
          <w:rFonts w:ascii="宋体" w:hAnsi="宋体"/>
          <w:szCs w:val="21"/>
        </w:rPr>
      </w:pPr>
      <w:r w:rsidRPr="00A344D3">
        <w:rPr>
          <w:rFonts w:ascii="宋体" w:hAnsi="宋体" w:hint="eastAsia"/>
          <w:szCs w:val="21"/>
        </w:rPr>
        <w:t>玉是中国传统文化的一个重要组成部分，以玉为中心载体的玉文化，深深影响了古代中国人的思想观念，成为中国文化不可缺少的一部分。2016年2月15日，我国成功申报“中国玉文化国际非物质文化遗产”和“中国玉文化国际传统文化遗产”。</w:t>
      </w:r>
    </w:p>
    <w:p w:rsidR="00AD0363" w:rsidRPr="00A344D3" w:rsidRDefault="00AD0363" w:rsidP="00AD0363">
      <w:pPr>
        <w:pStyle w:val="0"/>
        <w:spacing w:line="360" w:lineRule="auto"/>
        <w:ind w:firstLine="420"/>
        <w:rPr>
          <w:rFonts w:ascii="宋体" w:hAnsi="宋体"/>
          <w:szCs w:val="21"/>
        </w:rPr>
      </w:pPr>
      <w:r w:rsidRPr="00A344D3">
        <w:rPr>
          <w:rFonts w:ascii="宋体" w:hAnsi="宋体" w:hint="eastAsia"/>
          <w:szCs w:val="21"/>
        </w:rPr>
        <w:t>古人将玉人格化，并赋予它美和德两重性格。玉代表德，德物化为玉，玉是君子规范道德、约束行为的标志，后来人们继承和发扬了“君子如玉”这个说法。过去人们还把玉作为信物来交换，这也是对玉德的一种景仰吧。“宁为玉碎”“化为玉帛”“润泽以温”“锐廉不挠”成为最美的一种赞誉。</w:t>
      </w:r>
    </w:p>
    <w:p w:rsidR="00AD0363" w:rsidRPr="00A344D3" w:rsidRDefault="00AD0363" w:rsidP="00AD0363">
      <w:pPr>
        <w:pStyle w:val="0"/>
        <w:spacing w:line="360" w:lineRule="auto"/>
        <w:ind w:firstLine="315"/>
        <w:rPr>
          <w:rFonts w:ascii="宋体" w:hAnsi="宋体"/>
          <w:szCs w:val="21"/>
        </w:rPr>
      </w:pPr>
      <w:r w:rsidRPr="00A344D3">
        <w:rPr>
          <w:rFonts w:ascii="宋体" w:hAnsi="宋体" w:hint="eastAsia"/>
          <w:szCs w:val="21"/>
        </w:rPr>
        <w:t>结合材料，从文化作用的角度，分析传承中国玉文化对个人品格养成的积极作用。 （12分）</w:t>
      </w:r>
    </w:p>
    <w:p w:rsidR="00AD0363" w:rsidRPr="00A344D3" w:rsidRDefault="00AD0363" w:rsidP="00AD0363">
      <w:pPr>
        <w:pStyle w:val="0"/>
        <w:spacing w:line="360" w:lineRule="auto"/>
        <w:rPr>
          <w:rFonts w:ascii="宋体" w:hAnsi="宋体"/>
          <w:szCs w:val="21"/>
        </w:rPr>
      </w:pP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34.阅读材料，完成下列要求。</w:t>
      </w:r>
    </w:p>
    <w:p w:rsidR="00AD0363" w:rsidRPr="00A344D3" w:rsidRDefault="00AD0363" w:rsidP="00AD0363">
      <w:pPr>
        <w:pStyle w:val="0"/>
        <w:spacing w:line="360" w:lineRule="auto"/>
        <w:ind w:firstLine="315"/>
        <w:rPr>
          <w:rFonts w:ascii="宋体" w:hAnsi="宋体"/>
          <w:szCs w:val="21"/>
        </w:rPr>
      </w:pPr>
      <w:r w:rsidRPr="00A344D3">
        <w:rPr>
          <w:rFonts w:ascii="宋体" w:hAnsi="宋体" w:hint="eastAsia"/>
          <w:szCs w:val="21"/>
        </w:rPr>
        <w:t>文运与国运相牵，文脉同国脉相连，中华文明是迄今为止唯一没有间断的文明．没有文明的继承和发展，就没有文化的弘扬和繁荣，就没有中国梦的实现。习近平总书记指出，中国有坚定的道路自信、理论自信、制度自信，其本质是建立在五千多年文明传承基础上的文化自信。</w:t>
      </w:r>
    </w:p>
    <w:p w:rsidR="00AD0363" w:rsidRPr="00A344D3" w:rsidRDefault="00AD0363" w:rsidP="00AD0363">
      <w:pPr>
        <w:pStyle w:val="0"/>
        <w:spacing w:line="360" w:lineRule="auto"/>
        <w:ind w:firstLine="315"/>
        <w:rPr>
          <w:rFonts w:ascii="宋体" w:hAnsi="宋体"/>
          <w:szCs w:val="21"/>
        </w:rPr>
      </w:pPr>
      <w:r w:rsidRPr="00A344D3">
        <w:rPr>
          <w:rFonts w:ascii="宋体" w:hAnsi="宋体" w:hint="eastAsia"/>
          <w:szCs w:val="21"/>
        </w:rPr>
        <w:t>中国共产党人是中国优秀传统文化的忠实继承者和弘扬者，同时也是中国先进文化的积极倡导者和发展者．党的十八大以来，在创造性转化、创新性发展中，中华文化的生命力不断增强。《中国成语大会》、《中国诗词大会》等一批传统文化表达形式的生动探索，让传统文化与时代精神都焕发出</w:t>
      </w:r>
      <w:r w:rsidRPr="00A344D3">
        <w:rPr>
          <w:rFonts w:ascii="宋体" w:hAnsi="宋体" w:hint="eastAsia"/>
          <w:szCs w:val="21"/>
        </w:rPr>
        <w:lastRenderedPageBreak/>
        <w:t>新的面貌。</w:t>
      </w:r>
    </w:p>
    <w:p w:rsidR="00AD0363" w:rsidRPr="00A344D3" w:rsidRDefault="00AD0363" w:rsidP="00AD0363">
      <w:pPr>
        <w:pStyle w:val="0"/>
        <w:spacing w:line="360" w:lineRule="auto"/>
        <w:ind w:firstLine="315"/>
        <w:rPr>
          <w:rFonts w:ascii="宋体" w:hAnsi="宋体"/>
          <w:szCs w:val="21"/>
        </w:rPr>
      </w:pPr>
      <w:r w:rsidRPr="00A344D3">
        <w:rPr>
          <w:rFonts w:ascii="宋体" w:hAnsi="宋体" w:hint="eastAsia"/>
          <w:szCs w:val="21"/>
        </w:rPr>
        <w:t>在治国理政的丰富实践中，习近平总书记始终强调精神力量的重要性。弘扬社会主义核心价值观，弘扬以爱国主义为核心的民族精神和以改革创新为核心的时代精神，正是走在中国道路上的l3亿人民共同拥有的复兴之魂。</w:t>
      </w:r>
    </w:p>
    <w:p w:rsidR="00AD0363" w:rsidRPr="00A344D3" w:rsidRDefault="00AD0363" w:rsidP="00AD0363">
      <w:pPr>
        <w:pStyle w:val="0"/>
        <w:spacing w:line="360" w:lineRule="auto"/>
        <w:ind w:firstLine="315"/>
        <w:rPr>
          <w:rFonts w:ascii="宋体" w:hAnsi="宋体"/>
          <w:szCs w:val="21"/>
        </w:rPr>
      </w:pPr>
      <w:r w:rsidRPr="00A344D3">
        <w:rPr>
          <w:rFonts w:ascii="宋体" w:hAnsi="宋体" w:hint="eastAsia"/>
          <w:szCs w:val="21"/>
        </w:rPr>
        <w:t xml:space="preserve">国无德不兴，人无德不立。核心价值观是决定文化性质和方向的最深层次要素。如果没有共同的核心价值观，一个民族、一个国家就会魂无定所、行无依归。自2013年12月《关于培育和践行社会主义核心价值观的意见》印发以来，中央统一部署并推动社会主义核心价值观纳入国民教育体系、融入精神文明创建，入法入规。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（1）结合材料，运用文化生活知识简要说明坚定文化自信的意义。   （10分）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（2）从公民个人层面角度，简要说明如何培育和践行社会主义核心价值观。   （6分）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35. 阅读材料，完成下列要求。</w:t>
      </w:r>
    </w:p>
    <w:p w:rsidR="00AD0363" w:rsidRPr="00A344D3" w:rsidRDefault="00AD0363" w:rsidP="00AD0363">
      <w:pPr>
        <w:pStyle w:val="0"/>
        <w:spacing w:line="360" w:lineRule="auto"/>
        <w:ind w:firstLine="315"/>
        <w:rPr>
          <w:rFonts w:ascii="宋体" w:hAnsi="宋体"/>
          <w:szCs w:val="21"/>
        </w:rPr>
      </w:pPr>
      <w:r w:rsidRPr="00A344D3">
        <w:rPr>
          <w:rFonts w:ascii="宋体" w:hAnsi="宋体" w:hint="eastAsia"/>
          <w:szCs w:val="21"/>
        </w:rPr>
        <w:t xml:space="preserve">中国是世界文化遗产大国，五千年绵延不断的中华文明史留下了数量众多、异彩纷呈的物质和非物质文化遗产。材料一 农历新年——春节，是中国人古老而隆重的传统节日。经过几千年的发展变化。它在今天仍然是国人心中辞旧迎新的期盼，迎禧接福的祝愿，家人团聚的温馨。而这样一个重要的节日，在上世纪二三十年代，却被当作落后民俗险遭废止。民国政府为了“与国际接轨”，先是采用西历，后又强令废除农历新年，但最终拗不过民情。没能“革”掉春节的“命”。 </w:t>
      </w:r>
    </w:p>
    <w:p w:rsidR="00AD0363" w:rsidRPr="00A344D3" w:rsidRDefault="00AD0363" w:rsidP="00AD0363">
      <w:pPr>
        <w:pStyle w:val="0"/>
        <w:spacing w:line="360" w:lineRule="auto"/>
        <w:ind w:firstLine="315"/>
        <w:rPr>
          <w:rFonts w:ascii="宋体" w:hAnsi="宋体"/>
          <w:szCs w:val="21"/>
        </w:rPr>
      </w:pPr>
      <w:r w:rsidRPr="00A344D3">
        <w:rPr>
          <w:rFonts w:ascii="宋体" w:hAnsi="宋体" w:hint="eastAsia"/>
          <w:szCs w:val="21"/>
        </w:rPr>
        <w:t>依据材料，运用《文化生活》知识，谈对中国传统文化的认识。    （12分）</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36.</w:t>
      </w:r>
      <w:r w:rsidRPr="00A344D3">
        <w:rPr>
          <w:rFonts w:ascii="宋体" w:hAnsi="宋体"/>
          <w:szCs w:val="21"/>
        </w:rPr>
        <w:t xml:space="preserve"> “一带一路”既是经贸之路，也是文化之路。某校高二(1)班同学围绕“四川省如何增进与‘一带一路’沿线国家的文化交流”展开讨论，提出了建议(见下表)。列出与下表各建议相对应的文化生活依据。</w:t>
      </w:r>
      <w:r w:rsidRPr="00A344D3">
        <w:rPr>
          <w:rFonts w:ascii="宋体" w:hAnsi="宋体" w:hint="eastAsia"/>
          <w:szCs w:val="21"/>
        </w:rPr>
        <w:t>（12分）</w:t>
      </w:r>
    </w:p>
    <w:tbl>
      <w:tblPr>
        <w:tblW w:w="0" w:type="auto"/>
        <w:tblInd w:w="115" w:type="dxa"/>
        <w:tblBorders>
          <w:top w:val="inset" w:sz="8" w:space="0" w:color="000000"/>
          <w:left w:val="inset" w:sz="8" w:space="0" w:color="000000"/>
          <w:bottom w:val="inset" w:sz="8" w:space="0" w:color="000000"/>
          <w:right w:val="inset" w:sz="8" w:space="0" w:color="000000"/>
        </w:tblBorders>
        <w:tblLayout w:type="fixed"/>
        <w:tblLook w:val="0000" w:firstRow="0" w:lastRow="0" w:firstColumn="0" w:lastColumn="0" w:noHBand="0" w:noVBand="0"/>
      </w:tblPr>
      <w:tblGrid>
        <w:gridCol w:w="3716"/>
        <w:gridCol w:w="4930"/>
      </w:tblGrid>
      <w:tr w:rsidR="00AD0363" w:rsidRPr="00A344D3" w:rsidTr="00DA4DBD">
        <w:tc>
          <w:tcPr>
            <w:tcW w:w="37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t>建议</w:t>
            </w:r>
          </w:p>
        </w:tc>
        <w:tc>
          <w:tcPr>
            <w:tcW w:w="49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t>依据</w:t>
            </w:r>
          </w:p>
        </w:tc>
      </w:tr>
      <w:tr w:rsidR="00AD0363" w:rsidRPr="00A344D3" w:rsidTr="00DA4DBD">
        <w:tc>
          <w:tcPr>
            <w:tcW w:w="37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t>合作开展对丝绸之路历史文化遗产的保护</w:t>
            </w:r>
          </w:p>
        </w:tc>
        <w:tc>
          <w:tcPr>
            <w:tcW w:w="49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t>示例：文化遗产，是一个国家和民族历史文化成就的重要标志，是人类共同的文明财富</w:t>
            </w:r>
          </w:p>
        </w:tc>
      </w:tr>
      <w:tr w:rsidR="00AD0363" w:rsidRPr="00A344D3" w:rsidTr="00DA4DBD">
        <w:tc>
          <w:tcPr>
            <w:tcW w:w="37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t>联合打造具有丝绸之路特色的国际精品旅游线路和旅游产品</w:t>
            </w:r>
          </w:p>
        </w:tc>
        <w:tc>
          <w:tcPr>
            <w:tcW w:w="49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t>①________</w:t>
            </w:r>
          </w:p>
        </w:tc>
      </w:tr>
      <w:tr w:rsidR="00AD0363" w:rsidRPr="00A344D3" w:rsidTr="00DA4DBD">
        <w:tc>
          <w:tcPr>
            <w:tcW w:w="37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t>建设国际认知度高的文化网络平台</w:t>
            </w:r>
          </w:p>
        </w:tc>
        <w:tc>
          <w:tcPr>
            <w:tcW w:w="49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t>②________</w:t>
            </w:r>
          </w:p>
        </w:tc>
      </w:tr>
      <w:tr w:rsidR="00AD0363" w:rsidRPr="00A344D3" w:rsidTr="00DA4DBD">
        <w:tc>
          <w:tcPr>
            <w:tcW w:w="37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t>注入时代精神，采用动漫、微电影等流行</w:t>
            </w:r>
            <w:r w:rsidRPr="00A344D3">
              <w:rPr>
                <w:rFonts w:ascii="宋体" w:hAnsi="宋体"/>
                <w:szCs w:val="21"/>
              </w:rPr>
              <w:lastRenderedPageBreak/>
              <w:t>方式，讲好四川故事</w:t>
            </w:r>
          </w:p>
        </w:tc>
        <w:tc>
          <w:tcPr>
            <w:tcW w:w="49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lastRenderedPageBreak/>
              <w:t>③________</w:t>
            </w:r>
          </w:p>
        </w:tc>
      </w:tr>
      <w:tr w:rsidR="00AD0363" w:rsidRPr="00A344D3" w:rsidTr="00DA4DBD">
        <w:tc>
          <w:tcPr>
            <w:tcW w:w="37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lastRenderedPageBreak/>
              <w:t>积极参与中国政府与沿线国家互办的文化节、艺术节、电影周等活动</w:t>
            </w:r>
          </w:p>
        </w:tc>
        <w:tc>
          <w:tcPr>
            <w:tcW w:w="49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D0363" w:rsidRPr="00A344D3" w:rsidRDefault="00AD0363" w:rsidP="00DA4DBD">
            <w:pPr>
              <w:pStyle w:val="0"/>
              <w:spacing w:line="360" w:lineRule="auto"/>
              <w:rPr>
                <w:rFonts w:ascii="宋体" w:hAnsi="宋体"/>
                <w:szCs w:val="21"/>
              </w:rPr>
            </w:pPr>
            <w:r w:rsidRPr="00A344D3">
              <w:rPr>
                <w:rFonts w:ascii="宋体" w:hAnsi="宋体"/>
                <w:szCs w:val="21"/>
              </w:rPr>
              <w:t>④________</w:t>
            </w:r>
          </w:p>
        </w:tc>
      </w:tr>
    </w:tbl>
    <w:p w:rsidR="00AD0363" w:rsidRPr="00A344D3" w:rsidRDefault="00AD0363" w:rsidP="00AD0363">
      <w:pPr>
        <w:pStyle w:val="0"/>
        <w:spacing w:line="360" w:lineRule="auto"/>
        <w:rPr>
          <w:rFonts w:ascii="宋体" w:hAnsi="宋体"/>
          <w:szCs w:val="21"/>
        </w:rPr>
      </w:pP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参考答案：</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1-5 CCABC   6-10 CDBAD  11-15 BBBBB   16-20 CDCDB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21-25 DBAAD  26-30 BCDBB  31-32 CC</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33.【答案】①中国玉文化与中华优秀传统文化相承接，成功申遗，可以增强个人传承优秀民族文化的自觉性和自信心。</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②诚信是中国玉文化的重要组成部分，继承和发扬玉德，体现了人们对真善美的追求，可以培养健全的人格。</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③中国玉文化包含着爱国民族气节、团结友爱风尚、无私奉献品德、开拓进取精神等，传承这些美德，可以培育和践行社会主义核心价值观、提高个人的思想道德品质、促进人的全面发展。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34. 【答案】（1）①坚定文化自信，是坚定道路自信、理论自信、制度自信的基础。②文化自信源自对自身文化价值及其生命力的认同和坚守，能为中华民族的伟大复兴提供持久与强劲的动力。③坚定文化自信，有利于继承和发展民族优秀传统文化，守住中华民族的精神家园和共同奋斗的思想基础。</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 xml:space="preserve">（2）①将“爱国、敬业、诚信、友善”准则内化为精神，外化为行动。②培育和践行社会主义核心价值观，要从家庭做起、从身边小事做起，不能坐而论道，必须落实到行动中。 </w:t>
      </w:r>
    </w:p>
    <w:p w:rsidR="00AD0363" w:rsidRPr="00A344D3" w:rsidRDefault="00AD0363" w:rsidP="00AD0363">
      <w:pPr>
        <w:pStyle w:val="0"/>
        <w:spacing w:line="360" w:lineRule="auto"/>
        <w:rPr>
          <w:rFonts w:ascii="宋体" w:hAnsi="宋体"/>
          <w:szCs w:val="21"/>
        </w:rPr>
      </w:pPr>
      <w:r w:rsidRPr="00A344D3">
        <w:rPr>
          <w:rFonts w:ascii="宋体" w:hAnsi="宋体" w:hint="eastAsia"/>
          <w:szCs w:val="21"/>
        </w:rPr>
        <w:t>35.①中国传统文化通过春节等多种形式呈现。②中国传统文化具有相对稳定性。春节文化传承不断，体现中华文化源远流长，有强大的生命力。③中国传统文化具有鲜明的民族性。中国人对春节有强烈的认同感和归属感。④春节的生命力表明，对中国传统文化不能简单否定，“全盘西化”行不通。</w:t>
      </w:r>
    </w:p>
    <w:p w:rsidR="00AD0363" w:rsidRPr="00026AD3" w:rsidRDefault="00AD0363" w:rsidP="00AD0363">
      <w:pPr>
        <w:pStyle w:val="0"/>
        <w:spacing w:line="360" w:lineRule="auto"/>
      </w:pPr>
      <w:r w:rsidRPr="00A344D3">
        <w:rPr>
          <w:rFonts w:ascii="宋体" w:hAnsi="宋体" w:hint="eastAsia"/>
          <w:szCs w:val="21"/>
        </w:rPr>
        <w:t>36. 【答案】文化与经济相互交融。；依托现代信息技术，大众传媒能超越时空局限，实现文化的传递、沟通和共享。；创新是文化富有生机与活力的重要保证。；文化的交流、借鉴与融合，能推动文化的发展。</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6"/>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592" w:rsidRDefault="00B73592">
      <w:r>
        <w:separator/>
      </w:r>
    </w:p>
  </w:endnote>
  <w:endnote w:type="continuationSeparator" w:id="0">
    <w:p w:rsidR="00B73592" w:rsidRDefault="00B7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9326B4">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592" w:rsidRDefault="00B73592">
      <w:r>
        <w:separator/>
      </w:r>
    </w:p>
  </w:footnote>
  <w:footnote w:type="continuationSeparator" w:id="0">
    <w:p w:rsidR="00B73592" w:rsidRDefault="00B7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363"/>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8762A1"/>
    <w:rsid w:val="008864B2"/>
    <w:rsid w:val="008D0B2E"/>
    <w:rsid w:val="009326B4"/>
    <w:rsid w:val="00AD0363"/>
    <w:rsid w:val="00B03890"/>
    <w:rsid w:val="00B05BB2"/>
    <w:rsid w:val="00B7006D"/>
    <w:rsid w:val="00B73592"/>
    <w:rsid w:val="00BD3DA1"/>
    <w:rsid w:val="00C91951"/>
    <w:rsid w:val="00D36DD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D710D9-060C-4420-91C2-102CF48D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customStyle="1" w:styleId="0">
    <w:name w:val="正文_0"/>
    <w:qFormat/>
    <w:rsid w:val="00AD0363"/>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1</TotalTime>
  <Pages>10</Pages>
  <Words>1578</Words>
  <Characters>8998</Characters>
  <Application>Microsoft Office Word</Application>
  <DocSecurity>0</DocSecurity>
  <Lines>74</Lines>
  <Paragraphs>21</Paragraphs>
  <ScaleCrop>false</ScaleCrop>
  <Company>个人试卷网站</Company>
  <LinksUpToDate>false</LinksUpToDate>
  <CharactersWithSpaces>10555</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2018-12-28T14:35:00Z</dcterms:created>
  <dcterms:modified xsi:type="dcterms:W3CDTF">2019-09-16T12:38:00Z</dcterms:modified>
</cp:coreProperties>
</file>