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C4" w:rsidRPr="00B20B20" w:rsidRDefault="00C06FC4" w:rsidP="00C06FC4">
      <w:pPr>
        <w:pStyle w:val="0"/>
        <w:spacing w:line="360" w:lineRule="auto"/>
        <w:jc w:val="center"/>
        <w:rPr>
          <w:rFonts w:ascii="宋体" w:hAnsi="宋体"/>
          <w:b/>
          <w:bCs/>
          <w:sz w:val="32"/>
          <w:szCs w:val="30"/>
        </w:rPr>
      </w:pPr>
      <w:r w:rsidRPr="00B20B20">
        <w:rPr>
          <w:rFonts w:ascii="宋体" w:hAnsi="宋体" w:hint="eastAsia"/>
          <w:b/>
          <w:bCs/>
          <w:sz w:val="32"/>
          <w:szCs w:val="30"/>
        </w:rPr>
        <w:t>东北育才学校2018-2019学年高二上学期第二次月考</w:t>
      </w:r>
    </w:p>
    <w:p w:rsidR="00C06FC4" w:rsidRPr="003F6119" w:rsidRDefault="00C06FC4" w:rsidP="00C06FC4">
      <w:pPr>
        <w:pStyle w:val="0"/>
        <w:spacing w:line="360" w:lineRule="auto"/>
        <w:jc w:val="center"/>
        <w:textAlignment w:val="center"/>
        <w:rPr>
          <w:rFonts w:ascii="宋体" w:hAnsi="宋体"/>
          <w:b/>
          <w:sz w:val="32"/>
          <w:szCs w:val="24"/>
        </w:rPr>
      </w:pPr>
      <w:r w:rsidRPr="003F6119">
        <w:rPr>
          <w:rFonts w:ascii="宋体" w:hAnsi="宋体" w:hint="eastAsia"/>
          <w:b/>
          <w:sz w:val="32"/>
          <w:szCs w:val="24"/>
        </w:rPr>
        <w:t>生物试卷</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一、</w:t>
      </w:r>
      <w:r w:rsidRPr="00162F2F">
        <w:rPr>
          <w:rFonts w:ascii="宋体" w:hAnsi="宋体"/>
        </w:rPr>
        <w:t>单项选择题</w:t>
      </w:r>
      <w:r w:rsidRPr="00162F2F">
        <w:rPr>
          <w:rFonts w:ascii="宋体" w:hAnsi="宋体" w:hint="eastAsia"/>
        </w:rPr>
        <w:t>（各1分，</w:t>
      </w:r>
      <w:r w:rsidRPr="00162F2F">
        <w:rPr>
          <w:rFonts w:ascii="宋体" w:hAnsi="宋体"/>
        </w:rPr>
        <w:t>共4</w:t>
      </w:r>
      <w:r w:rsidRPr="00162F2F">
        <w:rPr>
          <w:rFonts w:ascii="宋体" w:hAnsi="宋体" w:hint="eastAsia"/>
        </w:rPr>
        <w:t>0分）</w:t>
      </w:r>
    </w:p>
    <w:p w:rsidR="00C06FC4" w:rsidRPr="00162F2F" w:rsidRDefault="00C06FC4" w:rsidP="00C06FC4">
      <w:pPr>
        <w:pStyle w:val="0"/>
        <w:spacing w:line="360" w:lineRule="auto"/>
        <w:textAlignment w:val="center"/>
        <w:rPr>
          <w:rFonts w:ascii="宋体" w:hAnsi="宋体"/>
        </w:rPr>
      </w:pPr>
      <w:r w:rsidRPr="00162F2F">
        <w:rPr>
          <w:rFonts w:ascii="宋体" w:hAnsi="宋体"/>
        </w:rPr>
        <w:t>1.植物的茎具有向光性，此现象中光的直接作用是</w:t>
      </w:r>
    </w:p>
    <w:p w:rsidR="00C06FC4" w:rsidRPr="00162F2F" w:rsidRDefault="00C06FC4" w:rsidP="00C06FC4">
      <w:pPr>
        <w:pStyle w:val="0"/>
        <w:spacing w:line="360" w:lineRule="auto"/>
        <w:textAlignment w:val="center"/>
        <w:rPr>
          <w:rFonts w:ascii="宋体" w:hAnsi="宋体"/>
        </w:rPr>
      </w:pPr>
      <w:r w:rsidRPr="00162F2F">
        <w:rPr>
          <w:rFonts w:ascii="宋体" w:hAnsi="宋体"/>
        </w:rPr>
        <w:t>A．促进植物进行光合作用B．促进植物合成生长素</w:t>
      </w:r>
      <w:bookmarkStart w:id="0" w:name="_GoBack"/>
      <w:bookmarkEnd w:id="0"/>
    </w:p>
    <w:p w:rsidR="00C06FC4" w:rsidRPr="00162F2F" w:rsidRDefault="00C06FC4" w:rsidP="00C06FC4">
      <w:pPr>
        <w:pStyle w:val="0"/>
        <w:spacing w:line="360" w:lineRule="auto"/>
        <w:textAlignment w:val="center"/>
        <w:rPr>
          <w:rFonts w:ascii="宋体" w:hAnsi="宋体"/>
        </w:rPr>
      </w:pPr>
      <w:r w:rsidRPr="00162F2F">
        <w:rPr>
          <w:rFonts w:ascii="宋体" w:hAnsi="宋体"/>
        </w:rPr>
        <w:t>C．抑制向光一侧的细胞生长D．改变生长素在植物体内的分布</w:t>
      </w:r>
    </w:p>
    <w:p w:rsidR="00C06FC4" w:rsidRPr="00162F2F" w:rsidRDefault="00C06FC4" w:rsidP="00C06FC4">
      <w:pPr>
        <w:pStyle w:val="0"/>
        <w:spacing w:line="360" w:lineRule="auto"/>
        <w:textAlignment w:val="center"/>
        <w:rPr>
          <w:rFonts w:ascii="宋体" w:hAnsi="宋体"/>
        </w:rPr>
      </w:pPr>
      <w:r w:rsidRPr="00162F2F">
        <w:rPr>
          <w:rFonts w:ascii="宋体" w:hAnsi="宋体"/>
        </w:rPr>
        <w:t>2.选取长度相同的幼苗，实验装置如图甲所示，给予光照，在不同时间测定胚芽鞘伸长的长度，结果如图乙。能正确表示对照组、实验组光照侧和背光侧胚芽鞘伸长长度的曲线依次是</w:t>
      </w:r>
    </w:p>
    <w:p w:rsidR="00C06FC4" w:rsidRPr="00162F2F" w:rsidRDefault="00C72006" w:rsidP="00C06FC4">
      <w:pPr>
        <w:pStyle w:val="0"/>
        <w:spacing w:line="360" w:lineRule="auto"/>
        <w:jc w:val="center"/>
        <w:textAlignment w:val="center"/>
        <w:rPr>
          <w:rFonts w:ascii="宋体" w:hAnsi="宋体"/>
        </w:rPr>
      </w:pPr>
      <w:r>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高中试卷网 http://sj.fjjy.org" style="width:181.45pt;height:87.55pt;mso-wrap-distance-left:0;mso-wrap-distance-right:0">
            <v:fill o:detectmouseclick="t"/>
            <v:imagedata r:id="rId6"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A． ①②③B． ②③①C． ③②①D． ②①③</w:t>
      </w:r>
    </w:p>
    <w:p w:rsidR="00C06FC4" w:rsidRPr="00162F2F" w:rsidRDefault="00C06FC4" w:rsidP="00C06FC4">
      <w:pPr>
        <w:pStyle w:val="0"/>
        <w:spacing w:line="360" w:lineRule="auto"/>
        <w:textAlignment w:val="center"/>
        <w:rPr>
          <w:rFonts w:ascii="宋体" w:hAnsi="宋体"/>
        </w:rPr>
      </w:pPr>
      <w:r w:rsidRPr="00162F2F">
        <w:rPr>
          <w:rFonts w:ascii="宋体" w:hAnsi="宋体"/>
        </w:rPr>
        <w:t>3.下面是生长素发现过程中的部分实验示意图，根据图中信息判断，下列说法不正确的是</w:t>
      </w:r>
    </w:p>
    <w:p w:rsidR="00C06FC4" w:rsidRPr="00162F2F" w:rsidRDefault="00C72006" w:rsidP="00C06FC4">
      <w:pPr>
        <w:pStyle w:val="0"/>
        <w:spacing w:line="360" w:lineRule="auto"/>
        <w:jc w:val="center"/>
        <w:textAlignment w:val="center"/>
        <w:rPr>
          <w:rFonts w:ascii="宋体" w:hAnsi="宋体"/>
        </w:rPr>
      </w:pPr>
      <w:r>
        <w:rPr>
          <w:rFonts w:ascii="宋体" w:hAnsi="宋体"/>
        </w:rPr>
        <w:pict>
          <v:shape id="_x0000_i1026" type="#_x0000_t75" alt="高中试卷网 http://sj.fjjy.org" style="width:200.45pt;height:83.5pt;mso-wrap-distance-left:0;mso-wrap-distance-right:0">
            <v:fill o:detectmouseclick="t"/>
            <v:imagedata r:id="rId7" o:title=""/>
          </v:shape>
        </w:pict>
      </w:r>
      <w:r>
        <w:rPr>
          <w:rFonts w:ascii="宋体" w:hAnsi="宋体"/>
        </w:rPr>
        <w:pict>
          <v:shape id="_x0000_i1027" type="#_x0000_t75" alt="高中试卷网 http://sj.fjjy.org" style="width:200.45pt;height:84.1pt;mso-wrap-distance-left:0;mso-wrap-distance-right:0">
            <v:fill o:detectmouseclick="t"/>
            <v:imagedata r:id="rId8"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A．实验一证明感受单侧光刺激的是胚芽鞘尖端</w:t>
      </w:r>
    </w:p>
    <w:p w:rsidR="00C06FC4" w:rsidRPr="00162F2F" w:rsidRDefault="00C06FC4" w:rsidP="00C06FC4">
      <w:pPr>
        <w:pStyle w:val="0"/>
        <w:spacing w:line="360" w:lineRule="auto"/>
        <w:textAlignment w:val="center"/>
        <w:rPr>
          <w:rFonts w:ascii="宋体" w:hAnsi="宋体"/>
        </w:rPr>
      </w:pPr>
      <w:r w:rsidRPr="00162F2F">
        <w:rPr>
          <w:rFonts w:ascii="宋体" w:hAnsi="宋体"/>
        </w:rPr>
        <w:t>B．实验二证明胚芽鞘尖端产生的刺激可以通过琼脂片传递给下部</w:t>
      </w:r>
    </w:p>
    <w:p w:rsidR="00C06FC4" w:rsidRPr="00162F2F" w:rsidRDefault="00C06FC4" w:rsidP="00C06FC4">
      <w:pPr>
        <w:pStyle w:val="0"/>
        <w:spacing w:line="360" w:lineRule="auto"/>
        <w:textAlignment w:val="center"/>
        <w:rPr>
          <w:rFonts w:ascii="宋体" w:hAnsi="宋体"/>
        </w:rPr>
      </w:pPr>
      <w:r w:rsidRPr="00162F2F">
        <w:rPr>
          <w:rFonts w:ascii="宋体" w:hAnsi="宋体"/>
        </w:rPr>
        <w:t>C．实验三证明胚芽鞘的弯曲生长，是尖端产生的刺激在其下部分布不均匀造成的</w:t>
      </w:r>
    </w:p>
    <w:p w:rsidR="00C06FC4" w:rsidRPr="00162F2F" w:rsidRDefault="00C06FC4" w:rsidP="00C06FC4">
      <w:pPr>
        <w:pStyle w:val="0"/>
        <w:spacing w:line="360" w:lineRule="auto"/>
        <w:textAlignment w:val="center"/>
        <w:rPr>
          <w:rFonts w:ascii="宋体" w:hAnsi="宋体"/>
        </w:rPr>
      </w:pPr>
      <w:r w:rsidRPr="00162F2F">
        <w:rPr>
          <w:rFonts w:ascii="宋体" w:hAnsi="宋体"/>
        </w:rPr>
        <w:t>D．实验四证明造成胚芽鞘弯曲的刺激是一种吲哚乙酸</w:t>
      </w:r>
    </w:p>
    <w:p w:rsidR="00C06FC4" w:rsidRPr="00162F2F" w:rsidRDefault="00C06FC4" w:rsidP="00C06FC4">
      <w:pPr>
        <w:pStyle w:val="0"/>
        <w:spacing w:line="360" w:lineRule="auto"/>
        <w:textAlignment w:val="center"/>
        <w:rPr>
          <w:rFonts w:ascii="宋体" w:hAnsi="宋体"/>
        </w:rPr>
      </w:pPr>
      <w:r w:rsidRPr="00162F2F">
        <w:rPr>
          <w:rFonts w:ascii="宋体" w:hAnsi="宋体"/>
        </w:rPr>
        <w:t>4.用一定浓度的生长素除去水稻田中的杂草，其原理与下列实验最相似的一项是</w:t>
      </w:r>
    </w:p>
    <w:p w:rsidR="00C06FC4" w:rsidRPr="00162F2F" w:rsidRDefault="00C06FC4" w:rsidP="00C06FC4">
      <w:pPr>
        <w:pStyle w:val="0"/>
        <w:spacing w:line="360" w:lineRule="auto"/>
        <w:textAlignment w:val="center"/>
        <w:rPr>
          <w:rFonts w:ascii="宋体" w:hAnsi="宋体"/>
        </w:rPr>
      </w:pPr>
      <w:r w:rsidRPr="00162F2F">
        <w:rPr>
          <w:rFonts w:ascii="宋体" w:hAnsi="宋体"/>
        </w:rPr>
        <w:t>A．用一定浓度的生长素培育无子番茄B．用一定浓度的生长素促进扦插枝条生根</w:t>
      </w:r>
    </w:p>
    <w:p w:rsidR="00C06FC4" w:rsidRPr="00162F2F" w:rsidRDefault="00C06FC4" w:rsidP="00C06FC4">
      <w:pPr>
        <w:pStyle w:val="0"/>
        <w:spacing w:line="360" w:lineRule="auto"/>
        <w:textAlignment w:val="center"/>
        <w:rPr>
          <w:rFonts w:ascii="宋体" w:hAnsi="宋体"/>
        </w:rPr>
      </w:pPr>
      <w:r w:rsidRPr="00162F2F">
        <w:rPr>
          <w:rFonts w:ascii="宋体" w:hAnsi="宋体"/>
        </w:rPr>
        <w:t>C．植物向光生长D．植物的顶端优势现象</w:t>
      </w:r>
    </w:p>
    <w:p w:rsidR="00C06FC4" w:rsidRPr="00162F2F" w:rsidRDefault="00C06FC4" w:rsidP="00C06FC4">
      <w:pPr>
        <w:pStyle w:val="0"/>
        <w:spacing w:line="360" w:lineRule="auto"/>
        <w:textAlignment w:val="center"/>
        <w:rPr>
          <w:rFonts w:ascii="宋体" w:hAnsi="宋体"/>
        </w:rPr>
      </w:pPr>
      <w:r w:rsidRPr="00162F2F">
        <w:rPr>
          <w:rFonts w:ascii="宋体" w:hAnsi="宋体"/>
        </w:rPr>
        <w:t>5.下列关于植物激素及其类似物的叙述，正确的是)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A．失重状态下根失去向地性的原因是生长素不能极性运输</w:t>
      </w:r>
    </w:p>
    <w:p w:rsidR="00C06FC4" w:rsidRPr="00162F2F" w:rsidRDefault="00C06FC4" w:rsidP="00C06FC4">
      <w:pPr>
        <w:pStyle w:val="0"/>
        <w:spacing w:line="360" w:lineRule="auto"/>
        <w:textAlignment w:val="center"/>
        <w:rPr>
          <w:rFonts w:ascii="宋体" w:hAnsi="宋体"/>
        </w:rPr>
      </w:pPr>
      <w:r w:rsidRPr="00162F2F">
        <w:rPr>
          <w:rFonts w:ascii="宋体" w:hAnsi="宋体"/>
        </w:rPr>
        <w:lastRenderedPageBreak/>
        <w:t>B．用不同浓度的生长素类似物处理扦插枝条的下端，生根效果一定不同</w:t>
      </w:r>
    </w:p>
    <w:p w:rsidR="00C06FC4" w:rsidRPr="00162F2F" w:rsidRDefault="00C06FC4" w:rsidP="00C06FC4">
      <w:pPr>
        <w:pStyle w:val="0"/>
        <w:spacing w:line="360" w:lineRule="auto"/>
        <w:textAlignment w:val="center"/>
        <w:rPr>
          <w:rFonts w:ascii="宋体" w:hAnsi="宋体"/>
        </w:rPr>
      </w:pPr>
      <w:r w:rsidRPr="00162F2F">
        <w:rPr>
          <w:rFonts w:ascii="宋体" w:hAnsi="宋体"/>
        </w:rPr>
        <w:t>C．用生长素类似物处理未受精的二倍体番茄子房，可获得四倍体无子番茄</w:t>
      </w:r>
    </w:p>
    <w:p w:rsidR="00C06FC4" w:rsidRPr="00162F2F" w:rsidRDefault="00C06FC4" w:rsidP="00C06FC4">
      <w:pPr>
        <w:pStyle w:val="0"/>
        <w:spacing w:line="360" w:lineRule="auto"/>
        <w:textAlignment w:val="center"/>
        <w:rPr>
          <w:rFonts w:ascii="宋体" w:hAnsi="宋体"/>
        </w:rPr>
      </w:pPr>
      <w:r w:rsidRPr="00162F2F">
        <w:rPr>
          <w:rFonts w:ascii="宋体" w:hAnsi="宋体"/>
        </w:rPr>
        <w:t>D．细胞分裂素能促进果实的生长</w:t>
      </w:r>
    </w:p>
    <w:p w:rsidR="00C06FC4" w:rsidRPr="00162F2F" w:rsidRDefault="00C06FC4" w:rsidP="00C06FC4">
      <w:pPr>
        <w:pStyle w:val="0"/>
        <w:spacing w:line="360" w:lineRule="auto"/>
        <w:textAlignment w:val="center"/>
        <w:rPr>
          <w:rFonts w:ascii="宋体" w:hAnsi="宋体"/>
        </w:rPr>
      </w:pPr>
      <w:r w:rsidRPr="00162F2F">
        <w:rPr>
          <w:rFonts w:ascii="宋体" w:hAnsi="宋体"/>
        </w:rPr>
        <w:t>6.如图中，A 、B 、C表示花盆放在具有一定转速的匀速旋转的转盘上。A放在转盘的圆周上，B放在开小窗的暗箱内，暗箱放在转盘正中；C放在转盘正中，外套上开小窗的暗箱。下列说法错误的是</w:t>
      </w:r>
    </w:p>
    <w:p w:rsidR="00C06FC4" w:rsidRPr="00162F2F" w:rsidRDefault="00D81028" w:rsidP="00C06FC4">
      <w:pPr>
        <w:pStyle w:val="0"/>
        <w:spacing w:line="360" w:lineRule="auto"/>
        <w:jc w:val="center"/>
        <w:textAlignment w:val="center"/>
        <w:rPr>
          <w:rFonts w:ascii="宋体" w:hAnsi="宋体"/>
        </w:rPr>
      </w:pPr>
      <w:r>
        <w:rPr>
          <w:rFonts w:ascii="宋体" w:hAnsi="宋体"/>
        </w:rPr>
        <w:pict>
          <v:shape id="_x0000_i1028" type="#_x0000_t75" alt="高中试卷网 http://sj.fjjy.org" style="width:227.5pt;height:67.95pt;mso-wrap-distance-left:0;mso-wrap-distance-right:0">
            <v:fill o:detectmouseclick="t"/>
            <v:imagedata r:id="rId9"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A．若A花盆随圆盘旋转，花盆中的小苗将会背离圆心生长</w:t>
      </w:r>
    </w:p>
    <w:p w:rsidR="00C06FC4" w:rsidRPr="00162F2F" w:rsidRDefault="00C06FC4" w:rsidP="00C06FC4">
      <w:pPr>
        <w:pStyle w:val="0"/>
        <w:spacing w:line="360" w:lineRule="auto"/>
        <w:textAlignment w:val="center"/>
        <w:rPr>
          <w:rFonts w:ascii="宋体" w:hAnsi="宋体"/>
        </w:rPr>
      </w:pPr>
      <w:r w:rsidRPr="00162F2F">
        <w:rPr>
          <w:rFonts w:ascii="宋体" w:hAnsi="宋体"/>
        </w:rPr>
        <w:t>B．若C花盆旋转，暗箱不随转盘转，C花盆中的小苗将会直立生长</w:t>
      </w:r>
    </w:p>
    <w:p w:rsidR="00C06FC4" w:rsidRPr="00162F2F" w:rsidRDefault="00C06FC4" w:rsidP="00C06FC4">
      <w:pPr>
        <w:pStyle w:val="0"/>
        <w:spacing w:line="360" w:lineRule="auto"/>
        <w:textAlignment w:val="center"/>
        <w:rPr>
          <w:rFonts w:ascii="宋体" w:hAnsi="宋体"/>
        </w:rPr>
      </w:pPr>
      <w:r w:rsidRPr="00162F2F">
        <w:rPr>
          <w:rFonts w:ascii="宋体" w:hAnsi="宋体"/>
        </w:rPr>
        <w:t>C．若B花盆不转，暗箱随转盘旋转，B花盆中的小苗将会弯向单侧光源生长</w:t>
      </w:r>
    </w:p>
    <w:p w:rsidR="00C06FC4" w:rsidRPr="00162F2F" w:rsidRDefault="00C06FC4" w:rsidP="00C06FC4">
      <w:pPr>
        <w:pStyle w:val="0"/>
        <w:spacing w:line="360" w:lineRule="auto"/>
        <w:textAlignment w:val="center"/>
        <w:rPr>
          <w:rFonts w:ascii="宋体" w:hAnsi="宋体"/>
        </w:rPr>
      </w:pPr>
      <w:r w:rsidRPr="00162F2F">
        <w:rPr>
          <w:rFonts w:ascii="宋体" w:hAnsi="宋体"/>
        </w:rPr>
        <w:t>D．若B花盆和暗箱一起旋转，B花盆中的小苗将会弯向小窗生长</w:t>
      </w:r>
    </w:p>
    <w:p w:rsidR="00C06FC4" w:rsidRPr="00162F2F" w:rsidRDefault="00C06FC4" w:rsidP="00C06FC4">
      <w:pPr>
        <w:pStyle w:val="0"/>
        <w:spacing w:line="360" w:lineRule="auto"/>
        <w:textAlignment w:val="center"/>
        <w:rPr>
          <w:rFonts w:ascii="宋体" w:hAnsi="宋体"/>
        </w:rPr>
      </w:pPr>
      <w:r w:rsidRPr="00162F2F">
        <w:rPr>
          <w:rFonts w:ascii="宋体" w:hAnsi="宋体"/>
        </w:rPr>
        <w:t>7.科学家做过如下的实验：①把不含生长素的两小块琼脂放在燕麦胚芽鞘下端；②把含生长素的琼脂小块放在一段燕麦胚芽鞘形态学上端，把另两块不含生长素的琼脂小块作为接受块放在下端；③把一段燕麦胚芽鞘倒转过来，把形态学上端朝下，做同样实验。三个实验都给予单侧光照射。经过一段时间后，接受块①②③④⑤⑥的成分变化的叙述正确的是</w:t>
      </w:r>
    </w:p>
    <w:p w:rsidR="00C06FC4" w:rsidRPr="00162F2F" w:rsidRDefault="00D81028" w:rsidP="00C06FC4">
      <w:pPr>
        <w:pStyle w:val="0"/>
        <w:spacing w:line="360" w:lineRule="auto"/>
        <w:jc w:val="center"/>
        <w:textAlignment w:val="center"/>
        <w:rPr>
          <w:rFonts w:ascii="宋体" w:hAnsi="宋体"/>
        </w:rPr>
      </w:pPr>
      <w:r>
        <w:rPr>
          <w:rFonts w:ascii="宋体" w:hAnsi="宋体"/>
        </w:rPr>
        <w:pict>
          <v:shape id="_x0000_i1029" type="#_x0000_t75" alt="高中试卷网 http://sj.fjjy.org" style="width:230.4pt;height:51.25pt;mso-wrap-distance-left:0;mso-wrap-distance-right:0">
            <v:fill o:detectmouseclick="t"/>
            <v:imagedata r:id="rId10"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A． ①含生长素比②多，③含生长素比④多B． ①含生长素比②少，⑤含生长素比⑥多</w:t>
      </w:r>
    </w:p>
    <w:p w:rsidR="00C06FC4" w:rsidRPr="00162F2F" w:rsidRDefault="00C06FC4" w:rsidP="00C06FC4">
      <w:pPr>
        <w:pStyle w:val="0"/>
        <w:spacing w:line="360" w:lineRule="auto"/>
        <w:textAlignment w:val="center"/>
        <w:rPr>
          <w:rFonts w:ascii="宋体" w:hAnsi="宋体"/>
        </w:rPr>
      </w:pPr>
      <w:r w:rsidRPr="00162F2F">
        <w:rPr>
          <w:rFonts w:ascii="宋体" w:hAnsi="宋体"/>
        </w:rPr>
        <w:t>C．在③④⑤⑥小块中，⑤含生长素最多D． ③④中生长素含量之和比⑤⑥中含生长素多</w:t>
      </w:r>
    </w:p>
    <w:p w:rsidR="00C06FC4" w:rsidRPr="00162F2F" w:rsidRDefault="00C06FC4" w:rsidP="00C06FC4">
      <w:pPr>
        <w:pStyle w:val="0"/>
        <w:spacing w:line="360" w:lineRule="auto"/>
        <w:textAlignment w:val="center"/>
        <w:rPr>
          <w:rFonts w:ascii="宋体" w:hAnsi="宋体"/>
        </w:rPr>
      </w:pPr>
      <w:r w:rsidRPr="00162F2F">
        <w:rPr>
          <w:rFonts w:ascii="宋体" w:hAnsi="宋体"/>
        </w:rPr>
        <w:t>8.为探究生长调节物质CFM对IAA的极性运输是否有抑制作用，取豌豆幼苗茎切段进行对照实验，实验组设计如图所示，下列叙述错误的是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A．实验组豌豆幼苗茎切段形态学上端朝上，对照组豌豆幼苗茎切段形态学上端朝下</w:t>
      </w:r>
    </w:p>
    <w:p w:rsidR="00C06FC4" w:rsidRPr="00162F2F" w:rsidRDefault="00C72006" w:rsidP="00C06FC4">
      <w:pPr>
        <w:pStyle w:val="0"/>
        <w:spacing w:line="360" w:lineRule="auto"/>
        <w:textAlignment w:val="center"/>
        <w:rPr>
          <w:rFonts w:ascii="宋体" w:hAnsi="宋体"/>
        </w:rPr>
      </w:pPr>
      <w:r>
        <w:rPr>
          <w:rFonts w:ascii="宋体" w:hAnsi="宋体"/>
        </w:rPr>
        <w:pict>
          <v:shape id="_x0000_s1033" type="#_x0000_t75" alt="高中试卷网 http://sj.fjjy.org" style="position:absolute;left:0;text-align:left;margin-left:287.15pt;margin-top:10.05pt;width:169.5pt;height:51.35pt;z-index:8">
            <v:fill o:detectmouseclick="t"/>
            <v:imagedata r:id="rId11" o:title=""/>
            <w10:wrap type="square"/>
          </v:shape>
        </w:pict>
      </w:r>
      <w:r w:rsidR="00C06FC4" w:rsidRPr="00162F2F">
        <w:rPr>
          <w:rFonts w:ascii="宋体" w:hAnsi="宋体"/>
        </w:rPr>
        <w:t>B．对照组羊毛脂中不含CFM</w:t>
      </w:r>
    </w:p>
    <w:p w:rsidR="00C06FC4" w:rsidRPr="00162F2F" w:rsidRDefault="00C06FC4" w:rsidP="00C06FC4">
      <w:pPr>
        <w:pStyle w:val="0"/>
        <w:spacing w:line="360" w:lineRule="auto"/>
        <w:textAlignment w:val="center"/>
        <w:rPr>
          <w:rFonts w:ascii="宋体" w:hAnsi="宋体"/>
        </w:rPr>
      </w:pPr>
      <w:r w:rsidRPr="00162F2F">
        <w:rPr>
          <w:rFonts w:ascii="宋体" w:hAnsi="宋体"/>
        </w:rPr>
        <w:t>C．用放射性同位素标记IAA作为测试指标</w:t>
      </w:r>
    </w:p>
    <w:p w:rsidR="00C06FC4" w:rsidRPr="00162F2F" w:rsidRDefault="00C06FC4" w:rsidP="00C06FC4">
      <w:pPr>
        <w:pStyle w:val="0"/>
        <w:spacing w:line="360" w:lineRule="auto"/>
        <w:textAlignment w:val="center"/>
        <w:rPr>
          <w:rFonts w:ascii="宋体" w:hAnsi="宋体"/>
        </w:rPr>
      </w:pPr>
      <w:r w:rsidRPr="00162F2F">
        <w:rPr>
          <w:rFonts w:ascii="宋体" w:hAnsi="宋体"/>
        </w:rPr>
        <w:t>D．若受体中IAA含量与对照组相比明显低，则说明CFM对极性运输有抑制作用</w:t>
      </w:r>
    </w:p>
    <w:p w:rsidR="00C06FC4" w:rsidRPr="00162F2F" w:rsidRDefault="00C06FC4" w:rsidP="00C06FC4">
      <w:pPr>
        <w:pStyle w:val="0"/>
        <w:spacing w:line="360" w:lineRule="auto"/>
        <w:textAlignment w:val="center"/>
        <w:rPr>
          <w:rFonts w:ascii="宋体" w:hAnsi="宋体"/>
        </w:rPr>
      </w:pPr>
      <w:r w:rsidRPr="00162F2F">
        <w:rPr>
          <w:rFonts w:ascii="宋体" w:hAnsi="宋体"/>
        </w:rPr>
        <w:lastRenderedPageBreak/>
        <w:t>9.植物生长调节剂在生产中的应用广泛，对人体健康可能具有负面效应的是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A．生长素促进扦插的枝条生根B．赤霉素处理芦苇使纤维长度增加</w:t>
      </w:r>
    </w:p>
    <w:p w:rsidR="00C06FC4" w:rsidRPr="00162F2F" w:rsidRDefault="00C06FC4" w:rsidP="00C06FC4">
      <w:pPr>
        <w:pStyle w:val="0"/>
        <w:spacing w:line="360" w:lineRule="auto"/>
        <w:textAlignment w:val="center"/>
        <w:rPr>
          <w:rFonts w:ascii="宋体" w:hAnsi="宋体"/>
        </w:rPr>
      </w:pPr>
      <w:r w:rsidRPr="00162F2F">
        <w:rPr>
          <w:rFonts w:ascii="宋体" w:hAnsi="宋体"/>
        </w:rPr>
        <w:t>C．喷洒青鲜素延长蔬菜、水果的贮藏期D．用乙烯利促进植物花芽的分化</w:t>
      </w:r>
    </w:p>
    <w:p w:rsidR="00C06FC4" w:rsidRPr="00162F2F" w:rsidRDefault="00C06FC4" w:rsidP="00C06FC4">
      <w:pPr>
        <w:pStyle w:val="0"/>
        <w:spacing w:line="360" w:lineRule="auto"/>
        <w:textAlignment w:val="center"/>
        <w:rPr>
          <w:rFonts w:ascii="宋体" w:hAnsi="宋体"/>
        </w:rPr>
      </w:pPr>
      <w:r w:rsidRPr="00162F2F">
        <w:rPr>
          <w:rFonts w:ascii="宋体" w:hAnsi="宋体"/>
        </w:rPr>
        <w:t>10.下列关于“引来繁花缀满枝，瓜熟蒂落也有时”现象的分析，错误的是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A．这一现象是多种植物激素相互作用的结果</w:t>
      </w:r>
    </w:p>
    <w:p w:rsidR="00C06FC4" w:rsidRPr="00162F2F" w:rsidRDefault="00C06FC4" w:rsidP="00C06FC4">
      <w:pPr>
        <w:pStyle w:val="0"/>
        <w:spacing w:line="360" w:lineRule="auto"/>
        <w:textAlignment w:val="center"/>
        <w:rPr>
          <w:rFonts w:ascii="宋体" w:hAnsi="宋体"/>
        </w:rPr>
      </w:pPr>
      <w:r w:rsidRPr="00162F2F">
        <w:rPr>
          <w:rFonts w:ascii="宋体" w:hAnsi="宋体"/>
        </w:rPr>
        <w:t>B．适当喷2,4－D能延长“繁花缀满枝”的时间</w:t>
      </w:r>
    </w:p>
    <w:p w:rsidR="00C06FC4" w:rsidRPr="00162F2F" w:rsidRDefault="00C06FC4" w:rsidP="00C06FC4">
      <w:pPr>
        <w:pStyle w:val="0"/>
        <w:spacing w:line="360" w:lineRule="auto"/>
        <w:textAlignment w:val="center"/>
        <w:rPr>
          <w:rFonts w:ascii="宋体" w:hAnsi="宋体"/>
        </w:rPr>
      </w:pPr>
      <w:r w:rsidRPr="00162F2F">
        <w:rPr>
          <w:rFonts w:ascii="宋体" w:hAnsi="宋体"/>
        </w:rPr>
        <w:t>C．乙烯和脱落酸协同调节了“瓜熟蒂落”的过程</w:t>
      </w:r>
    </w:p>
    <w:p w:rsidR="00C06FC4" w:rsidRPr="00162F2F" w:rsidRDefault="00C06FC4" w:rsidP="00C06FC4">
      <w:pPr>
        <w:pStyle w:val="0"/>
        <w:spacing w:line="360" w:lineRule="auto"/>
        <w:textAlignment w:val="center"/>
        <w:rPr>
          <w:rFonts w:ascii="宋体" w:hAnsi="宋体"/>
        </w:rPr>
      </w:pPr>
      <w:r w:rsidRPr="00162F2F">
        <w:rPr>
          <w:rFonts w:ascii="宋体" w:hAnsi="宋体"/>
        </w:rPr>
        <w:t>D．</w:t>
      </w:r>
      <w:r w:rsidRPr="00162F2F">
        <w:rPr>
          <w:rFonts w:ascii="宋体" w:hAnsi="宋体" w:hint="eastAsia"/>
        </w:rPr>
        <w:t>植物的</w:t>
      </w:r>
      <w:r w:rsidRPr="00162F2F">
        <w:rPr>
          <w:rFonts w:ascii="宋体" w:hAnsi="宋体"/>
        </w:rPr>
        <w:t>生命活动只受植物激素的调节</w:t>
      </w:r>
    </w:p>
    <w:p w:rsidR="00C06FC4" w:rsidRPr="00162F2F" w:rsidRDefault="00C06FC4" w:rsidP="00C06FC4">
      <w:pPr>
        <w:pStyle w:val="0"/>
        <w:spacing w:line="360" w:lineRule="auto"/>
        <w:textAlignment w:val="center"/>
        <w:rPr>
          <w:rFonts w:ascii="宋体" w:hAnsi="宋体"/>
        </w:rPr>
      </w:pPr>
      <w:r w:rsidRPr="00162F2F">
        <w:rPr>
          <w:rFonts w:ascii="宋体" w:hAnsi="宋体"/>
        </w:rPr>
        <w:t>11.植物体的整个生命历程中，植物激素起到了关键作用，以下说法正确的是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A．根的向地性和茎的</w:t>
      </w:r>
      <w:r w:rsidRPr="00162F2F">
        <w:rPr>
          <w:rFonts w:ascii="宋体" w:hAnsi="宋体" w:hint="eastAsia"/>
        </w:rPr>
        <w:t>向光</w:t>
      </w:r>
      <w:r w:rsidRPr="00162F2F">
        <w:rPr>
          <w:rFonts w:ascii="宋体" w:hAnsi="宋体"/>
        </w:rPr>
        <w:t>性是对生长素生理作用两重性的集中体现</w:t>
      </w:r>
    </w:p>
    <w:p w:rsidR="00C06FC4" w:rsidRPr="00162F2F" w:rsidRDefault="00C06FC4" w:rsidP="00C06FC4">
      <w:pPr>
        <w:pStyle w:val="0"/>
        <w:spacing w:line="360" w:lineRule="auto"/>
        <w:textAlignment w:val="center"/>
        <w:rPr>
          <w:rFonts w:ascii="宋体" w:hAnsi="宋体"/>
        </w:rPr>
      </w:pPr>
      <w:r w:rsidRPr="00162F2F">
        <w:rPr>
          <w:rFonts w:ascii="宋体" w:hAnsi="宋体"/>
        </w:rPr>
        <w:t>B．脱落酸和赤霉素对植物体的作用具有相互拮抗的特点</w:t>
      </w:r>
    </w:p>
    <w:p w:rsidR="00C06FC4" w:rsidRPr="00162F2F" w:rsidRDefault="00C06FC4" w:rsidP="00C06FC4">
      <w:pPr>
        <w:pStyle w:val="0"/>
        <w:spacing w:line="360" w:lineRule="auto"/>
        <w:textAlignment w:val="center"/>
        <w:rPr>
          <w:rFonts w:ascii="宋体" w:hAnsi="宋体"/>
        </w:rPr>
      </w:pPr>
      <w:r w:rsidRPr="00162F2F">
        <w:rPr>
          <w:rFonts w:ascii="宋体" w:hAnsi="宋体"/>
        </w:rPr>
        <w:t>C．在探究生长素类似物促进扦插枝条生根的最适宜浓度实验中，沾蘸法适用于较低浓度的生长素类似物</w:t>
      </w:r>
    </w:p>
    <w:p w:rsidR="00C06FC4" w:rsidRPr="00162F2F" w:rsidRDefault="00C06FC4" w:rsidP="00C06FC4">
      <w:pPr>
        <w:pStyle w:val="0"/>
        <w:spacing w:line="360" w:lineRule="auto"/>
        <w:textAlignment w:val="center"/>
        <w:rPr>
          <w:rFonts w:ascii="宋体" w:hAnsi="宋体"/>
        </w:rPr>
      </w:pPr>
      <w:r w:rsidRPr="00162F2F">
        <w:rPr>
          <w:rFonts w:ascii="宋体" w:hAnsi="宋体"/>
        </w:rPr>
        <w:t>D．油菜</w:t>
      </w:r>
      <w:r w:rsidRPr="00162F2F">
        <w:rPr>
          <w:rFonts w:ascii="宋体" w:hAnsi="宋体" w:hint="eastAsia"/>
        </w:rPr>
        <w:t>花期</w:t>
      </w:r>
      <w:r w:rsidRPr="00162F2F">
        <w:rPr>
          <w:rFonts w:ascii="宋体" w:hAnsi="宋体"/>
        </w:rPr>
        <w:t>因气候原因未能完成正常授粉，可喷洒适宜浓度的生长素溶液以减少损失</w:t>
      </w:r>
    </w:p>
    <w:p w:rsidR="00C06FC4" w:rsidRPr="00162F2F" w:rsidRDefault="00C06FC4" w:rsidP="00C06FC4">
      <w:pPr>
        <w:pStyle w:val="0"/>
        <w:spacing w:line="360" w:lineRule="auto"/>
        <w:textAlignment w:val="center"/>
        <w:rPr>
          <w:rFonts w:ascii="宋体" w:hAnsi="宋体"/>
        </w:rPr>
      </w:pPr>
      <w:r w:rsidRPr="00162F2F">
        <w:rPr>
          <w:rFonts w:ascii="宋体" w:hAnsi="宋体"/>
        </w:rPr>
        <w:t>12.为了研究生长素和赤霉素对遗传性矮生植物的作用效应，某课题组选取了甲、乙、丙、丁、戊五种矮生豌豆突变体(它们的生长速率依次递增)，实验中将一定浓度的生长素和赤霉素溶液分别喷施到五种突变体幼苗上，结果如图所示，据图分析，</w:t>
      </w:r>
      <w:r w:rsidRPr="00162F2F">
        <w:rPr>
          <w:rFonts w:ascii="宋体" w:hAnsi="宋体" w:hint="eastAsia"/>
        </w:rPr>
        <w:t>正确</w:t>
      </w:r>
      <w:r w:rsidRPr="00162F2F">
        <w:rPr>
          <w:rFonts w:ascii="宋体" w:hAnsi="宋体"/>
        </w:rPr>
        <w:t>的叙述是</w:t>
      </w:r>
    </w:p>
    <w:p w:rsidR="00C06FC4" w:rsidRPr="00162F2F" w:rsidRDefault="00C72006" w:rsidP="00C06FC4">
      <w:pPr>
        <w:pStyle w:val="0"/>
        <w:spacing w:line="360" w:lineRule="auto"/>
        <w:jc w:val="center"/>
        <w:textAlignment w:val="center"/>
        <w:rPr>
          <w:rFonts w:ascii="宋体" w:hAnsi="宋体"/>
        </w:rPr>
      </w:pPr>
      <w:r>
        <w:rPr>
          <w:rFonts w:ascii="宋体" w:hAnsi="宋体"/>
        </w:rPr>
        <w:pict>
          <v:shape id="_x0000_i1030" type="#_x0000_t75" alt="高中试卷网 http://sj.fjjy.org" style="width:201.6pt;height:113.45pt;mso-wrap-distance-left:0;mso-wrap-distance-right:0">
            <v:fill o:detectmouseclick="t"/>
            <v:imagedata r:id="rId12"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A．该实验的自变量是不同生长速率的突变体和喷施的不同试剂种类</w:t>
      </w:r>
    </w:p>
    <w:p w:rsidR="00C06FC4" w:rsidRPr="00162F2F" w:rsidRDefault="00C06FC4" w:rsidP="00C06FC4">
      <w:pPr>
        <w:pStyle w:val="0"/>
        <w:spacing w:line="360" w:lineRule="auto"/>
        <w:textAlignment w:val="center"/>
        <w:rPr>
          <w:rFonts w:ascii="宋体" w:hAnsi="宋体"/>
        </w:rPr>
      </w:pPr>
      <w:r w:rsidRPr="00162F2F">
        <w:rPr>
          <w:rFonts w:ascii="宋体" w:hAnsi="宋体"/>
        </w:rPr>
        <w:t>B．对照组的结果说明该组的矮生豌豆幼苗没有生长现象</w:t>
      </w:r>
    </w:p>
    <w:p w:rsidR="00C06FC4" w:rsidRPr="00162F2F" w:rsidRDefault="00C06FC4" w:rsidP="00C06FC4">
      <w:pPr>
        <w:pStyle w:val="0"/>
        <w:spacing w:line="360" w:lineRule="auto"/>
        <w:textAlignment w:val="center"/>
        <w:rPr>
          <w:rFonts w:ascii="宋体" w:hAnsi="宋体"/>
        </w:rPr>
      </w:pPr>
      <w:r w:rsidRPr="00162F2F">
        <w:rPr>
          <w:rFonts w:ascii="宋体" w:hAnsi="宋体"/>
        </w:rPr>
        <w:t>C．体外喷施生长素溶液能明显促进矮生豌豆的生长</w:t>
      </w:r>
    </w:p>
    <w:p w:rsidR="00C06FC4" w:rsidRPr="00162F2F" w:rsidRDefault="00C06FC4" w:rsidP="00C06FC4">
      <w:pPr>
        <w:pStyle w:val="0"/>
        <w:spacing w:line="360" w:lineRule="auto"/>
        <w:textAlignment w:val="center"/>
        <w:rPr>
          <w:rFonts w:ascii="宋体" w:hAnsi="宋体"/>
        </w:rPr>
      </w:pPr>
      <w:r w:rsidRPr="00162F2F">
        <w:rPr>
          <w:rFonts w:ascii="宋体" w:hAnsi="宋体"/>
        </w:rPr>
        <w:t>D．生长速率越</w:t>
      </w:r>
      <w:r w:rsidRPr="00162F2F">
        <w:rPr>
          <w:rFonts w:ascii="宋体" w:hAnsi="宋体" w:hint="eastAsia"/>
        </w:rPr>
        <w:t>快</w:t>
      </w:r>
      <w:r w:rsidRPr="00162F2F">
        <w:rPr>
          <w:rFonts w:ascii="宋体" w:hAnsi="宋体"/>
        </w:rPr>
        <w:t>的品种，赤霉素的作用效应越显著</w:t>
      </w:r>
    </w:p>
    <w:p w:rsidR="00C06FC4" w:rsidRPr="00162F2F" w:rsidRDefault="00C06FC4" w:rsidP="00C06FC4">
      <w:pPr>
        <w:pStyle w:val="0"/>
        <w:spacing w:line="360" w:lineRule="auto"/>
        <w:textAlignment w:val="center"/>
        <w:rPr>
          <w:rFonts w:ascii="宋体" w:hAnsi="宋体"/>
        </w:rPr>
      </w:pPr>
      <w:r w:rsidRPr="00162F2F">
        <w:rPr>
          <w:rFonts w:ascii="宋体" w:hAnsi="宋体"/>
        </w:rPr>
        <w:t>13.植物根部的生长素在单侧光照射下会向背光一侧运输，图示为研究单侧光的光照强度与根弯曲角</w:t>
      </w:r>
      <w:r w:rsidRPr="00162F2F">
        <w:rPr>
          <w:rFonts w:ascii="宋体" w:hAnsi="宋体"/>
        </w:rPr>
        <w:lastRenderedPageBreak/>
        <w:t>度关系的实验装置和实验结果。下列有关说法错误的是</w:t>
      </w:r>
    </w:p>
    <w:p w:rsidR="00C06FC4" w:rsidRPr="00162F2F" w:rsidRDefault="00C72006" w:rsidP="00C06FC4">
      <w:pPr>
        <w:pStyle w:val="0"/>
        <w:spacing w:line="360" w:lineRule="auto"/>
        <w:jc w:val="center"/>
        <w:textAlignment w:val="center"/>
        <w:rPr>
          <w:rFonts w:ascii="宋体" w:hAnsi="宋体"/>
        </w:rPr>
      </w:pPr>
      <w:r>
        <w:rPr>
          <w:rFonts w:ascii="宋体" w:hAnsi="宋体"/>
        </w:rPr>
        <w:pict>
          <v:shape id="_x0000_i1031" type="#_x0000_t75" alt="高中试卷网 http://sj.fjjy.org" style="width:228.65pt;height:89.85pt;mso-wrap-distance-left:0;mso-wrap-distance-right:0">
            <v:fill o:detectmouseclick="t"/>
            <v:imagedata r:id="rId13"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A．一定范围内，单侧光照强度越强，根部生长素向背光一侧运输的越多</w:t>
      </w:r>
    </w:p>
    <w:p w:rsidR="00C06FC4" w:rsidRPr="00162F2F" w:rsidRDefault="00C06FC4" w:rsidP="00C06FC4">
      <w:pPr>
        <w:pStyle w:val="0"/>
        <w:spacing w:line="360" w:lineRule="auto"/>
        <w:textAlignment w:val="center"/>
        <w:rPr>
          <w:rFonts w:ascii="宋体" w:hAnsi="宋体"/>
        </w:rPr>
      </w:pPr>
      <w:r w:rsidRPr="00162F2F">
        <w:rPr>
          <w:rFonts w:ascii="宋体" w:hAnsi="宋体"/>
        </w:rPr>
        <w:t>B．该实验可以验证生长素对根部生理作用具有两重性</w:t>
      </w:r>
    </w:p>
    <w:p w:rsidR="00C06FC4" w:rsidRPr="00162F2F" w:rsidRDefault="00C06FC4" w:rsidP="00C06FC4">
      <w:pPr>
        <w:pStyle w:val="0"/>
        <w:spacing w:line="360" w:lineRule="auto"/>
        <w:textAlignment w:val="center"/>
        <w:rPr>
          <w:rFonts w:ascii="宋体" w:hAnsi="宋体"/>
        </w:rPr>
      </w:pPr>
      <w:r w:rsidRPr="00162F2F">
        <w:rPr>
          <w:rFonts w:ascii="宋体" w:hAnsi="宋体"/>
        </w:rPr>
        <w:t>C．单侧光照强度越强，向光侧的生长素促进作用越强</w:t>
      </w:r>
    </w:p>
    <w:p w:rsidR="00C06FC4" w:rsidRPr="00162F2F" w:rsidRDefault="00C06FC4" w:rsidP="00C06FC4">
      <w:pPr>
        <w:pStyle w:val="0"/>
        <w:spacing w:line="360" w:lineRule="auto"/>
        <w:textAlignment w:val="center"/>
        <w:rPr>
          <w:rFonts w:ascii="宋体" w:hAnsi="宋体"/>
        </w:rPr>
      </w:pPr>
      <w:r w:rsidRPr="00162F2F">
        <w:rPr>
          <w:rFonts w:ascii="宋体" w:hAnsi="宋体"/>
        </w:rPr>
        <w:t>D．</w:t>
      </w:r>
      <w:r w:rsidRPr="00162F2F">
        <w:rPr>
          <w:rFonts w:ascii="宋体" w:hAnsi="宋体" w:hint="eastAsia"/>
        </w:rPr>
        <w:t>根和</w:t>
      </w:r>
      <w:r w:rsidRPr="00162F2F">
        <w:rPr>
          <w:rFonts w:ascii="宋体" w:hAnsi="宋体"/>
        </w:rPr>
        <w:t>茎对生长素的反应不同与二者对生长素的敏感性不同有关</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hint="eastAsia"/>
          <w:szCs w:val="21"/>
        </w:rPr>
        <w:t>1</w:t>
      </w:r>
      <w:r w:rsidRPr="00162F2F">
        <w:rPr>
          <w:rFonts w:ascii="宋体" w:hAnsi="宋体"/>
          <w:szCs w:val="21"/>
        </w:rPr>
        <w:t>4</w:t>
      </w:r>
      <w:r w:rsidRPr="00162F2F">
        <w:rPr>
          <w:rFonts w:ascii="宋体" w:hAnsi="宋体" w:hint="eastAsia"/>
          <w:szCs w:val="21"/>
        </w:rPr>
        <w:t>.关于</w:t>
      </w:r>
      <w:r w:rsidRPr="00162F2F">
        <w:rPr>
          <w:rFonts w:ascii="宋体" w:hAnsi="宋体"/>
          <w:szCs w:val="21"/>
        </w:rPr>
        <w:t>生长素的下列叙述错误的是</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hint="eastAsia"/>
          <w:szCs w:val="21"/>
        </w:rPr>
        <w:t>A. 生长素</w:t>
      </w:r>
      <w:r w:rsidRPr="00162F2F">
        <w:rPr>
          <w:rFonts w:ascii="宋体" w:hAnsi="宋体"/>
          <w:szCs w:val="21"/>
        </w:rPr>
        <w:t>可以防止落花落果，体现了生长素的促进作用</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hint="eastAsia"/>
          <w:szCs w:val="21"/>
        </w:rPr>
        <w:t>B．</w:t>
      </w:r>
      <w:r w:rsidRPr="00162F2F">
        <w:rPr>
          <w:rFonts w:ascii="宋体" w:hAnsi="宋体"/>
          <w:szCs w:val="21"/>
        </w:rPr>
        <w:t>去掉顶芽前后侧芽的生长状态体现了生长素作用的两重性</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szCs w:val="21"/>
        </w:rPr>
        <w:t>C</w:t>
      </w:r>
      <w:r w:rsidRPr="00162F2F">
        <w:rPr>
          <w:rFonts w:ascii="宋体" w:hAnsi="宋体" w:hint="eastAsia"/>
          <w:szCs w:val="21"/>
        </w:rPr>
        <w:t>．在</w:t>
      </w:r>
      <w:r w:rsidRPr="00162F2F">
        <w:rPr>
          <w:rFonts w:ascii="宋体" w:hAnsi="宋体"/>
          <w:szCs w:val="21"/>
        </w:rPr>
        <w:t>植物的幼嫩叶片中色氨酸可以大量合成生长素</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szCs w:val="21"/>
        </w:rPr>
        <w:t xml:space="preserve">D. </w:t>
      </w:r>
      <w:r w:rsidRPr="00162F2F">
        <w:rPr>
          <w:rFonts w:ascii="宋体" w:hAnsi="宋体" w:hint="eastAsia"/>
          <w:szCs w:val="21"/>
        </w:rPr>
        <w:t>豌豆幼苗</w:t>
      </w:r>
      <w:r w:rsidRPr="00162F2F">
        <w:rPr>
          <w:rFonts w:ascii="宋体" w:hAnsi="宋体"/>
          <w:szCs w:val="21"/>
        </w:rPr>
        <w:t>切断中乙烯的合成受生长素浓度的影响</w:t>
      </w:r>
    </w:p>
    <w:p w:rsidR="00C06FC4" w:rsidRPr="00162F2F" w:rsidRDefault="00C72006" w:rsidP="00C06FC4">
      <w:pPr>
        <w:pStyle w:val="0"/>
        <w:spacing w:line="360" w:lineRule="auto"/>
        <w:textAlignment w:val="center"/>
        <w:rPr>
          <w:rFonts w:ascii="宋体" w:hAnsi="宋体"/>
        </w:rPr>
      </w:pPr>
      <w:r>
        <w:rPr>
          <w:rFonts w:ascii="宋体" w:hAnsi="宋体"/>
        </w:rPr>
        <w:pict>
          <v:shape id="Picture 1" o:spid="_x0000_s1026" type="#_x0000_t75" alt="高中试卷网 http://sj.fjjy.org" style="position:absolute;left:0;text-align:left;margin-left:329.35pt;margin-top:36pt;width:127.5pt;height:96.75pt;z-index:1;mso-position-horizontal-relative:margin">
            <v:fill o:detectmouseclick="t"/>
            <v:imagedata r:id="rId14" o:title=""/>
            <w10:wrap type="square" anchorx="margin"/>
          </v:shape>
        </w:pict>
      </w:r>
      <w:r w:rsidR="00C06FC4" w:rsidRPr="00162F2F">
        <w:rPr>
          <w:rFonts w:ascii="宋体" w:hAnsi="宋体"/>
        </w:rPr>
        <w:t>15.用外源脱落酸(ABA)及其合成抑制剂(fluricbne)分别处理采摘后的番茄，番茄的乙烯释放量变化如图所示(CK为对照处理)，下列有关分析不正确的是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A．外源脱落酸可以诱导乙烯的生成</w:t>
      </w:r>
    </w:p>
    <w:p w:rsidR="00C06FC4" w:rsidRPr="00162F2F" w:rsidRDefault="00C06FC4" w:rsidP="00C06FC4">
      <w:pPr>
        <w:pStyle w:val="0"/>
        <w:spacing w:line="360" w:lineRule="auto"/>
        <w:textAlignment w:val="center"/>
        <w:rPr>
          <w:rFonts w:ascii="宋体" w:hAnsi="宋体"/>
        </w:rPr>
      </w:pPr>
      <w:r w:rsidRPr="00162F2F">
        <w:rPr>
          <w:rFonts w:ascii="宋体" w:hAnsi="宋体"/>
        </w:rPr>
        <w:t>B．脱落酸合成抑制剂可以抑制乙烯的生物合成</w:t>
      </w:r>
    </w:p>
    <w:p w:rsidR="00C06FC4" w:rsidRPr="00162F2F" w:rsidRDefault="00C06FC4" w:rsidP="00C06FC4">
      <w:pPr>
        <w:pStyle w:val="0"/>
        <w:spacing w:line="360" w:lineRule="auto"/>
        <w:textAlignment w:val="center"/>
        <w:rPr>
          <w:rFonts w:ascii="宋体" w:hAnsi="宋体"/>
        </w:rPr>
      </w:pPr>
      <w:r w:rsidRPr="00162F2F">
        <w:rPr>
          <w:rFonts w:ascii="宋体" w:hAnsi="宋体"/>
        </w:rPr>
        <w:t>C．脱落酸与乙烯对果实成熟的调控有协同作用</w:t>
      </w:r>
    </w:p>
    <w:p w:rsidR="00C06FC4" w:rsidRPr="00162F2F" w:rsidRDefault="00C06FC4" w:rsidP="00C06FC4">
      <w:pPr>
        <w:pStyle w:val="0"/>
        <w:spacing w:line="360" w:lineRule="auto"/>
        <w:textAlignment w:val="center"/>
        <w:rPr>
          <w:rFonts w:ascii="宋体" w:hAnsi="宋体"/>
        </w:rPr>
      </w:pPr>
      <w:r w:rsidRPr="00162F2F">
        <w:rPr>
          <w:rFonts w:ascii="宋体" w:hAnsi="宋体"/>
        </w:rPr>
        <w:t>D．采摘后番茄果实内乙烯的生成需要外源脱落酸的诱导</w:t>
      </w:r>
    </w:p>
    <w:p w:rsidR="00C06FC4" w:rsidRPr="00162F2F" w:rsidRDefault="00C06FC4" w:rsidP="00C06FC4">
      <w:pPr>
        <w:pStyle w:val="0"/>
        <w:spacing w:line="360" w:lineRule="auto"/>
        <w:textAlignment w:val="center"/>
        <w:rPr>
          <w:rFonts w:ascii="宋体" w:hAnsi="宋体"/>
        </w:rPr>
      </w:pPr>
      <w:r w:rsidRPr="00162F2F">
        <w:rPr>
          <w:rFonts w:ascii="宋体" w:hAnsi="宋体"/>
        </w:rPr>
        <w:t>16.研究表明，赤霉素(GA)与生长素 (IAA)在促进生长等方面具有相似的效应，二者的关系可用下图表示(“＋”表示促进，“一”表示抑制)，下列相关分析错误的是</w:t>
      </w:r>
    </w:p>
    <w:p w:rsidR="00C06FC4" w:rsidRPr="00162F2F" w:rsidRDefault="00C72006" w:rsidP="00C06FC4">
      <w:pPr>
        <w:pStyle w:val="0"/>
        <w:spacing w:line="360" w:lineRule="auto"/>
        <w:jc w:val="center"/>
        <w:textAlignment w:val="center"/>
        <w:rPr>
          <w:rFonts w:ascii="宋体" w:hAnsi="宋体"/>
        </w:rPr>
      </w:pPr>
      <w:r>
        <w:rPr>
          <w:rFonts w:ascii="宋体" w:hAnsi="宋体"/>
        </w:rPr>
        <w:pict>
          <v:shape id="_x0000_i1032" type="#_x0000_t75" alt="高中试卷网 http://sj.fjjy.org" style="width:182pt;height:123.85pt;mso-wrap-distance-left:0;mso-wrap-distance-right:0">
            <v:fill o:detectmouseclick="t"/>
            <v:imagedata r:id="rId15"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lastRenderedPageBreak/>
        <w:t>A． GA能促进蛋白质水解，使合成IAA的前体物色氨酸增多</w:t>
      </w:r>
    </w:p>
    <w:p w:rsidR="00C06FC4" w:rsidRPr="00162F2F" w:rsidRDefault="00C06FC4" w:rsidP="00C06FC4">
      <w:pPr>
        <w:pStyle w:val="0"/>
        <w:spacing w:line="360" w:lineRule="auto"/>
        <w:textAlignment w:val="center"/>
        <w:rPr>
          <w:rFonts w:ascii="宋体" w:hAnsi="宋体"/>
        </w:rPr>
      </w:pPr>
      <w:r w:rsidRPr="00162F2F">
        <w:rPr>
          <w:rFonts w:ascii="宋体" w:hAnsi="宋体"/>
        </w:rPr>
        <w:t>B． GA能促进束缚型IAA转化为游离型IAA</w:t>
      </w:r>
    </w:p>
    <w:p w:rsidR="00C06FC4" w:rsidRPr="00162F2F" w:rsidRDefault="00C06FC4" w:rsidP="00C06FC4">
      <w:pPr>
        <w:pStyle w:val="0"/>
        <w:spacing w:line="360" w:lineRule="auto"/>
        <w:textAlignment w:val="center"/>
        <w:rPr>
          <w:rFonts w:ascii="宋体" w:hAnsi="宋体"/>
        </w:rPr>
      </w:pPr>
      <w:r w:rsidRPr="00162F2F">
        <w:rPr>
          <w:rFonts w:ascii="宋体" w:hAnsi="宋体"/>
        </w:rPr>
        <w:t>C． GA能抑制IAA氧化酶的活性，使IAA的含量提高</w:t>
      </w:r>
    </w:p>
    <w:p w:rsidR="00C06FC4" w:rsidRPr="00162F2F" w:rsidRDefault="00C06FC4" w:rsidP="00C06FC4">
      <w:pPr>
        <w:pStyle w:val="0"/>
        <w:spacing w:line="360" w:lineRule="auto"/>
        <w:textAlignment w:val="center"/>
        <w:rPr>
          <w:rFonts w:ascii="宋体" w:hAnsi="宋体"/>
        </w:rPr>
      </w:pPr>
      <w:r w:rsidRPr="00162F2F">
        <w:rPr>
          <w:rFonts w:ascii="宋体" w:hAnsi="宋体"/>
        </w:rPr>
        <w:t>D． GA通过影响相关基因的表达发挥作用，IAA则直接参与细胞生长</w:t>
      </w:r>
    </w:p>
    <w:p w:rsidR="00C06FC4" w:rsidRPr="00162F2F" w:rsidRDefault="00C06FC4" w:rsidP="00C06FC4">
      <w:pPr>
        <w:pStyle w:val="0"/>
        <w:widowControl/>
        <w:spacing w:line="360" w:lineRule="auto"/>
        <w:jc w:val="left"/>
        <w:rPr>
          <w:rFonts w:ascii="宋体" w:hAnsi="宋体" w:cs="宋体"/>
          <w:kern w:val="0"/>
          <w:szCs w:val="18"/>
        </w:rPr>
      </w:pPr>
      <w:r w:rsidRPr="00162F2F">
        <w:rPr>
          <w:rFonts w:ascii="宋体" w:hAnsi="宋体" w:cs="宋体" w:hint="eastAsia"/>
          <w:kern w:val="0"/>
          <w:szCs w:val="21"/>
        </w:rPr>
        <w:t>1</w:t>
      </w:r>
      <w:r w:rsidRPr="00162F2F">
        <w:rPr>
          <w:rFonts w:ascii="宋体" w:hAnsi="宋体" w:cs="宋体"/>
          <w:kern w:val="0"/>
          <w:szCs w:val="21"/>
        </w:rPr>
        <w:t>7</w:t>
      </w:r>
      <w:r w:rsidRPr="00162F2F">
        <w:rPr>
          <w:rFonts w:ascii="宋体" w:hAnsi="宋体" w:cs="宋体" w:hint="eastAsia"/>
          <w:kern w:val="0"/>
          <w:szCs w:val="21"/>
        </w:rPr>
        <w:t>.用不同浓度的生长素类似物溶液处理某植物插条使其生根，结果如下表。下列叙述错误的是</w:t>
      </w:r>
    </w:p>
    <w:p w:rsidR="00C06FC4" w:rsidRPr="00162F2F" w:rsidRDefault="00C72006" w:rsidP="00C06FC4">
      <w:pPr>
        <w:pStyle w:val="0"/>
        <w:widowControl/>
        <w:spacing w:line="360" w:lineRule="auto"/>
        <w:jc w:val="left"/>
        <w:rPr>
          <w:rFonts w:ascii="宋体" w:hAnsi="宋体" w:cs="宋体"/>
          <w:kern w:val="0"/>
          <w:szCs w:val="18"/>
        </w:rPr>
      </w:pPr>
      <w:r>
        <w:rPr>
          <w:rFonts w:ascii="宋体" w:hAnsi="宋体" w:cs="宋体"/>
          <w:kern w:val="0"/>
          <w:szCs w:val="18"/>
        </w:rPr>
        <w:pict>
          <v:shape id="图片 9" o:spid="_x0000_i1033" type="#_x0000_t75" alt="高中试卷网 http://sj.fjjy.org" style="width:261.5pt;height:51.85pt;mso-wrap-distance-left:0;mso-wrap-distance-right:0">
            <v:fill o:detectmouseclick="t"/>
            <v:imagedata r:id="rId16" o:title="SYS201706300629240985546948_ST"/>
          </v:shape>
        </w:pict>
      </w:r>
    </w:p>
    <w:p w:rsidR="00C06FC4" w:rsidRPr="00162F2F" w:rsidRDefault="00C06FC4" w:rsidP="00C06FC4">
      <w:pPr>
        <w:pStyle w:val="0"/>
        <w:widowControl/>
        <w:spacing w:line="360" w:lineRule="auto"/>
        <w:jc w:val="left"/>
        <w:rPr>
          <w:rFonts w:ascii="宋体" w:hAnsi="宋体" w:cs="宋体"/>
          <w:kern w:val="0"/>
          <w:szCs w:val="18"/>
        </w:rPr>
      </w:pPr>
      <w:r w:rsidRPr="00162F2F">
        <w:rPr>
          <w:rFonts w:ascii="宋体" w:hAnsi="宋体" w:cs="宋体" w:hint="eastAsia"/>
          <w:kern w:val="0"/>
          <w:szCs w:val="21"/>
        </w:rPr>
        <w:t>A．实验中用于扦插的枝条可能带有芽或幼叶</w:t>
      </w:r>
    </w:p>
    <w:p w:rsidR="00C06FC4" w:rsidRPr="00162F2F" w:rsidRDefault="00C06FC4" w:rsidP="00C06FC4">
      <w:pPr>
        <w:pStyle w:val="0"/>
        <w:widowControl/>
        <w:spacing w:line="360" w:lineRule="auto"/>
        <w:jc w:val="left"/>
        <w:rPr>
          <w:rFonts w:ascii="宋体" w:hAnsi="宋体" w:cs="宋体"/>
          <w:kern w:val="0"/>
          <w:szCs w:val="18"/>
        </w:rPr>
      </w:pPr>
      <w:r w:rsidRPr="00162F2F">
        <w:rPr>
          <w:rFonts w:ascii="宋体" w:hAnsi="宋体" w:cs="宋体" w:hint="eastAsia"/>
          <w:kern w:val="0"/>
          <w:szCs w:val="21"/>
        </w:rPr>
        <w:t>B．根据实验结果无法比较a、b、c浓度的大小</w:t>
      </w:r>
    </w:p>
    <w:p w:rsidR="00C06FC4" w:rsidRPr="00162F2F" w:rsidRDefault="00C06FC4" w:rsidP="00C06FC4">
      <w:pPr>
        <w:pStyle w:val="0"/>
        <w:widowControl/>
        <w:spacing w:line="360" w:lineRule="auto"/>
        <w:jc w:val="left"/>
        <w:rPr>
          <w:rFonts w:ascii="宋体" w:hAnsi="宋体" w:cs="宋体"/>
          <w:kern w:val="0"/>
          <w:szCs w:val="18"/>
        </w:rPr>
      </w:pPr>
      <w:r w:rsidRPr="00162F2F">
        <w:rPr>
          <w:rFonts w:ascii="宋体" w:hAnsi="宋体" w:cs="宋体" w:hint="eastAsia"/>
          <w:kern w:val="0"/>
          <w:szCs w:val="21"/>
        </w:rPr>
        <w:t>C．实验结果表明促进插条生根的最适浓度在a和c之间</w:t>
      </w:r>
    </w:p>
    <w:p w:rsidR="00C06FC4" w:rsidRPr="00162F2F" w:rsidRDefault="00C06FC4" w:rsidP="00C06FC4">
      <w:pPr>
        <w:pStyle w:val="0"/>
        <w:widowControl/>
        <w:spacing w:line="360" w:lineRule="auto"/>
        <w:jc w:val="left"/>
        <w:rPr>
          <w:rFonts w:ascii="宋体" w:hAnsi="宋体" w:cs="宋体"/>
          <w:kern w:val="0"/>
          <w:szCs w:val="18"/>
        </w:rPr>
      </w:pPr>
      <w:r w:rsidRPr="00162F2F">
        <w:rPr>
          <w:rFonts w:ascii="宋体" w:hAnsi="宋体" w:cs="宋体" w:hint="eastAsia"/>
          <w:kern w:val="0"/>
          <w:szCs w:val="21"/>
        </w:rPr>
        <w:t>D．该生长素类似物对根的生理作用具有两重性</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hint="eastAsia"/>
          <w:szCs w:val="21"/>
        </w:rPr>
        <w:t>1</w:t>
      </w:r>
      <w:r w:rsidRPr="00162F2F">
        <w:rPr>
          <w:rFonts w:ascii="宋体" w:hAnsi="宋体"/>
          <w:szCs w:val="21"/>
        </w:rPr>
        <w:t>8</w:t>
      </w:r>
      <w:r w:rsidRPr="00162F2F">
        <w:rPr>
          <w:rFonts w:ascii="宋体" w:hAnsi="宋体" w:hint="eastAsia"/>
          <w:szCs w:val="21"/>
        </w:rPr>
        <w:t>.我国古代劳动人民</w:t>
      </w:r>
      <w:r w:rsidRPr="00162F2F">
        <w:rPr>
          <w:rFonts w:ascii="宋体" w:hAnsi="宋体"/>
          <w:szCs w:val="21"/>
        </w:rPr>
        <w:t>积累的丰富农业生产经验，至今仍在实践中应用</w:t>
      </w:r>
      <w:r w:rsidRPr="00162F2F">
        <w:rPr>
          <w:rFonts w:ascii="宋体" w:hAnsi="宋体" w:hint="eastAsia"/>
          <w:szCs w:val="21"/>
        </w:rPr>
        <w:t>。</w:t>
      </w:r>
      <w:r w:rsidRPr="00162F2F">
        <w:rPr>
          <w:rFonts w:ascii="宋体" w:hAnsi="宋体"/>
          <w:szCs w:val="21"/>
        </w:rPr>
        <w:t>下列</w:t>
      </w:r>
      <w:r w:rsidRPr="00162F2F">
        <w:rPr>
          <w:rFonts w:ascii="宋体" w:hAnsi="宋体" w:hint="eastAsia"/>
          <w:szCs w:val="21"/>
        </w:rPr>
        <w:t>叙述</w:t>
      </w:r>
      <w:r w:rsidRPr="00162F2F">
        <w:rPr>
          <w:rFonts w:ascii="宋体" w:hAnsi="宋体"/>
          <w:szCs w:val="21"/>
        </w:rPr>
        <w:t>与植物激素</w:t>
      </w:r>
      <w:r w:rsidRPr="00162F2F">
        <w:rPr>
          <w:rFonts w:ascii="宋体" w:hAnsi="宋体" w:hint="eastAsia"/>
          <w:szCs w:val="21"/>
        </w:rPr>
        <w:t>无</w:t>
      </w:r>
      <w:r w:rsidRPr="00162F2F">
        <w:rPr>
          <w:rFonts w:ascii="宋体" w:hAnsi="宋体"/>
          <w:szCs w:val="21"/>
        </w:rPr>
        <w:t>直接关系的是</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hint="eastAsia"/>
          <w:szCs w:val="21"/>
        </w:rPr>
        <w:t>A．</w:t>
      </w:r>
      <w:r w:rsidRPr="00162F2F">
        <w:rPr>
          <w:rFonts w:ascii="宋体" w:hAnsi="宋体"/>
          <w:szCs w:val="21"/>
        </w:rPr>
        <w:t>肥田之法，</w:t>
      </w:r>
      <w:r w:rsidRPr="00162F2F">
        <w:rPr>
          <w:rFonts w:ascii="宋体" w:hAnsi="宋体" w:hint="eastAsia"/>
          <w:szCs w:val="21"/>
        </w:rPr>
        <w:t>种</w:t>
      </w:r>
      <w:r w:rsidRPr="00162F2F">
        <w:rPr>
          <w:rFonts w:ascii="宋体" w:hAnsi="宋体"/>
          <w:szCs w:val="21"/>
        </w:rPr>
        <w:t>绿豆最佳，小豆、芝麻</w:t>
      </w:r>
      <w:r w:rsidRPr="00162F2F">
        <w:rPr>
          <w:rFonts w:ascii="宋体" w:hAnsi="宋体" w:hint="eastAsia"/>
          <w:szCs w:val="21"/>
        </w:rPr>
        <w:t>次之</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szCs w:val="21"/>
        </w:rPr>
        <w:t>B</w:t>
      </w:r>
      <w:r w:rsidRPr="00162F2F">
        <w:rPr>
          <w:rFonts w:ascii="宋体" w:hAnsi="宋体" w:hint="eastAsia"/>
          <w:szCs w:val="21"/>
        </w:rPr>
        <w:t>．正月</w:t>
      </w:r>
      <w:r w:rsidRPr="00162F2F">
        <w:rPr>
          <w:rFonts w:ascii="宋体" w:hAnsi="宋体"/>
          <w:szCs w:val="21"/>
        </w:rPr>
        <w:t>种</w:t>
      </w:r>
      <w:r w:rsidRPr="00162F2F">
        <w:rPr>
          <w:rFonts w:ascii="宋体" w:hAnsi="宋体" w:hint="eastAsia"/>
          <w:szCs w:val="21"/>
        </w:rPr>
        <w:t>白</w:t>
      </w:r>
      <w:r w:rsidRPr="00162F2F">
        <w:rPr>
          <w:rFonts w:ascii="宋体" w:hAnsi="宋体"/>
          <w:szCs w:val="21"/>
        </w:rPr>
        <w:t>稻，五月</w:t>
      </w:r>
      <w:r w:rsidRPr="00162F2F">
        <w:rPr>
          <w:rFonts w:ascii="宋体" w:hAnsi="宋体" w:hint="eastAsia"/>
          <w:szCs w:val="21"/>
        </w:rPr>
        <w:t>收获</w:t>
      </w:r>
      <w:r w:rsidRPr="00162F2F">
        <w:rPr>
          <w:rFonts w:ascii="宋体" w:hAnsi="宋体"/>
          <w:szCs w:val="21"/>
        </w:rPr>
        <w:t>后，根茬长新稻</w:t>
      </w:r>
      <w:r w:rsidRPr="00162F2F">
        <w:rPr>
          <w:rFonts w:ascii="宋体" w:hAnsi="宋体" w:hint="eastAsia"/>
          <w:szCs w:val="21"/>
        </w:rPr>
        <w:t>，</w:t>
      </w:r>
      <w:r w:rsidRPr="00162F2F">
        <w:rPr>
          <w:rFonts w:ascii="宋体" w:hAnsi="宋体"/>
          <w:szCs w:val="21"/>
        </w:rPr>
        <w:t>九月又成熟</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szCs w:val="21"/>
        </w:rPr>
        <w:t>C</w:t>
      </w:r>
      <w:r w:rsidRPr="00162F2F">
        <w:rPr>
          <w:rFonts w:ascii="宋体" w:hAnsi="宋体" w:hint="eastAsia"/>
          <w:szCs w:val="21"/>
        </w:rPr>
        <w:t>．</w:t>
      </w:r>
      <w:r w:rsidRPr="00162F2F">
        <w:rPr>
          <w:rFonts w:ascii="宋体" w:hAnsi="宋体"/>
          <w:szCs w:val="21"/>
        </w:rPr>
        <w:t>新</w:t>
      </w:r>
      <w:r w:rsidRPr="00162F2F">
        <w:rPr>
          <w:rFonts w:ascii="宋体" w:hAnsi="宋体" w:hint="eastAsia"/>
          <w:szCs w:val="21"/>
        </w:rPr>
        <w:t>摘</w:t>
      </w:r>
      <w:r w:rsidRPr="00162F2F">
        <w:rPr>
          <w:rFonts w:ascii="宋体" w:hAnsi="宋体"/>
          <w:szCs w:val="21"/>
        </w:rPr>
        <w:t>未熟红柿，每篮放木瓜两三枚</w:t>
      </w:r>
      <w:r w:rsidRPr="00162F2F">
        <w:rPr>
          <w:rFonts w:ascii="宋体" w:hAnsi="宋体" w:hint="eastAsia"/>
          <w:szCs w:val="21"/>
        </w:rPr>
        <w:t>,得</w:t>
      </w:r>
      <w:r w:rsidRPr="00162F2F">
        <w:rPr>
          <w:rFonts w:ascii="宋体" w:hAnsi="宋体"/>
          <w:szCs w:val="21"/>
        </w:rPr>
        <w:t>气即发，涩味尽失</w:t>
      </w:r>
    </w:p>
    <w:p w:rsidR="00C06FC4" w:rsidRPr="00162F2F" w:rsidRDefault="00C06FC4" w:rsidP="00C06FC4">
      <w:pPr>
        <w:pStyle w:val="0"/>
        <w:spacing w:line="360" w:lineRule="auto"/>
        <w:textAlignment w:val="center"/>
        <w:rPr>
          <w:rFonts w:ascii="宋体" w:hAnsi="宋体"/>
          <w:szCs w:val="21"/>
        </w:rPr>
      </w:pPr>
      <w:r w:rsidRPr="00162F2F">
        <w:rPr>
          <w:rFonts w:ascii="宋体" w:hAnsi="宋体"/>
          <w:szCs w:val="21"/>
        </w:rPr>
        <w:t>D</w:t>
      </w:r>
      <w:r w:rsidRPr="00162F2F">
        <w:rPr>
          <w:rFonts w:ascii="宋体" w:hAnsi="宋体" w:hint="eastAsia"/>
          <w:szCs w:val="21"/>
        </w:rPr>
        <w:t>．</w:t>
      </w:r>
      <w:r w:rsidRPr="00162F2F">
        <w:rPr>
          <w:rFonts w:ascii="宋体" w:hAnsi="宋体"/>
          <w:szCs w:val="21"/>
        </w:rPr>
        <w:t>凡嫁接矮果及花，用好黄泥晒干，</w:t>
      </w:r>
      <w:r w:rsidRPr="00162F2F">
        <w:rPr>
          <w:rFonts w:ascii="宋体" w:hAnsi="宋体" w:hint="eastAsia"/>
          <w:szCs w:val="21"/>
        </w:rPr>
        <w:t>筛</w:t>
      </w:r>
      <w:r w:rsidRPr="00162F2F">
        <w:rPr>
          <w:rFonts w:ascii="宋体" w:hAnsi="宋体"/>
          <w:szCs w:val="21"/>
        </w:rPr>
        <w:t>过，以小便浸之</w:t>
      </w:r>
      <w:r w:rsidRPr="00162F2F">
        <w:rPr>
          <w:rFonts w:ascii="宋体" w:hAnsi="宋体" w:hint="eastAsia"/>
          <w:szCs w:val="21"/>
        </w:rPr>
        <w:t>…</w:t>
      </w:r>
      <w:r w:rsidRPr="00162F2F">
        <w:rPr>
          <w:rFonts w:ascii="宋体" w:hAnsi="宋体"/>
          <w:szCs w:val="21"/>
        </w:rPr>
        <w:t>以</w:t>
      </w:r>
      <w:r w:rsidRPr="00162F2F">
        <w:rPr>
          <w:rFonts w:ascii="宋体" w:hAnsi="宋体" w:hint="eastAsia"/>
          <w:szCs w:val="21"/>
        </w:rPr>
        <w:t>泥</w:t>
      </w:r>
      <w:r w:rsidRPr="00162F2F">
        <w:rPr>
          <w:rFonts w:ascii="宋体" w:hAnsi="宋体"/>
          <w:szCs w:val="21"/>
        </w:rPr>
        <w:t>封树枝</w:t>
      </w:r>
      <w:r w:rsidRPr="00162F2F">
        <w:rPr>
          <w:rFonts w:ascii="宋体" w:hAnsi="宋体" w:hint="eastAsia"/>
          <w:szCs w:val="21"/>
        </w:rPr>
        <w:t>…</w:t>
      </w:r>
      <w:r w:rsidRPr="00162F2F">
        <w:rPr>
          <w:rFonts w:ascii="宋体" w:hAnsi="宋体"/>
          <w:szCs w:val="21"/>
        </w:rPr>
        <w:t>根生</w:t>
      </w:r>
    </w:p>
    <w:p w:rsidR="00C06FC4" w:rsidRPr="00162F2F" w:rsidRDefault="00C06FC4" w:rsidP="00C06FC4">
      <w:pPr>
        <w:pStyle w:val="0"/>
        <w:spacing w:line="360" w:lineRule="auto"/>
        <w:textAlignment w:val="center"/>
        <w:rPr>
          <w:rFonts w:ascii="宋体" w:hAnsi="宋体"/>
        </w:rPr>
      </w:pPr>
      <w:r w:rsidRPr="00162F2F">
        <w:rPr>
          <w:rFonts w:ascii="宋体" w:hAnsi="宋体"/>
          <w:szCs w:val="21"/>
        </w:rPr>
        <w:t>19</w:t>
      </w:r>
      <w:r w:rsidRPr="00162F2F">
        <w:rPr>
          <w:rFonts w:ascii="宋体" w:hAnsi="宋体" w:hint="eastAsia"/>
          <w:szCs w:val="21"/>
        </w:rPr>
        <w:t>.下列有关特异性免疫作用的叙述，错误的是</w:t>
      </w:r>
    </w:p>
    <w:p w:rsidR="00C06FC4" w:rsidRPr="00162F2F" w:rsidRDefault="00C06FC4" w:rsidP="00C06FC4">
      <w:pPr>
        <w:pStyle w:val="00"/>
        <w:adjustRightInd w:val="0"/>
        <w:snapToGrid w:val="0"/>
        <w:spacing w:before="0" w:beforeAutospacing="0" w:after="0" w:afterAutospacing="0" w:line="360" w:lineRule="auto"/>
        <w:rPr>
          <w:sz w:val="21"/>
          <w:szCs w:val="21"/>
        </w:rPr>
      </w:pPr>
      <w:r w:rsidRPr="00162F2F">
        <w:rPr>
          <w:rFonts w:hint="eastAsia"/>
          <w:sz w:val="21"/>
          <w:szCs w:val="21"/>
        </w:rPr>
        <w:t>A.效应T细胞能裂解被抗原侵入的靶细胞</w:t>
      </w:r>
    </w:p>
    <w:p w:rsidR="00C06FC4" w:rsidRPr="00162F2F" w:rsidRDefault="00C06FC4" w:rsidP="00C06FC4">
      <w:pPr>
        <w:pStyle w:val="00"/>
        <w:adjustRightInd w:val="0"/>
        <w:snapToGrid w:val="0"/>
        <w:spacing w:before="0" w:beforeAutospacing="0" w:after="0" w:afterAutospacing="0" w:line="360" w:lineRule="auto"/>
        <w:rPr>
          <w:sz w:val="21"/>
          <w:szCs w:val="21"/>
        </w:rPr>
      </w:pPr>
      <w:r w:rsidRPr="00162F2F">
        <w:rPr>
          <w:rFonts w:hint="eastAsia"/>
          <w:sz w:val="21"/>
          <w:szCs w:val="21"/>
        </w:rPr>
        <w:t>B.淋巴因子能促进B细胞增殖分化成浆细胞</w:t>
      </w:r>
    </w:p>
    <w:p w:rsidR="00C06FC4" w:rsidRPr="00162F2F" w:rsidRDefault="00C06FC4" w:rsidP="00C06FC4">
      <w:pPr>
        <w:pStyle w:val="00"/>
        <w:adjustRightInd w:val="0"/>
        <w:snapToGrid w:val="0"/>
        <w:spacing w:before="0" w:beforeAutospacing="0" w:after="0" w:afterAutospacing="0" w:line="360" w:lineRule="auto"/>
        <w:rPr>
          <w:sz w:val="21"/>
          <w:szCs w:val="21"/>
        </w:rPr>
      </w:pPr>
      <w:r w:rsidRPr="00162F2F">
        <w:rPr>
          <w:rFonts w:hint="eastAsia"/>
          <w:sz w:val="21"/>
          <w:szCs w:val="21"/>
        </w:rPr>
        <w:t>C.抗原与特定的抗体能形成复合物从而被吞噬细胞吞噬清除</w:t>
      </w:r>
    </w:p>
    <w:p w:rsidR="00C06FC4" w:rsidRPr="00162F2F" w:rsidRDefault="00C06FC4" w:rsidP="00C06FC4">
      <w:pPr>
        <w:pStyle w:val="00"/>
        <w:adjustRightInd w:val="0"/>
        <w:snapToGrid w:val="0"/>
        <w:spacing w:before="0" w:beforeAutospacing="0" w:after="0" w:afterAutospacing="0" w:line="360" w:lineRule="auto"/>
        <w:rPr>
          <w:sz w:val="21"/>
          <w:szCs w:val="21"/>
        </w:rPr>
      </w:pPr>
      <w:r w:rsidRPr="00162F2F">
        <w:rPr>
          <w:rFonts w:hint="eastAsia"/>
          <w:sz w:val="21"/>
          <w:szCs w:val="21"/>
        </w:rPr>
        <w:t>D.抗体可以进入细胞内消灭寄生在其中的流感病毒</w:t>
      </w:r>
    </w:p>
    <w:p w:rsidR="00C06FC4" w:rsidRPr="00162F2F" w:rsidRDefault="00C06FC4" w:rsidP="00C06FC4">
      <w:pPr>
        <w:pStyle w:val="0"/>
        <w:spacing w:line="360" w:lineRule="auto"/>
        <w:textAlignment w:val="center"/>
        <w:rPr>
          <w:rFonts w:ascii="宋体" w:hAnsi="宋体"/>
        </w:rPr>
      </w:pPr>
      <w:r w:rsidRPr="00162F2F">
        <w:rPr>
          <w:rFonts w:ascii="宋体" w:hAnsi="宋体"/>
          <w:szCs w:val="21"/>
        </w:rPr>
        <w:t>20</w:t>
      </w:r>
      <w:r w:rsidRPr="00162F2F">
        <w:rPr>
          <w:rFonts w:ascii="宋体" w:hAnsi="宋体" w:hint="eastAsia"/>
          <w:szCs w:val="21"/>
        </w:rPr>
        <w:t>.发现，原本生育能力正常的青年男子因外伤导致输精管和附睾断裂，少量精子进人血液。外伤治愈后，发现精液中精子数量正常，但均不能存活，其原因最可能与下列哪种免疫现象的机理相同</w:t>
      </w:r>
    </w:p>
    <w:p w:rsidR="00C06FC4" w:rsidRPr="00162F2F" w:rsidRDefault="00C06FC4" w:rsidP="00C06FC4">
      <w:pPr>
        <w:pStyle w:val="00"/>
        <w:adjustRightInd w:val="0"/>
        <w:snapToGrid w:val="0"/>
        <w:spacing w:before="0" w:beforeAutospacing="0" w:after="0" w:afterAutospacing="0" w:line="360" w:lineRule="auto"/>
        <w:rPr>
          <w:sz w:val="21"/>
          <w:szCs w:val="21"/>
        </w:rPr>
      </w:pPr>
      <w:r w:rsidRPr="00162F2F">
        <w:rPr>
          <w:rFonts w:hint="eastAsia"/>
          <w:sz w:val="21"/>
          <w:szCs w:val="21"/>
        </w:rPr>
        <w:t>A．部分人食用海鲜后出现呕吐、腹泻等现象</w:t>
      </w:r>
    </w:p>
    <w:p w:rsidR="00C06FC4" w:rsidRPr="00162F2F" w:rsidRDefault="00C06FC4" w:rsidP="00C06FC4">
      <w:pPr>
        <w:pStyle w:val="00"/>
        <w:adjustRightInd w:val="0"/>
        <w:snapToGrid w:val="0"/>
        <w:spacing w:before="0" w:beforeAutospacing="0" w:after="0" w:afterAutospacing="0" w:line="360" w:lineRule="auto"/>
        <w:rPr>
          <w:sz w:val="21"/>
          <w:szCs w:val="21"/>
        </w:rPr>
      </w:pPr>
      <w:r w:rsidRPr="00162F2F">
        <w:rPr>
          <w:rFonts w:hint="eastAsia"/>
          <w:sz w:val="21"/>
          <w:szCs w:val="21"/>
        </w:rPr>
        <w:t>B．接受移植器官治疗的患者需服用免疫抑制剂</w:t>
      </w:r>
    </w:p>
    <w:p w:rsidR="00C06FC4" w:rsidRPr="00162F2F" w:rsidRDefault="00C06FC4" w:rsidP="00C06FC4">
      <w:pPr>
        <w:pStyle w:val="00"/>
        <w:adjustRightInd w:val="0"/>
        <w:snapToGrid w:val="0"/>
        <w:spacing w:before="0" w:beforeAutospacing="0" w:after="0" w:afterAutospacing="0" w:line="360" w:lineRule="auto"/>
        <w:rPr>
          <w:sz w:val="21"/>
          <w:szCs w:val="21"/>
        </w:rPr>
      </w:pPr>
      <w:r w:rsidRPr="00162F2F">
        <w:rPr>
          <w:rFonts w:hint="eastAsia"/>
          <w:sz w:val="21"/>
          <w:szCs w:val="21"/>
        </w:rPr>
        <w:t>C．系统性红斑狼疮患者体内具有针对自身成份的抗体</w:t>
      </w:r>
    </w:p>
    <w:p w:rsidR="00C06FC4" w:rsidRPr="00162F2F" w:rsidRDefault="00C06FC4" w:rsidP="00C06FC4">
      <w:pPr>
        <w:pStyle w:val="00"/>
        <w:adjustRightInd w:val="0"/>
        <w:snapToGrid w:val="0"/>
        <w:spacing w:before="0" w:beforeAutospacing="0" w:after="0" w:afterAutospacing="0" w:line="360" w:lineRule="auto"/>
        <w:rPr>
          <w:sz w:val="21"/>
          <w:szCs w:val="21"/>
        </w:rPr>
      </w:pPr>
      <w:r w:rsidRPr="00162F2F">
        <w:rPr>
          <w:rFonts w:hint="eastAsia"/>
          <w:sz w:val="21"/>
          <w:szCs w:val="21"/>
        </w:rPr>
        <w:t>D．注射天花疫苗引起免疫反应产生相应抗体和记忆细胞</w:t>
      </w:r>
    </w:p>
    <w:p w:rsidR="00C06FC4" w:rsidRPr="00162F2F" w:rsidRDefault="00C06FC4" w:rsidP="00C06FC4">
      <w:pPr>
        <w:pStyle w:val="0"/>
        <w:spacing w:line="360" w:lineRule="auto"/>
        <w:textAlignment w:val="center"/>
        <w:rPr>
          <w:rFonts w:ascii="宋体" w:hAnsi="宋体"/>
        </w:rPr>
      </w:pPr>
      <w:r w:rsidRPr="00162F2F">
        <w:rPr>
          <w:rFonts w:ascii="宋体" w:hAnsi="宋体"/>
        </w:rPr>
        <w:lastRenderedPageBreak/>
        <w:t>21.下图表示A，B两妇女在1到5月血浆中人乳头瘤状病毒抗体的相对含量。下列对曲线图的解释不正确的是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s1029" type="#_x0000_t75" alt="高中试卷网 http://sj.fjjy.org" style="position:absolute;left:0;text-align:left;margin-left:299.3pt;margin-top:6.85pt;width:120.9pt;height:75.35pt;z-index:4">
            <v:fill o:detectmouseclick="t"/>
            <v:imagedata r:id="rId17" o:title=""/>
            <w10:wrap type="square"/>
          </v:shape>
        </w:pict>
      </w:r>
      <w:r w:rsidR="00C06FC4" w:rsidRPr="00162F2F">
        <w:rPr>
          <w:rFonts w:ascii="宋体" w:hAnsi="宋体"/>
        </w:rPr>
        <w:t>A．妇女A的非特异性免疫较妇女B强</w:t>
      </w:r>
    </w:p>
    <w:p w:rsidR="00C06FC4" w:rsidRPr="00162F2F" w:rsidRDefault="00C06FC4" w:rsidP="00C06FC4">
      <w:pPr>
        <w:pStyle w:val="0"/>
        <w:spacing w:line="360" w:lineRule="auto"/>
        <w:textAlignment w:val="center"/>
        <w:rPr>
          <w:rFonts w:ascii="宋体" w:hAnsi="宋体"/>
        </w:rPr>
      </w:pPr>
      <w:r w:rsidRPr="00162F2F">
        <w:rPr>
          <w:rFonts w:ascii="宋体" w:hAnsi="宋体"/>
        </w:rPr>
        <w:t>B．两人均在4月份感染了人乳头瘤状病毒</w:t>
      </w:r>
    </w:p>
    <w:p w:rsidR="00C06FC4" w:rsidRPr="00162F2F" w:rsidRDefault="00C06FC4" w:rsidP="00C06FC4">
      <w:pPr>
        <w:pStyle w:val="0"/>
        <w:spacing w:line="360" w:lineRule="auto"/>
        <w:textAlignment w:val="center"/>
        <w:rPr>
          <w:rFonts w:ascii="宋体" w:hAnsi="宋体"/>
        </w:rPr>
      </w:pPr>
      <w:r w:rsidRPr="00162F2F">
        <w:rPr>
          <w:rFonts w:ascii="宋体" w:hAnsi="宋体"/>
        </w:rPr>
        <w:t>C．妇女A</w:t>
      </w:r>
      <w:r w:rsidRPr="00162F2F">
        <w:rPr>
          <w:rFonts w:ascii="宋体" w:hAnsi="宋体" w:hint="eastAsia"/>
        </w:rPr>
        <w:t>可能</w:t>
      </w:r>
      <w:r w:rsidRPr="00162F2F">
        <w:rPr>
          <w:rFonts w:ascii="宋体" w:hAnsi="宋体"/>
        </w:rPr>
        <w:t>曾经感染过人乳头瘤状病毒</w:t>
      </w:r>
    </w:p>
    <w:p w:rsidR="00C06FC4" w:rsidRPr="00162F2F" w:rsidRDefault="00C06FC4" w:rsidP="00C06FC4">
      <w:pPr>
        <w:pStyle w:val="0"/>
        <w:spacing w:line="360" w:lineRule="auto"/>
        <w:textAlignment w:val="center"/>
        <w:rPr>
          <w:rFonts w:ascii="宋体" w:hAnsi="宋体"/>
        </w:rPr>
      </w:pPr>
      <w:r w:rsidRPr="00162F2F">
        <w:rPr>
          <w:rFonts w:ascii="宋体" w:hAnsi="宋体"/>
        </w:rPr>
        <w:t>D．妇女A</w:t>
      </w:r>
      <w:r w:rsidRPr="00162F2F">
        <w:rPr>
          <w:rFonts w:ascii="宋体" w:hAnsi="宋体" w:hint="eastAsia"/>
        </w:rPr>
        <w:t>可能</w:t>
      </w:r>
      <w:r w:rsidRPr="00162F2F">
        <w:rPr>
          <w:rFonts w:ascii="宋体" w:hAnsi="宋体"/>
        </w:rPr>
        <w:t>接种过人乳头瘤状病毒疫苗</w:t>
      </w:r>
    </w:p>
    <w:p w:rsidR="00C06FC4" w:rsidRPr="00162F2F" w:rsidRDefault="00C06FC4" w:rsidP="00C06FC4">
      <w:pPr>
        <w:pStyle w:val="0"/>
        <w:spacing w:line="360" w:lineRule="auto"/>
        <w:textAlignment w:val="center"/>
        <w:rPr>
          <w:rFonts w:ascii="宋体" w:hAnsi="宋体"/>
        </w:rPr>
      </w:pPr>
      <w:r w:rsidRPr="00162F2F">
        <w:rPr>
          <w:rFonts w:ascii="宋体" w:hAnsi="宋体"/>
        </w:rPr>
        <w:t>22.下图表示免疫反应过程，其中①～⑦表示相关物质或细胞。有关叙述不正确的是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s1031" type="#_x0000_t75" alt="高中试卷网 http://sj.fjjy.org" style="position:absolute;left:0;text-align:left;margin-left:259.05pt;margin-top:16.4pt;width:158.8pt;height:72.6pt;z-index:6">
            <v:fill o:detectmouseclick="t"/>
            <v:imagedata r:id="rId18" o:title=""/>
            <w10:wrap type="square"/>
          </v:shape>
        </w:pict>
      </w:r>
      <w:r w:rsidR="00C06FC4" w:rsidRPr="00162F2F">
        <w:rPr>
          <w:rFonts w:ascii="宋体" w:hAnsi="宋体"/>
        </w:rPr>
        <w:t>A． ①和⑤都属于免疫活性物质</w:t>
      </w:r>
    </w:p>
    <w:p w:rsidR="00C06FC4" w:rsidRPr="00162F2F" w:rsidRDefault="00C06FC4" w:rsidP="00C06FC4">
      <w:pPr>
        <w:pStyle w:val="0"/>
        <w:spacing w:line="360" w:lineRule="auto"/>
        <w:textAlignment w:val="center"/>
        <w:rPr>
          <w:rFonts w:ascii="宋体" w:hAnsi="宋体"/>
        </w:rPr>
      </w:pPr>
      <w:r w:rsidRPr="00162F2F">
        <w:rPr>
          <w:rFonts w:ascii="宋体" w:hAnsi="宋体"/>
        </w:rPr>
        <w:t>B．至少有3种细胞有增殖、分化能力</w:t>
      </w:r>
    </w:p>
    <w:p w:rsidR="00C06FC4" w:rsidRPr="00162F2F" w:rsidRDefault="00C06FC4" w:rsidP="00C06FC4">
      <w:pPr>
        <w:pStyle w:val="0"/>
        <w:spacing w:line="360" w:lineRule="auto"/>
        <w:textAlignment w:val="center"/>
        <w:rPr>
          <w:rFonts w:ascii="宋体" w:hAnsi="宋体"/>
        </w:rPr>
      </w:pPr>
      <w:r w:rsidRPr="00162F2F">
        <w:rPr>
          <w:rFonts w:ascii="宋体" w:hAnsi="宋体"/>
        </w:rPr>
        <w:t>C．二次免疫时，③只能由②增殖、分化而来</w:t>
      </w:r>
    </w:p>
    <w:p w:rsidR="00C06FC4" w:rsidRPr="00162F2F" w:rsidRDefault="00C06FC4" w:rsidP="00C06FC4">
      <w:pPr>
        <w:pStyle w:val="0"/>
        <w:spacing w:line="360" w:lineRule="auto"/>
        <w:textAlignment w:val="center"/>
        <w:rPr>
          <w:rFonts w:ascii="宋体" w:hAnsi="宋体"/>
        </w:rPr>
      </w:pPr>
      <w:r w:rsidRPr="00162F2F">
        <w:rPr>
          <w:rFonts w:ascii="宋体" w:hAnsi="宋体"/>
        </w:rPr>
        <w:t>D． ⑤有可能与机体自身物质结合，引起免疫失调</w:t>
      </w:r>
    </w:p>
    <w:p w:rsidR="00C06FC4" w:rsidRPr="00162F2F" w:rsidRDefault="00C06FC4" w:rsidP="00C06FC4">
      <w:pPr>
        <w:pStyle w:val="0"/>
        <w:spacing w:line="360" w:lineRule="auto"/>
        <w:textAlignment w:val="center"/>
        <w:rPr>
          <w:rFonts w:ascii="宋体" w:hAnsi="宋体"/>
        </w:rPr>
      </w:pPr>
      <w:r w:rsidRPr="00162F2F">
        <w:rPr>
          <w:rFonts w:ascii="宋体" w:hAnsi="宋体"/>
        </w:rPr>
        <w:t>23.在人体特异性免疫反应中，体液免疫与细胞免疫的关系是</w:t>
      </w:r>
    </w:p>
    <w:p w:rsidR="00C06FC4" w:rsidRPr="00162F2F" w:rsidRDefault="00C06FC4" w:rsidP="00C06FC4">
      <w:pPr>
        <w:pStyle w:val="0"/>
        <w:spacing w:line="360" w:lineRule="auto"/>
        <w:textAlignment w:val="center"/>
        <w:rPr>
          <w:rFonts w:ascii="宋体" w:hAnsi="宋体"/>
        </w:rPr>
      </w:pPr>
      <w:r w:rsidRPr="00162F2F">
        <w:rPr>
          <w:rFonts w:ascii="宋体" w:hAnsi="宋体"/>
        </w:rPr>
        <w:t>A．只有体液免疫才需要抗体的参与，只有细胞免疫才需要淋巴细胞的参与</w:t>
      </w:r>
    </w:p>
    <w:p w:rsidR="00C06FC4" w:rsidRPr="00162F2F" w:rsidRDefault="00C06FC4" w:rsidP="00C06FC4">
      <w:pPr>
        <w:pStyle w:val="0"/>
        <w:spacing w:line="360" w:lineRule="auto"/>
        <w:textAlignment w:val="center"/>
        <w:rPr>
          <w:rFonts w:ascii="宋体" w:hAnsi="宋体"/>
        </w:rPr>
      </w:pPr>
      <w:r w:rsidRPr="00162F2F">
        <w:rPr>
          <w:rFonts w:ascii="宋体" w:hAnsi="宋体"/>
        </w:rPr>
        <w:t>B．体液免疫和细胞免疫分别组成人体内防止病原体入侵的第二、第三道防线</w:t>
      </w:r>
    </w:p>
    <w:p w:rsidR="00C06FC4" w:rsidRPr="00162F2F" w:rsidRDefault="00C06FC4" w:rsidP="00C06FC4">
      <w:pPr>
        <w:pStyle w:val="0"/>
        <w:spacing w:line="360" w:lineRule="auto"/>
        <w:textAlignment w:val="center"/>
        <w:rPr>
          <w:rFonts w:ascii="宋体" w:hAnsi="宋体"/>
        </w:rPr>
      </w:pPr>
      <w:r w:rsidRPr="00162F2F">
        <w:rPr>
          <w:rFonts w:ascii="宋体" w:hAnsi="宋体"/>
        </w:rPr>
        <w:t>C．对侵入人体的病原体仅由体液免疫发挥作用，对癌细胞仅由细胞免疫发挥作用</w:t>
      </w:r>
    </w:p>
    <w:p w:rsidR="00C06FC4" w:rsidRPr="00162F2F" w:rsidRDefault="00C06FC4" w:rsidP="00C06FC4">
      <w:pPr>
        <w:pStyle w:val="0"/>
        <w:spacing w:line="360" w:lineRule="auto"/>
        <w:textAlignment w:val="center"/>
        <w:rPr>
          <w:rFonts w:ascii="宋体" w:hAnsi="宋体"/>
        </w:rPr>
      </w:pPr>
      <w:r w:rsidRPr="00162F2F">
        <w:rPr>
          <w:rFonts w:ascii="宋体" w:hAnsi="宋体"/>
        </w:rPr>
        <w:t>D．在抗病毒感染中，往往需要体液免疫和细胞免疫的共同作用</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24</w:t>
      </w:r>
      <w:r w:rsidRPr="00162F2F">
        <w:rPr>
          <w:rFonts w:ascii="宋体" w:hAnsi="宋体"/>
        </w:rPr>
        <w:t>.下图为某一区域M、N两物种的资源利用曲线，其中表述正确的是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s1034" type="#_x0000_t75" alt="高中试卷网 http://sj.fjjy.org" style="position:absolute;left:0;text-align:left;margin-left:294.7pt;margin-top:17.85pt;width:128.65pt;height:75pt;z-index:9">
            <v:fill o:detectmouseclick="t"/>
            <v:imagedata r:id="rId19" o:title=""/>
            <w10:wrap type="squar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A．曲线不重叠时，M与N不存在竞争</w:t>
      </w:r>
    </w:p>
    <w:p w:rsidR="00C06FC4" w:rsidRPr="00162F2F" w:rsidRDefault="00C06FC4" w:rsidP="00C06FC4">
      <w:pPr>
        <w:pStyle w:val="0"/>
        <w:spacing w:line="360" w:lineRule="auto"/>
        <w:textAlignment w:val="center"/>
        <w:rPr>
          <w:rFonts w:ascii="宋体" w:hAnsi="宋体"/>
        </w:rPr>
      </w:pPr>
      <w:r w:rsidRPr="00162F2F">
        <w:rPr>
          <w:rFonts w:ascii="宋体" w:hAnsi="宋体"/>
        </w:rPr>
        <w:t>B． b越大，生物适应环境的能力越弱</w:t>
      </w:r>
    </w:p>
    <w:p w:rsidR="00C06FC4" w:rsidRPr="00162F2F" w:rsidRDefault="00C06FC4" w:rsidP="00C06FC4">
      <w:pPr>
        <w:pStyle w:val="0"/>
        <w:spacing w:line="360" w:lineRule="auto"/>
        <w:textAlignment w:val="center"/>
        <w:rPr>
          <w:rFonts w:ascii="宋体" w:hAnsi="宋体"/>
        </w:rPr>
      </w:pPr>
      <w:r w:rsidRPr="00162F2F">
        <w:rPr>
          <w:rFonts w:ascii="宋体" w:hAnsi="宋体"/>
        </w:rPr>
        <w:t>C． M、N将呈现“J”型增长</w:t>
      </w:r>
    </w:p>
    <w:p w:rsidR="00C06FC4" w:rsidRPr="00162F2F" w:rsidRDefault="00C06FC4" w:rsidP="00C06FC4">
      <w:pPr>
        <w:pStyle w:val="0"/>
        <w:spacing w:line="360" w:lineRule="auto"/>
        <w:textAlignment w:val="center"/>
        <w:rPr>
          <w:rFonts w:ascii="宋体" w:hAnsi="宋体"/>
        </w:rPr>
      </w:pPr>
      <w:r w:rsidRPr="00162F2F">
        <w:rPr>
          <w:rFonts w:ascii="宋体" w:hAnsi="宋体"/>
        </w:rPr>
        <w:t>D． d&lt;b时，M与N种间竞争激烈</w:t>
      </w:r>
    </w:p>
    <w:p w:rsidR="00C06FC4" w:rsidRPr="00162F2F" w:rsidRDefault="00C72006" w:rsidP="00C06FC4">
      <w:pPr>
        <w:pStyle w:val="0"/>
        <w:spacing w:line="360" w:lineRule="auto"/>
        <w:textAlignment w:val="center"/>
        <w:rPr>
          <w:rFonts w:ascii="宋体" w:hAnsi="宋体"/>
        </w:rPr>
      </w:pPr>
      <w:r>
        <w:rPr>
          <w:rFonts w:ascii="宋体" w:hAnsi="宋体"/>
        </w:rPr>
        <w:pict>
          <v:shape id="_x0000_s1037" type="#_x0000_t75" alt="高中试卷网 http://sj.fjjy.org" style="position:absolute;left:0;text-align:left;margin-left:252.65pt;margin-top:29.25pt;width:204pt;height:61.1pt;z-index:12">
            <v:fill o:detectmouseclick="t"/>
            <v:imagedata r:id="rId20" o:title=""/>
            <w10:wrap type="square"/>
          </v:shape>
        </w:pict>
      </w:r>
      <w:r w:rsidR="00C06FC4" w:rsidRPr="00162F2F">
        <w:rPr>
          <w:rFonts w:ascii="宋体" w:hAnsi="宋体" w:hint="eastAsia"/>
        </w:rPr>
        <w:t>2</w:t>
      </w:r>
      <w:r w:rsidR="00C06FC4" w:rsidRPr="00162F2F">
        <w:rPr>
          <w:rFonts w:ascii="宋体" w:hAnsi="宋体"/>
        </w:rPr>
        <w:t>5.早在宋代，我国就产生了四大家鱼混养技术。下图表示某池塘中四大家鱼及其食物的分布，下列相关分析正确的是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A．四大家鱼在池塘中的分布现象是群落的水平结构</w:t>
      </w:r>
    </w:p>
    <w:p w:rsidR="00C06FC4" w:rsidRPr="00162F2F" w:rsidRDefault="00C06FC4" w:rsidP="00C06FC4">
      <w:pPr>
        <w:pStyle w:val="0"/>
        <w:spacing w:line="360" w:lineRule="auto"/>
        <w:textAlignment w:val="center"/>
        <w:rPr>
          <w:rFonts w:ascii="宋体" w:hAnsi="宋体"/>
        </w:rPr>
      </w:pPr>
      <w:r w:rsidRPr="00162F2F">
        <w:rPr>
          <w:rFonts w:ascii="宋体" w:hAnsi="宋体"/>
        </w:rPr>
        <w:t>B．鲢鱼和鳙鱼混合放养时为共生关系</w:t>
      </w:r>
    </w:p>
    <w:p w:rsidR="00C06FC4" w:rsidRPr="00162F2F" w:rsidRDefault="00C06FC4" w:rsidP="00C06FC4">
      <w:pPr>
        <w:pStyle w:val="0"/>
        <w:spacing w:line="360" w:lineRule="auto"/>
        <w:textAlignment w:val="center"/>
        <w:rPr>
          <w:rFonts w:ascii="宋体" w:hAnsi="宋体"/>
        </w:rPr>
      </w:pPr>
      <w:r w:rsidRPr="00162F2F">
        <w:rPr>
          <w:rFonts w:ascii="宋体" w:hAnsi="宋体"/>
        </w:rPr>
        <w:t>C．鲢鱼和鳙鱼、青鱼和草鱼在混合放养时都是竞争关系</w:t>
      </w:r>
    </w:p>
    <w:p w:rsidR="00C06FC4" w:rsidRPr="00162F2F" w:rsidRDefault="00C06FC4" w:rsidP="00C06FC4">
      <w:pPr>
        <w:pStyle w:val="0"/>
        <w:spacing w:line="360" w:lineRule="auto"/>
        <w:textAlignment w:val="center"/>
        <w:rPr>
          <w:rFonts w:ascii="宋体" w:hAnsi="宋体"/>
        </w:rPr>
      </w:pPr>
      <w:r w:rsidRPr="00162F2F">
        <w:rPr>
          <w:rFonts w:ascii="宋体" w:hAnsi="宋体"/>
        </w:rPr>
        <w:t>D．若浮游动物大量死亡，鲢鱼数量在短时间会增加</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lastRenderedPageBreak/>
        <w:t>2</w:t>
      </w:r>
      <w:r w:rsidRPr="00162F2F">
        <w:rPr>
          <w:rFonts w:ascii="宋体" w:hAnsi="宋体"/>
        </w:rPr>
        <w:t>6.下列对探究酵母菌种群数量变化规律实验的叙述，正确的是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A．用血球计数板计数酵母菌个数时，取适量培养液直接滴加到计数室内</w:t>
      </w:r>
    </w:p>
    <w:p w:rsidR="00C06FC4" w:rsidRPr="00162F2F" w:rsidRDefault="00C06FC4" w:rsidP="00C06FC4">
      <w:pPr>
        <w:pStyle w:val="0"/>
        <w:spacing w:line="360" w:lineRule="auto"/>
        <w:textAlignment w:val="center"/>
        <w:rPr>
          <w:rFonts w:ascii="宋体" w:hAnsi="宋体"/>
        </w:rPr>
      </w:pPr>
      <w:r w:rsidRPr="00162F2F">
        <w:rPr>
          <w:rFonts w:ascii="宋体" w:hAnsi="宋体"/>
        </w:rPr>
        <w:t>B．对于压在一个方格界限上的酵母菌的处理方法是计数四条边及其顶角的酵母菌数</w:t>
      </w:r>
    </w:p>
    <w:p w:rsidR="00C06FC4" w:rsidRPr="00162F2F" w:rsidRDefault="00C06FC4" w:rsidP="00C06FC4">
      <w:pPr>
        <w:pStyle w:val="0"/>
        <w:spacing w:line="360" w:lineRule="auto"/>
        <w:textAlignment w:val="center"/>
        <w:rPr>
          <w:rFonts w:ascii="宋体" w:hAnsi="宋体"/>
        </w:rPr>
      </w:pPr>
      <w:r w:rsidRPr="00162F2F">
        <w:rPr>
          <w:rFonts w:ascii="宋体" w:hAnsi="宋体"/>
        </w:rPr>
        <w:t>C．已知血球计数板的方格为2 mm×2  mm，若盖玻片下经稀释10倍的培养液厚度为0.1 mm，计数时观察值为M，则10 mL培养液中酵母菌的总数约为2.5M×105个</w:t>
      </w:r>
    </w:p>
    <w:p w:rsidR="00C06FC4" w:rsidRPr="00162F2F" w:rsidRDefault="00C06FC4" w:rsidP="00C06FC4">
      <w:pPr>
        <w:pStyle w:val="0"/>
        <w:spacing w:line="360" w:lineRule="auto"/>
        <w:textAlignment w:val="center"/>
        <w:rPr>
          <w:rFonts w:ascii="宋体" w:hAnsi="宋体"/>
        </w:rPr>
      </w:pPr>
      <w:r w:rsidRPr="00162F2F">
        <w:rPr>
          <w:rFonts w:ascii="宋体" w:hAnsi="宋体"/>
        </w:rPr>
        <w:t>D．与一般的生物实验一样，该探究实验也需要单独设置对照组</w:t>
      </w:r>
    </w:p>
    <w:p w:rsidR="00C06FC4" w:rsidRPr="00162F2F" w:rsidRDefault="00C06FC4" w:rsidP="00C06FC4">
      <w:pPr>
        <w:pStyle w:val="0"/>
        <w:spacing w:line="360" w:lineRule="auto"/>
        <w:textAlignment w:val="center"/>
        <w:rPr>
          <w:rFonts w:ascii="宋体" w:hAnsi="宋体"/>
        </w:rPr>
      </w:pPr>
      <w:r w:rsidRPr="00162F2F">
        <w:rPr>
          <w:rFonts w:ascii="宋体" w:hAnsi="宋体"/>
        </w:rPr>
        <w:t>2</w:t>
      </w:r>
      <w:r w:rsidRPr="00162F2F">
        <w:rPr>
          <w:rFonts w:ascii="宋体" w:hAnsi="宋体" w:hint="eastAsia"/>
        </w:rPr>
        <w:t>7</w:t>
      </w:r>
      <w:r w:rsidRPr="00162F2F">
        <w:rPr>
          <w:rFonts w:ascii="宋体" w:hAnsi="宋体"/>
        </w:rPr>
        <w:t>.生活在一个生物群落中的两个种群(a、b)的数量变化如下图所示，下列判断正确的是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s1035" type="#_x0000_t75" alt="高中试卷网 http://sj.fjjy.org" style="position:absolute;left:0;text-align:left;margin-left:351.75pt;margin-top:11.1pt;width:84pt;height:71.25pt;z-index:10">
            <v:fill o:detectmouseclick="t"/>
            <v:imagedata r:id="rId21" o:title=""/>
            <w10:wrap type="square"/>
          </v:shape>
        </w:pict>
      </w:r>
      <w:r w:rsidR="00C06FC4" w:rsidRPr="00162F2F">
        <w:rPr>
          <w:rFonts w:ascii="宋体" w:hAnsi="宋体"/>
        </w:rPr>
        <w:t>A．a种群与b种群为捕食关系，a种群依赖于b种群</w:t>
      </w:r>
    </w:p>
    <w:p w:rsidR="00C06FC4" w:rsidRPr="00162F2F" w:rsidRDefault="00C06FC4" w:rsidP="00C06FC4">
      <w:pPr>
        <w:pStyle w:val="0"/>
        <w:spacing w:line="360" w:lineRule="auto"/>
        <w:textAlignment w:val="center"/>
        <w:rPr>
          <w:rFonts w:ascii="宋体" w:hAnsi="宋体"/>
        </w:rPr>
      </w:pPr>
      <w:r w:rsidRPr="00162F2F">
        <w:rPr>
          <w:rFonts w:ascii="宋体" w:hAnsi="宋体"/>
        </w:rPr>
        <w:t>B．a种群与b种群为竞争关系，竞争程度由强到弱</w:t>
      </w:r>
    </w:p>
    <w:p w:rsidR="00C06FC4" w:rsidRPr="00162F2F" w:rsidRDefault="00C06FC4" w:rsidP="00C06FC4">
      <w:pPr>
        <w:pStyle w:val="0"/>
        <w:spacing w:line="360" w:lineRule="auto"/>
        <w:textAlignment w:val="center"/>
        <w:rPr>
          <w:rFonts w:ascii="宋体" w:hAnsi="宋体"/>
        </w:rPr>
      </w:pPr>
      <w:r w:rsidRPr="00162F2F">
        <w:rPr>
          <w:rFonts w:ascii="宋体" w:hAnsi="宋体"/>
        </w:rPr>
        <w:t>C．a为“S”型增长，其增长受本身密度制约</w:t>
      </w:r>
    </w:p>
    <w:p w:rsidR="00C06FC4" w:rsidRDefault="00C06FC4" w:rsidP="00C06FC4">
      <w:pPr>
        <w:pStyle w:val="0"/>
        <w:spacing w:line="360" w:lineRule="auto"/>
        <w:textAlignment w:val="center"/>
        <w:rPr>
          <w:rFonts w:ascii="宋体" w:hAnsi="宋体"/>
        </w:rPr>
      </w:pPr>
      <w:r w:rsidRPr="00162F2F">
        <w:rPr>
          <w:rFonts w:ascii="宋体" w:hAnsi="宋体"/>
        </w:rPr>
        <w:t>D．b为“J”型增长，始终受到a种群的制约</w:t>
      </w:r>
    </w:p>
    <w:p w:rsidR="00C06FC4" w:rsidRPr="00162F2F" w:rsidRDefault="00C06FC4" w:rsidP="00C06FC4">
      <w:pPr>
        <w:pStyle w:val="0"/>
        <w:spacing w:line="360" w:lineRule="auto"/>
        <w:textAlignment w:val="center"/>
        <w:rPr>
          <w:rFonts w:ascii="宋体" w:hAnsi="宋体"/>
        </w:rPr>
      </w:pPr>
      <w:r w:rsidRPr="00162F2F">
        <w:rPr>
          <w:rFonts w:ascii="宋体" w:hAnsi="宋体"/>
        </w:rPr>
        <w:t>2</w:t>
      </w:r>
      <w:r w:rsidRPr="00162F2F">
        <w:rPr>
          <w:rFonts w:ascii="宋体" w:hAnsi="宋体" w:hint="eastAsia"/>
        </w:rPr>
        <w:t>8</w:t>
      </w:r>
      <w:r w:rsidRPr="00162F2F">
        <w:rPr>
          <w:rFonts w:ascii="宋体" w:hAnsi="宋体"/>
        </w:rPr>
        <w:t>.下图表示两种群落在演替过程中物种多样性的变化曲线，结合图示判断下列说法错误的是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s1042" type="#_x0000_t75" alt="高中试卷网 http://sj.fjjy.org" style="position:absolute;left:0;text-align:left;margin-left:323.2pt;margin-top:7.1pt;width:133.15pt;height:60.4pt;z-index:17;mso-position-horizontal-relative:text;mso-position-vertical-relative:text">
            <v:fill o:detectmouseclick="t"/>
            <v:imagedata r:id="rId22" o:title=""/>
            <w10:wrap type="square"/>
          </v:shape>
        </w:pict>
      </w:r>
      <w:r w:rsidR="00C06FC4" w:rsidRPr="00162F2F">
        <w:rPr>
          <w:rFonts w:ascii="宋体" w:hAnsi="宋体"/>
        </w:rPr>
        <w:t>A．图中表示初生演替的曲线应为甲</w:t>
      </w:r>
    </w:p>
    <w:p w:rsidR="00C06FC4" w:rsidRPr="00162F2F" w:rsidRDefault="00C06FC4" w:rsidP="00C06FC4">
      <w:pPr>
        <w:pStyle w:val="0"/>
        <w:spacing w:line="360" w:lineRule="auto"/>
        <w:textAlignment w:val="center"/>
        <w:rPr>
          <w:rFonts w:ascii="宋体" w:hAnsi="宋体"/>
        </w:rPr>
      </w:pPr>
      <w:r w:rsidRPr="00162F2F">
        <w:rPr>
          <w:rFonts w:ascii="宋体" w:hAnsi="宋体"/>
        </w:rPr>
        <w:t>B．图中A～E点中代表顶极群落的应为D</w:t>
      </w:r>
    </w:p>
    <w:p w:rsidR="00C06FC4" w:rsidRPr="00162F2F" w:rsidRDefault="00C06FC4" w:rsidP="00C06FC4">
      <w:pPr>
        <w:pStyle w:val="0"/>
        <w:spacing w:line="360" w:lineRule="auto"/>
        <w:textAlignment w:val="center"/>
        <w:rPr>
          <w:rFonts w:ascii="宋体" w:hAnsi="宋体"/>
        </w:rPr>
      </w:pPr>
      <w:r w:rsidRPr="00162F2F">
        <w:rPr>
          <w:rFonts w:ascii="宋体" w:hAnsi="宋体"/>
        </w:rPr>
        <w:t>C．在图示A点所具有的物种，也可存在于E点，但有可能发生优势取代</w:t>
      </w:r>
    </w:p>
    <w:p w:rsidR="00C06FC4" w:rsidRPr="00162F2F" w:rsidRDefault="00C06FC4" w:rsidP="00C06FC4">
      <w:pPr>
        <w:pStyle w:val="0"/>
        <w:spacing w:line="360" w:lineRule="auto"/>
        <w:textAlignment w:val="center"/>
        <w:rPr>
          <w:rFonts w:ascii="宋体" w:hAnsi="宋体"/>
        </w:rPr>
      </w:pPr>
      <w:r w:rsidRPr="00162F2F">
        <w:rPr>
          <w:rFonts w:ascii="宋体" w:hAnsi="宋体"/>
        </w:rPr>
        <w:t>D．图中C点处环境条件可能发生了剧烈变化，但C→D→E变化可表明生态系统具有自我调节能力</w:t>
      </w:r>
    </w:p>
    <w:p w:rsidR="00C06FC4" w:rsidRPr="00162F2F" w:rsidRDefault="00C06FC4" w:rsidP="00C06FC4">
      <w:pPr>
        <w:pStyle w:val="0"/>
        <w:spacing w:line="360" w:lineRule="auto"/>
        <w:textAlignment w:val="center"/>
        <w:rPr>
          <w:rFonts w:ascii="宋体" w:hAnsi="宋体"/>
        </w:rPr>
      </w:pPr>
      <w:r w:rsidRPr="00162F2F">
        <w:rPr>
          <w:rFonts w:ascii="宋体" w:hAnsi="宋体"/>
        </w:rPr>
        <w:t>29.某山区实施退耕还林之后，群落经过数十年的演替发展为树林。下图为甲、乙、丙分别表示群落演替的三个连续阶段，优势植物种群数量变化情况。下列说法错误的是</w:t>
      </w:r>
    </w:p>
    <w:p w:rsidR="00C06FC4" w:rsidRPr="00162F2F" w:rsidRDefault="00C72006" w:rsidP="00C06FC4">
      <w:pPr>
        <w:pStyle w:val="0"/>
        <w:spacing w:line="360" w:lineRule="auto"/>
        <w:jc w:val="center"/>
        <w:textAlignment w:val="center"/>
        <w:rPr>
          <w:rFonts w:ascii="宋体" w:hAnsi="宋体"/>
        </w:rPr>
      </w:pPr>
      <w:r>
        <w:rPr>
          <w:rFonts w:ascii="宋体" w:hAnsi="宋体"/>
        </w:rPr>
        <w:pict>
          <v:shape id="_x0000_i1034" type="#_x0000_t75" alt="高中试卷网 http://sj.fjjy.org" style="width:188.35pt;height:66.8pt;mso-wrap-distance-left:0;mso-wrap-distance-right:0">
            <v:fill o:detectmouseclick="t"/>
            <v:imagedata r:id="rId23"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A．实施退耕还林等措施之后，可增大部分野生动植物种群的环境容纳量</w:t>
      </w:r>
    </w:p>
    <w:p w:rsidR="00C06FC4" w:rsidRPr="00162F2F" w:rsidRDefault="00C06FC4" w:rsidP="00C06FC4">
      <w:pPr>
        <w:pStyle w:val="0"/>
        <w:spacing w:line="360" w:lineRule="auto"/>
        <w:textAlignment w:val="center"/>
        <w:rPr>
          <w:rFonts w:ascii="宋体" w:hAnsi="宋体"/>
        </w:rPr>
      </w:pPr>
      <w:r w:rsidRPr="00162F2F">
        <w:rPr>
          <w:rFonts w:ascii="宋体" w:hAnsi="宋体"/>
        </w:rPr>
        <w:t>B．甲、乙、丙之间为竞争关系，第3阶段群落具有明显的垂直分层现象</w:t>
      </w:r>
    </w:p>
    <w:p w:rsidR="00C06FC4" w:rsidRPr="00162F2F" w:rsidRDefault="00C06FC4" w:rsidP="00C06FC4">
      <w:pPr>
        <w:pStyle w:val="0"/>
        <w:spacing w:line="360" w:lineRule="auto"/>
        <w:textAlignment w:val="center"/>
        <w:rPr>
          <w:rFonts w:ascii="宋体" w:hAnsi="宋体"/>
        </w:rPr>
      </w:pPr>
      <w:r w:rsidRPr="00162F2F">
        <w:rPr>
          <w:rFonts w:ascii="宋体" w:hAnsi="宋体"/>
        </w:rPr>
        <w:t>C．演替中后一阶段优势物种的兴起，一般会造成前一阶段优势物种的消亡</w:t>
      </w:r>
    </w:p>
    <w:p w:rsidR="00C06FC4" w:rsidRPr="00162F2F" w:rsidRDefault="00C06FC4" w:rsidP="00C06FC4">
      <w:pPr>
        <w:pStyle w:val="0"/>
        <w:spacing w:line="360" w:lineRule="auto"/>
        <w:textAlignment w:val="center"/>
        <w:rPr>
          <w:rFonts w:ascii="宋体" w:hAnsi="宋体"/>
        </w:rPr>
      </w:pPr>
      <w:r w:rsidRPr="00162F2F">
        <w:rPr>
          <w:rFonts w:ascii="宋体" w:hAnsi="宋体"/>
        </w:rPr>
        <w:t>D．该过程中，群落的物种丰富度会逐渐提高</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3</w:t>
      </w:r>
      <w:r w:rsidRPr="00162F2F">
        <w:rPr>
          <w:rFonts w:ascii="宋体" w:hAnsi="宋体"/>
        </w:rPr>
        <w:t>0.某地区生态系统受到化学毒剂污染，该系统内植物迅速死亡。此生态系统中</w:t>
      </w:r>
      <w:r w:rsidRPr="00162F2F">
        <w:rPr>
          <w:rFonts w:ascii="宋体" w:hAnsi="宋体" w:cs="宋体" w:hint="eastAsia"/>
        </w:rPr>
        <w:t>Ⅰ</w:t>
      </w:r>
      <w:r w:rsidRPr="00162F2F">
        <w:rPr>
          <w:rFonts w:ascii="宋体" w:hAnsi="宋体"/>
        </w:rPr>
        <w:t>、</w:t>
      </w:r>
      <w:r w:rsidRPr="00162F2F">
        <w:rPr>
          <w:rFonts w:ascii="宋体" w:hAnsi="宋体" w:cs="宋体" w:hint="eastAsia"/>
        </w:rPr>
        <w:t>Ⅱ</w:t>
      </w:r>
      <w:r w:rsidRPr="00162F2F">
        <w:rPr>
          <w:rFonts w:ascii="宋体" w:hAnsi="宋体"/>
        </w:rPr>
        <w:t>、</w:t>
      </w:r>
      <w:r w:rsidRPr="00162F2F">
        <w:rPr>
          <w:rFonts w:ascii="宋体" w:hAnsi="宋体" w:cs="宋体" w:hint="eastAsia"/>
        </w:rPr>
        <w:t>Ⅲ</w:t>
      </w:r>
      <w:r w:rsidRPr="00162F2F">
        <w:rPr>
          <w:rFonts w:ascii="宋体" w:hAnsi="宋体"/>
        </w:rPr>
        <w:t>营养级生</w:t>
      </w:r>
      <w:r w:rsidRPr="00162F2F">
        <w:rPr>
          <w:rFonts w:ascii="宋体" w:hAnsi="宋体"/>
        </w:rPr>
        <w:lastRenderedPageBreak/>
        <w:t>物数量及分解者数量在短期内变化趋势如图所示。其中正确的是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i1035" type="#_x0000_t75" alt="高中试卷网 http://sj.fjjy.org" style="width:1in;height:72.6pt;mso-wrap-distance-left:0;mso-wrap-distance-right:0">
            <v:fill o:detectmouseclick="t"/>
            <v:imagedata r:id="rId24" o:title=""/>
          </v:shape>
        </w:pict>
      </w:r>
      <w:r>
        <w:rPr>
          <w:rFonts w:ascii="宋体" w:hAnsi="宋体"/>
        </w:rPr>
        <w:pict>
          <v:shape id="_x0000_s1030" type="#_x0000_t75" alt="高中试卷网 http://sj.fjjy.org" style="position:absolute;left:0;text-align:left;margin-left:198.3pt;margin-top:6.45pt;width:83.25pt;height:88.3pt;z-index:5;mso-position-horizontal-relative:text;mso-position-vertical-relative:text">
            <v:fill o:detectmouseclick="t"/>
            <v:imagedata r:id="rId25" o:title=""/>
            <w10:wrap type="square"/>
          </v:shape>
        </w:pict>
      </w:r>
      <w:r>
        <w:rPr>
          <w:rFonts w:ascii="宋体" w:hAnsi="宋体"/>
        </w:rPr>
        <w:pict>
          <v:shape id="_x0000_s1032" type="#_x0000_t75" alt="高中试卷网 http://sj.fjjy.org" style="position:absolute;left:0;text-align:left;margin-left:1.8pt;margin-top:.45pt;width:89.1pt;height:96pt;z-index:7;mso-position-horizontal-relative:text;mso-position-vertical-relative:text">
            <v:fill o:detectmouseclick="t"/>
            <v:imagedata r:id="rId26" o:title=""/>
            <w10:wrap type="square"/>
          </v:shape>
        </w:pict>
      </w:r>
      <w:r>
        <w:rPr>
          <w:rFonts w:ascii="宋体" w:hAnsi="宋体"/>
        </w:rPr>
        <w:pict>
          <v:shape id="_x0000_s1027" type="#_x0000_t75" alt="高中试卷网 http://sj.fjjy.org" style="position:absolute;left:0;text-align:left;margin-left:103.3pt;margin-top:6.45pt;width:87pt;height:90.3pt;z-index:2;mso-position-horizontal-relative:text;mso-position-vertical-relative:text">
            <v:fill o:detectmouseclick="t"/>
            <v:imagedata r:id="rId27" o:title=""/>
            <w10:wrap type="square"/>
          </v:shape>
        </w:pict>
      </w:r>
      <w:r w:rsidR="00C06FC4" w:rsidRPr="00162F2F">
        <w:rPr>
          <w:rFonts w:ascii="宋体" w:hAnsi="宋体"/>
        </w:rPr>
        <w:t xml:space="preserve">　　</w:t>
      </w:r>
    </w:p>
    <w:p w:rsidR="00C06FC4" w:rsidRPr="00162F2F" w:rsidRDefault="00C06FC4" w:rsidP="00C06FC4">
      <w:pPr>
        <w:pStyle w:val="0"/>
        <w:spacing w:line="360" w:lineRule="auto"/>
        <w:textAlignment w:val="center"/>
        <w:rPr>
          <w:rFonts w:ascii="宋体" w:hAnsi="宋体"/>
        </w:rPr>
      </w:pPr>
      <w:r w:rsidRPr="00162F2F">
        <w:rPr>
          <w:rFonts w:ascii="宋体" w:hAnsi="宋体"/>
        </w:rPr>
        <w:t xml:space="preserve">　　</w:t>
      </w:r>
    </w:p>
    <w:p w:rsidR="00C06FC4" w:rsidRPr="00162F2F" w:rsidRDefault="00C06FC4" w:rsidP="00C06FC4">
      <w:pPr>
        <w:pStyle w:val="0"/>
        <w:spacing w:line="360" w:lineRule="auto"/>
        <w:textAlignment w:val="center"/>
        <w:rPr>
          <w:rFonts w:ascii="宋体" w:hAnsi="宋体"/>
        </w:rPr>
      </w:pPr>
      <w:r w:rsidRPr="00162F2F">
        <w:rPr>
          <w:rFonts w:ascii="宋体" w:hAnsi="宋体"/>
        </w:rPr>
        <w:t>A．</w:t>
      </w:r>
      <w:r w:rsidRPr="00162F2F">
        <w:rPr>
          <w:rFonts w:ascii="宋体" w:hAnsi="宋体" w:cs="宋体" w:hint="eastAsia"/>
        </w:rPr>
        <w:t xml:space="preserve">①   </w:t>
      </w:r>
      <w:r w:rsidRPr="00162F2F">
        <w:rPr>
          <w:rFonts w:ascii="宋体" w:hAnsi="宋体"/>
        </w:rPr>
        <w:t>B．</w:t>
      </w:r>
      <w:r w:rsidRPr="00162F2F">
        <w:rPr>
          <w:rFonts w:ascii="宋体" w:hAnsi="宋体" w:cs="宋体" w:hint="eastAsia"/>
        </w:rPr>
        <w:t xml:space="preserve">②    </w:t>
      </w:r>
      <w:r w:rsidRPr="00162F2F">
        <w:rPr>
          <w:rFonts w:ascii="宋体" w:hAnsi="宋体"/>
        </w:rPr>
        <w:t>C．</w:t>
      </w:r>
      <w:r w:rsidRPr="00162F2F">
        <w:rPr>
          <w:rFonts w:ascii="宋体" w:hAnsi="宋体" w:cs="宋体" w:hint="eastAsia"/>
        </w:rPr>
        <w:t xml:space="preserve">③    </w:t>
      </w:r>
      <w:r w:rsidRPr="00162F2F">
        <w:rPr>
          <w:rFonts w:ascii="宋体" w:hAnsi="宋体"/>
        </w:rPr>
        <w:t>D．</w:t>
      </w:r>
      <w:r w:rsidRPr="00162F2F">
        <w:rPr>
          <w:rFonts w:ascii="宋体" w:hAnsi="宋体" w:cs="宋体" w:hint="eastAsia"/>
        </w:rPr>
        <w:t>④</w:t>
      </w:r>
    </w:p>
    <w:p w:rsidR="00C06FC4" w:rsidRPr="00162F2F" w:rsidRDefault="00C06FC4" w:rsidP="00C06FC4">
      <w:pPr>
        <w:pStyle w:val="0"/>
        <w:spacing w:line="360" w:lineRule="auto"/>
        <w:textAlignment w:val="center"/>
        <w:rPr>
          <w:rFonts w:ascii="宋体" w:hAnsi="宋体"/>
        </w:rPr>
      </w:pPr>
      <w:r w:rsidRPr="00162F2F">
        <w:rPr>
          <w:rFonts w:ascii="宋体" w:hAnsi="宋体"/>
        </w:rPr>
        <w:t>31.关于群落的描述不准确的是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A．水平结构上种群分布与土壤的湿度、光照强度及生物自身的生长特点有关</w:t>
      </w:r>
    </w:p>
    <w:p w:rsidR="00C06FC4" w:rsidRPr="00162F2F" w:rsidRDefault="00C06FC4" w:rsidP="00C06FC4">
      <w:pPr>
        <w:pStyle w:val="0"/>
        <w:spacing w:line="360" w:lineRule="auto"/>
        <w:textAlignment w:val="center"/>
        <w:rPr>
          <w:rFonts w:ascii="宋体" w:hAnsi="宋体"/>
        </w:rPr>
      </w:pPr>
      <w:r w:rsidRPr="00162F2F">
        <w:rPr>
          <w:rFonts w:ascii="宋体" w:hAnsi="宋体"/>
        </w:rPr>
        <w:t>B．同一时间栽培，长势相同的人工马尾松形成树林，该群落不存在垂直结构的分层现象</w:t>
      </w:r>
    </w:p>
    <w:p w:rsidR="00C06FC4" w:rsidRPr="00162F2F" w:rsidRDefault="00C06FC4" w:rsidP="00C06FC4">
      <w:pPr>
        <w:pStyle w:val="0"/>
        <w:spacing w:line="360" w:lineRule="auto"/>
        <w:textAlignment w:val="center"/>
        <w:rPr>
          <w:rFonts w:ascii="宋体" w:hAnsi="宋体"/>
        </w:rPr>
      </w:pPr>
      <w:r w:rsidRPr="00162F2F">
        <w:rPr>
          <w:rFonts w:ascii="宋体" w:hAnsi="宋体"/>
        </w:rPr>
        <w:t>C．自然群落往往是向物种丰富度越来越高的方向演替，而且种间关系越来越复杂</w:t>
      </w:r>
    </w:p>
    <w:p w:rsidR="00C06FC4" w:rsidRDefault="00C06FC4" w:rsidP="00C06FC4">
      <w:pPr>
        <w:pStyle w:val="0"/>
        <w:spacing w:line="360" w:lineRule="auto"/>
        <w:textAlignment w:val="center"/>
        <w:rPr>
          <w:rFonts w:ascii="宋体" w:hAnsi="宋体"/>
        </w:rPr>
      </w:pPr>
      <w:r w:rsidRPr="00162F2F">
        <w:rPr>
          <w:rFonts w:ascii="宋体" w:hAnsi="宋体"/>
        </w:rPr>
        <w:t>D．沙丘上造林说明了人类活动可改变群落演替的方向和速度</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32</w:t>
      </w:r>
      <w:r w:rsidRPr="00162F2F">
        <w:rPr>
          <w:rFonts w:ascii="宋体" w:hAnsi="宋体"/>
        </w:rPr>
        <w:t>.如图是某生态系统示意图，下列有关叙述正确的是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s1036" type="#_x0000_t75" alt="高中试卷网 http://sj.fjjy.org" style="position:absolute;left:0;text-align:left;margin-left:304.25pt;margin-top:3pt;width:135.4pt;height:79.5pt;z-index:11">
            <v:fill o:detectmouseclick="t"/>
            <v:imagedata r:id="rId28" o:title=""/>
            <w10:wrap type="square"/>
          </v:shape>
        </w:pict>
      </w:r>
      <w:r w:rsidR="00C06FC4" w:rsidRPr="00162F2F">
        <w:rPr>
          <w:rFonts w:ascii="宋体" w:hAnsi="宋体"/>
        </w:rPr>
        <w:t>A．该生态系统中有5条食物链</w:t>
      </w:r>
    </w:p>
    <w:p w:rsidR="00C06FC4" w:rsidRPr="00162F2F" w:rsidRDefault="00C06FC4" w:rsidP="00C06FC4">
      <w:pPr>
        <w:pStyle w:val="0"/>
        <w:spacing w:line="360" w:lineRule="auto"/>
        <w:textAlignment w:val="center"/>
        <w:rPr>
          <w:rFonts w:ascii="宋体" w:hAnsi="宋体"/>
        </w:rPr>
      </w:pPr>
      <w:r w:rsidRPr="00162F2F">
        <w:rPr>
          <w:rFonts w:ascii="宋体" w:hAnsi="宋体"/>
        </w:rPr>
        <w:t>B．该系统中黄雀是第四营养级、三级消费者</w:t>
      </w:r>
    </w:p>
    <w:p w:rsidR="00C06FC4" w:rsidRPr="00162F2F" w:rsidRDefault="00C06FC4" w:rsidP="00C06FC4">
      <w:pPr>
        <w:pStyle w:val="0"/>
        <w:spacing w:line="360" w:lineRule="auto"/>
        <w:textAlignment w:val="center"/>
        <w:rPr>
          <w:rFonts w:ascii="宋体" w:hAnsi="宋体"/>
        </w:rPr>
      </w:pPr>
      <w:r w:rsidRPr="00162F2F">
        <w:rPr>
          <w:rFonts w:ascii="宋体" w:hAnsi="宋体"/>
        </w:rPr>
        <w:t>C．该图中所有生物共同构成生态系统</w:t>
      </w:r>
    </w:p>
    <w:p w:rsidR="00C06FC4" w:rsidRPr="00162F2F" w:rsidRDefault="00C06FC4" w:rsidP="00C06FC4">
      <w:pPr>
        <w:pStyle w:val="0"/>
        <w:spacing w:line="360" w:lineRule="auto"/>
        <w:textAlignment w:val="center"/>
        <w:rPr>
          <w:rFonts w:ascii="宋体" w:hAnsi="宋体"/>
        </w:rPr>
      </w:pPr>
      <w:r w:rsidRPr="00162F2F">
        <w:rPr>
          <w:rFonts w:ascii="宋体" w:hAnsi="宋体"/>
        </w:rPr>
        <w:t>D．该图中</w:t>
      </w:r>
      <w:r w:rsidRPr="00162F2F">
        <w:rPr>
          <w:rFonts w:ascii="宋体" w:hAnsi="宋体" w:hint="eastAsia"/>
        </w:rPr>
        <w:t>细菌属于第五营养级</w:t>
      </w:r>
    </w:p>
    <w:p w:rsidR="00C06FC4" w:rsidRPr="00162F2F" w:rsidRDefault="00C72006" w:rsidP="00C06FC4">
      <w:pPr>
        <w:pStyle w:val="0"/>
        <w:spacing w:line="360" w:lineRule="auto"/>
        <w:textAlignment w:val="center"/>
        <w:rPr>
          <w:rFonts w:ascii="宋体" w:hAnsi="宋体"/>
        </w:rPr>
      </w:pPr>
      <w:r>
        <w:rPr>
          <w:rFonts w:ascii="宋体" w:hAnsi="宋体"/>
        </w:rPr>
        <w:pict>
          <v:shape id="_x0000_s1041" type="#_x0000_t75" alt="高中试卷网 http://sj.fjjy.org" style="position:absolute;left:0;text-align:left;margin-left:350.9pt;margin-top:57.9pt;width:105.75pt;height:81.75pt;z-index:16">
            <v:fill o:detectmouseclick="t"/>
            <v:imagedata r:id="rId29" o:title=""/>
            <w10:wrap type="square"/>
          </v:shape>
        </w:pict>
      </w:r>
      <w:r w:rsidR="00C06FC4" w:rsidRPr="00162F2F">
        <w:rPr>
          <w:rFonts w:ascii="宋体" w:hAnsi="宋体"/>
        </w:rPr>
        <w:t>3</w:t>
      </w:r>
      <w:r w:rsidR="00C06FC4" w:rsidRPr="00162F2F">
        <w:rPr>
          <w:rFonts w:ascii="宋体" w:hAnsi="宋体" w:hint="eastAsia"/>
        </w:rPr>
        <w:t>3</w:t>
      </w:r>
      <w:r w:rsidR="00C06FC4" w:rsidRPr="00162F2F">
        <w:rPr>
          <w:rFonts w:ascii="宋体" w:hAnsi="宋体"/>
        </w:rPr>
        <w:t>.胃幽门处的幽门螺旋杆菌是诱发胃溃疡的主要因素；我国宁夏引入狐狸以防治鼠害；为了提高蜂蜜质量和产量而引进的西方蜜蜂对中国本土蜜蜂造成严重排挤，使新疆和大兴安岭几种蜜蜂相继灭绝。请分析幽门螺旋杆菌与人、狐狸与鼠、西方蜜蜂与本土蜜蜂的生态学关系分别是</w:t>
      </w:r>
    </w:p>
    <w:p w:rsidR="00C06FC4" w:rsidRPr="00162F2F" w:rsidRDefault="00C06FC4" w:rsidP="00C06FC4">
      <w:pPr>
        <w:pStyle w:val="0"/>
        <w:spacing w:line="360" w:lineRule="auto"/>
        <w:textAlignment w:val="center"/>
        <w:rPr>
          <w:rFonts w:ascii="宋体" w:hAnsi="宋体"/>
        </w:rPr>
      </w:pPr>
      <w:r w:rsidRPr="00162F2F">
        <w:rPr>
          <w:rFonts w:ascii="宋体" w:hAnsi="宋体"/>
        </w:rPr>
        <w:t>A．寄生、捕食、竞争B．捕食、竞争、种内斗争</w:t>
      </w:r>
    </w:p>
    <w:p w:rsidR="00C06FC4" w:rsidRPr="00162F2F" w:rsidRDefault="00C06FC4" w:rsidP="00C06FC4">
      <w:pPr>
        <w:pStyle w:val="0"/>
        <w:spacing w:line="360" w:lineRule="auto"/>
        <w:textAlignment w:val="center"/>
        <w:rPr>
          <w:rFonts w:ascii="宋体" w:hAnsi="宋体"/>
        </w:rPr>
      </w:pPr>
      <w:r w:rsidRPr="00162F2F">
        <w:rPr>
          <w:rFonts w:ascii="宋体" w:hAnsi="宋体"/>
        </w:rPr>
        <w:t>C．共生、竞争、种内斗争D．寄生、捕食、种内斗争</w:t>
      </w:r>
    </w:p>
    <w:p w:rsidR="00C06FC4" w:rsidRPr="00162F2F" w:rsidRDefault="00C06FC4" w:rsidP="00C06FC4">
      <w:pPr>
        <w:pStyle w:val="0"/>
        <w:spacing w:line="360" w:lineRule="auto"/>
        <w:textAlignment w:val="center"/>
        <w:rPr>
          <w:rFonts w:ascii="宋体" w:hAnsi="宋体"/>
        </w:rPr>
      </w:pPr>
      <w:r w:rsidRPr="00162F2F">
        <w:rPr>
          <w:rFonts w:ascii="宋体" w:hAnsi="宋体"/>
        </w:rPr>
        <w:t>3</w:t>
      </w:r>
      <w:r w:rsidRPr="00162F2F">
        <w:rPr>
          <w:rFonts w:ascii="宋体" w:hAnsi="宋体" w:hint="eastAsia"/>
        </w:rPr>
        <w:t>4</w:t>
      </w:r>
      <w:r w:rsidRPr="00162F2F">
        <w:rPr>
          <w:rFonts w:ascii="宋体" w:hAnsi="宋体"/>
        </w:rPr>
        <w:t>.如图是某非洲草原斑马的种群个体数量变化曲线，下列相关叙述错误的是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A．K1和K2不同可能是由于季节造成的草生长状态不同</w:t>
      </w:r>
    </w:p>
    <w:p w:rsidR="00C06FC4" w:rsidRPr="00162F2F" w:rsidRDefault="00C06FC4" w:rsidP="00C06FC4">
      <w:pPr>
        <w:pStyle w:val="0"/>
        <w:spacing w:line="360" w:lineRule="auto"/>
        <w:textAlignment w:val="center"/>
        <w:rPr>
          <w:rFonts w:ascii="宋体" w:hAnsi="宋体"/>
        </w:rPr>
      </w:pPr>
      <w:r w:rsidRPr="00162F2F">
        <w:rPr>
          <w:rFonts w:ascii="宋体" w:hAnsi="宋体"/>
        </w:rPr>
        <w:t>B．a点和c点种群数量相同，二者的年龄组成也相同</w:t>
      </w:r>
    </w:p>
    <w:p w:rsidR="00C06FC4" w:rsidRPr="00162F2F" w:rsidRDefault="00C06FC4" w:rsidP="00C06FC4">
      <w:pPr>
        <w:pStyle w:val="0"/>
        <w:spacing w:line="360" w:lineRule="auto"/>
        <w:textAlignment w:val="center"/>
        <w:rPr>
          <w:rFonts w:ascii="宋体" w:hAnsi="宋体"/>
        </w:rPr>
      </w:pPr>
      <w:r w:rsidRPr="00162F2F">
        <w:rPr>
          <w:rFonts w:ascii="宋体" w:hAnsi="宋体"/>
        </w:rPr>
        <w:t>C．天敌的大量捕食会导致斑马种群个体数量下降，下降趋势与b～c段相似</w:t>
      </w:r>
    </w:p>
    <w:p w:rsidR="00C06FC4" w:rsidRPr="00162F2F" w:rsidRDefault="00C06FC4" w:rsidP="00C06FC4">
      <w:pPr>
        <w:pStyle w:val="0"/>
        <w:spacing w:line="360" w:lineRule="auto"/>
        <w:textAlignment w:val="center"/>
        <w:rPr>
          <w:rFonts w:ascii="宋体" w:hAnsi="宋体"/>
        </w:rPr>
      </w:pPr>
      <w:r w:rsidRPr="00162F2F">
        <w:rPr>
          <w:rFonts w:ascii="宋体" w:hAnsi="宋体"/>
        </w:rPr>
        <w:t>D．斑马在草原上分布的空间特征为集群分布</w:t>
      </w:r>
    </w:p>
    <w:p w:rsidR="00C06FC4" w:rsidRPr="00162F2F" w:rsidRDefault="00C72006" w:rsidP="00C06FC4">
      <w:pPr>
        <w:pStyle w:val="0"/>
        <w:spacing w:line="360" w:lineRule="auto"/>
        <w:textAlignment w:val="center"/>
        <w:rPr>
          <w:rFonts w:ascii="宋体" w:hAnsi="宋体"/>
        </w:rPr>
      </w:pPr>
      <w:r>
        <w:rPr>
          <w:rFonts w:ascii="宋体" w:hAnsi="宋体"/>
        </w:rPr>
        <w:lastRenderedPageBreak/>
        <w:pict>
          <v:shape id="图片24" o:spid="_x0000_s1039" type="#_x0000_t75" alt="高中试卷网 http://sj.fjjy.org" style="position:absolute;left:0;text-align:left;margin-left:288.65pt;margin-top:21.3pt;width:168pt;height:100.5pt;z-index:14">
            <v:fill o:detectmouseclick="t"/>
            <v:imagedata r:id="rId30" o:title="www"/>
            <w10:wrap type="square"/>
          </v:shape>
        </w:pict>
      </w:r>
      <w:r w:rsidR="00C06FC4" w:rsidRPr="00162F2F">
        <w:rPr>
          <w:rFonts w:ascii="宋体" w:hAnsi="宋体" w:hint="eastAsia"/>
        </w:rPr>
        <w:t>35</w:t>
      </w:r>
      <w:r w:rsidR="00C06FC4" w:rsidRPr="00162F2F">
        <w:rPr>
          <w:rFonts w:ascii="宋体" w:hAnsi="宋体"/>
        </w:rPr>
        <w:t>．科研人员对某封闭小岛连续两年的社鼠种群的数量和性别比例（</w:t>
      </w:r>
      <w:r w:rsidR="00C06FC4" w:rsidRPr="00162F2F">
        <w:rPr>
          <w:rFonts w:ascii="宋体" w:hAnsi="宋体" w:cs="宋体" w:hint="eastAsia"/>
        </w:rPr>
        <w:t>♀</w:t>
      </w:r>
      <w:r w:rsidR="00C06FC4" w:rsidRPr="00162F2F">
        <w:rPr>
          <w:rFonts w:ascii="宋体" w:hAnsi="宋体"/>
        </w:rPr>
        <w:t>：</w:t>
      </w:r>
      <w:r w:rsidR="00C06FC4" w:rsidRPr="00162F2F">
        <w:rPr>
          <w:rFonts w:ascii="宋体" w:hAnsi="宋体" w:cs="宋体" w:hint="eastAsia"/>
        </w:rPr>
        <w:t>♂</w:t>
      </w:r>
      <w:r w:rsidR="00C06FC4" w:rsidRPr="00162F2F">
        <w:rPr>
          <w:rFonts w:ascii="宋体" w:hAnsi="宋体"/>
        </w:rPr>
        <w:t>）进行研究，结果如图。下列叙述正确的是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A．社鼠的雌性个体在秋冬季环境中的生存能力低于雄性个体</w:t>
      </w:r>
    </w:p>
    <w:p w:rsidR="00C06FC4" w:rsidRPr="00162F2F" w:rsidRDefault="00C06FC4" w:rsidP="00C06FC4">
      <w:pPr>
        <w:pStyle w:val="0"/>
        <w:spacing w:line="360" w:lineRule="auto"/>
        <w:textAlignment w:val="center"/>
        <w:rPr>
          <w:rFonts w:ascii="宋体" w:hAnsi="宋体"/>
        </w:rPr>
      </w:pPr>
      <w:r w:rsidRPr="00162F2F">
        <w:rPr>
          <w:rFonts w:ascii="宋体" w:hAnsi="宋体"/>
        </w:rPr>
        <w:t>B．社鼠种群密度较低时，较高性别比例（</w:t>
      </w:r>
      <w:r w:rsidRPr="00162F2F">
        <w:rPr>
          <w:rFonts w:ascii="宋体" w:hAnsi="宋体" w:cs="宋体" w:hint="eastAsia"/>
        </w:rPr>
        <w:t>♀</w:t>
      </w:r>
      <w:r w:rsidRPr="00162F2F">
        <w:rPr>
          <w:rFonts w:ascii="宋体" w:hAnsi="宋体"/>
        </w:rPr>
        <w:t>：</w:t>
      </w:r>
      <w:r w:rsidRPr="00162F2F">
        <w:rPr>
          <w:rFonts w:ascii="宋体" w:hAnsi="宋体" w:cs="宋体" w:hint="eastAsia"/>
        </w:rPr>
        <w:t>♂</w:t>
      </w:r>
      <w:r w:rsidRPr="00162F2F">
        <w:rPr>
          <w:rFonts w:ascii="宋体" w:hAnsi="宋体"/>
        </w:rPr>
        <w:t>）有利于种群密度恢复</w:t>
      </w:r>
    </w:p>
    <w:p w:rsidR="00C06FC4" w:rsidRPr="00162F2F" w:rsidRDefault="00C06FC4" w:rsidP="00C06FC4">
      <w:pPr>
        <w:pStyle w:val="0"/>
        <w:spacing w:line="360" w:lineRule="auto"/>
        <w:textAlignment w:val="center"/>
        <w:rPr>
          <w:rFonts w:ascii="宋体" w:hAnsi="宋体"/>
        </w:rPr>
      </w:pPr>
      <w:r w:rsidRPr="00162F2F">
        <w:rPr>
          <w:rFonts w:ascii="宋体" w:hAnsi="宋体"/>
        </w:rPr>
        <w:t>C．决定该种群数量变化的因素主要是迁入、迁出、出生率和死亡率</w:t>
      </w:r>
      <w:r w:rsidRPr="00162F2F">
        <w:rPr>
          <w:rFonts w:ascii="宋体" w:hAnsi="宋体"/>
        </w:rPr>
        <w:tab/>
      </w:r>
    </w:p>
    <w:p w:rsidR="00C06FC4" w:rsidRPr="00162F2F" w:rsidRDefault="00C06FC4" w:rsidP="00C06FC4">
      <w:pPr>
        <w:pStyle w:val="0"/>
        <w:spacing w:line="360" w:lineRule="auto"/>
        <w:textAlignment w:val="center"/>
        <w:rPr>
          <w:rFonts w:ascii="宋体" w:hAnsi="宋体"/>
        </w:rPr>
      </w:pPr>
      <w:r w:rsidRPr="00162F2F">
        <w:rPr>
          <w:rFonts w:ascii="宋体" w:hAnsi="宋体"/>
        </w:rPr>
        <w:t>D．若要研究该岛的物种丰富度，可在种群层次和群落层次上进行</w:t>
      </w:r>
    </w:p>
    <w:p w:rsidR="00C06FC4" w:rsidRPr="00162F2F" w:rsidRDefault="00C06FC4" w:rsidP="00C06FC4">
      <w:pPr>
        <w:pStyle w:val="0"/>
        <w:spacing w:line="360" w:lineRule="auto"/>
        <w:textAlignment w:val="center"/>
        <w:rPr>
          <w:rFonts w:ascii="宋体" w:hAnsi="宋体"/>
        </w:rPr>
      </w:pPr>
      <w:r w:rsidRPr="00162F2F">
        <w:rPr>
          <w:rFonts w:ascii="宋体" w:hAnsi="宋体"/>
        </w:rPr>
        <w:t>3</w:t>
      </w:r>
      <w:r w:rsidRPr="00162F2F">
        <w:rPr>
          <w:rFonts w:ascii="宋体" w:hAnsi="宋体" w:hint="eastAsia"/>
        </w:rPr>
        <w:t>6</w:t>
      </w:r>
      <w:r w:rsidRPr="00162F2F">
        <w:rPr>
          <w:rFonts w:ascii="宋体" w:hAnsi="宋体"/>
        </w:rPr>
        <w:t>.数学模型是用来描述一个系统其性质的数学形式。调查发现某种一年生植物(当年播种、当年开花结果)的种群中存在下列情形：</w:t>
      </w:r>
      <w:r w:rsidRPr="00162F2F">
        <w:rPr>
          <w:rFonts w:ascii="宋体" w:hAnsi="宋体" w:cs="宋体" w:hint="eastAsia"/>
        </w:rPr>
        <w:t>①</w:t>
      </w:r>
      <w:r w:rsidRPr="00162F2F">
        <w:rPr>
          <w:rFonts w:ascii="宋体" w:hAnsi="宋体"/>
        </w:rPr>
        <w:t>因某种原因导致该植物中大约只有80%的种子能够发育成成熟植株；</w:t>
      </w:r>
      <w:r w:rsidRPr="00162F2F">
        <w:rPr>
          <w:rFonts w:ascii="宋体" w:hAnsi="宋体" w:cs="宋体" w:hint="eastAsia"/>
        </w:rPr>
        <w:t>②</w:t>
      </w:r>
      <w:r w:rsidRPr="00162F2F">
        <w:rPr>
          <w:rFonts w:ascii="宋体" w:hAnsi="宋体"/>
        </w:rPr>
        <w:t>该植物平均每株可产生400粒种子；</w:t>
      </w:r>
      <w:r w:rsidRPr="00162F2F">
        <w:rPr>
          <w:rFonts w:ascii="宋体" w:hAnsi="宋体" w:cs="宋体" w:hint="eastAsia"/>
        </w:rPr>
        <w:t>③</w:t>
      </w:r>
      <w:r w:rsidRPr="00162F2F">
        <w:rPr>
          <w:rFonts w:ascii="宋体" w:hAnsi="宋体"/>
        </w:rPr>
        <w:t>该植物为自花传粉植物。目前种子数量为a，则m年后该植物的种子数量N可以表示为</w:t>
      </w:r>
    </w:p>
    <w:p w:rsidR="00C06FC4" w:rsidRDefault="00C06FC4" w:rsidP="00C06FC4">
      <w:pPr>
        <w:pStyle w:val="0"/>
        <w:spacing w:line="360" w:lineRule="auto"/>
        <w:textAlignment w:val="center"/>
        <w:rPr>
          <w:rFonts w:ascii="宋体" w:hAnsi="宋体"/>
          <w:vertAlign w:val="superscript"/>
          <w:lang w:val="pt-BR"/>
        </w:rPr>
      </w:pPr>
      <w:r w:rsidRPr="00162F2F">
        <w:rPr>
          <w:rFonts w:ascii="宋体" w:hAnsi="宋体"/>
          <w:lang w:val="pt-BR"/>
        </w:rPr>
        <w:t>A．400a·0.8</w:t>
      </w:r>
      <w:r w:rsidRPr="00162F2F">
        <w:rPr>
          <w:rFonts w:ascii="宋体" w:hAnsi="宋体"/>
          <w:vertAlign w:val="superscript"/>
          <w:lang w:val="pt-BR"/>
        </w:rPr>
        <w:t>m</w:t>
      </w:r>
      <w:r w:rsidRPr="00162F2F">
        <w:rPr>
          <w:rFonts w:ascii="宋体" w:hAnsi="宋体" w:hint="eastAsia"/>
          <w:lang w:val="pt-BR"/>
        </w:rPr>
        <w:t xml:space="preserve">   </w:t>
      </w:r>
      <w:r w:rsidRPr="00162F2F">
        <w:rPr>
          <w:rFonts w:ascii="宋体" w:hAnsi="宋体"/>
          <w:lang w:val="pt-BR"/>
        </w:rPr>
        <w:t>B．0.8a·400</w:t>
      </w:r>
      <w:r w:rsidRPr="00162F2F">
        <w:rPr>
          <w:rFonts w:ascii="宋体" w:hAnsi="宋体"/>
          <w:vertAlign w:val="superscript"/>
          <w:lang w:val="pt-BR"/>
        </w:rPr>
        <w:t>m</w:t>
      </w:r>
      <w:r w:rsidRPr="00162F2F">
        <w:rPr>
          <w:rFonts w:ascii="宋体" w:hAnsi="宋体" w:hint="eastAsia"/>
          <w:lang w:val="pt-BR"/>
        </w:rPr>
        <w:t xml:space="preserve">    </w:t>
      </w:r>
      <w:r w:rsidRPr="00162F2F">
        <w:rPr>
          <w:rFonts w:ascii="宋体" w:hAnsi="宋体"/>
          <w:lang w:val="pt-BR"/>
        </w:rPr>
        <w:t>C．a·320</w:t>
      </w:r>
      <w:r w:rsidRPr="00162F2F">
        <w:rPr>
          <w:rFonts w:ascii="宋体" w:hAnsi="宋体"/>
          <w:vertAlign w:val="superscript"/>
          <w:lang w:val="pt-BR"/>
        </w:rPr>
        <w:t>m</w:t>
      </w:r>
      <w:r w:rsidRPr="00162F2F">
        <w:rPr>
          <w:rFonts w:ascii="宋体" w:hAnsi="宋体" w:hint="eastAsia"/>
          <w:lang w:val="pt-BR"/>
        </w:rPr>
        <w:t xml:space="preserve">    </w:t>
      </w:r>
      <w:r w:rsidRPr="00162F2F">
        <w:rPr>
          <w:rFonts w:ascii="宋体" w:hAnsi="宋体"/>
          <w:lang w:val="pt-BR"/>
        </w:rPr>
        <w:t>D．320</w:t>
      </w:r>
      <w:r w:rsidRPr="00162F2F">
        <w:rPr>
          <w:rFonts w:ascii="宋体" w:hAnsi="宋体"/>
          <w:vertAlign w:val="superscript"/>
          <w:lang w:val="pt-BR"/>
        </w:rPr>
        <w:t>m</w:t>
      </w:r>
    </w:p>
    <w:p w:rsidR="00C06FC4" w:rsidRPr="00162F2F" w:rsidRDefault="00C06FC4" w:rsidP="00C06FC4">
      <w:pPr>
        <w:pStyle w:val="0"/>
        <w:spacing w:line="360" w:lineRule="auto"/>
        <w:textAlignment w:val="center"/>
        <w:rPr>
          <w:rFonts w:ascii="宋体" w:hAnsi="宋体"/>
        </w:rPr>
      </w:pPr>
      <w:r w:rsidRPr="00162F2F">
        <w:rPr>
          <w:rFonts w:ascii="宋体" w:hAnsi="宋体"/>
        </w:rPr>
        <w:t>3</w:t>
      </w:r>
      <w:r w:rsidRPr="00162F2F">
        <w:rPr>
          <w:rFonts w:ascii="宋体" w:hAnsi="宋体" w:hint="eastAsia"/>
        </w:rPr>
        <w:t>7</w:t>
      </w:r>
      <w:r w:rsidRPr="00162F2F">
        <w:rPr>
          <w:rFonts w:ascii="宋体" w:hAnsi="宋体"/>
        </w:rPr>
        <w:t>.图为某地东亚飞蝗种群数量变化示意图，下列叙述错误的是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s1040" type="#_x0000_t75" alt="高中试卷网 http://sj.fjjy.org" style="position:absolute;left:0;text-align:left;margin-left:349.7pt;margin-top:6pt;width:106.5pt;height:86.25pt;z-index:15">
            <v:fill o:detectmouseclick="t"/>
            <v:imagedata r:id="rId31" o:title=""/>
            <w10:wrap type="square"/>
          </v:shape>
        </w:pict>
      </w:r>
      <w:r w:rsidR="00C06FC4" w:rsidRPr="00162F2F">
        <w:rPr>
          <w:rFonts w:ascii="宋体" w:hAnsi="宋体"/>
        </w:rPr>
        <w:t>A．为有效防止蝗灾，应在a点之前及时控制种群密度</w:t>
      </w:r>
    </w:p>
    <w:p w:rsidR="00C06FC4" w:rsidRPr="00162F2F" w:rsidRDefault="00C06FC4" w:rsidP="00C06FC4">
      <w:pPr>
        <w:pStyle w:val="0"/>
        <w:spacing w:line="360" w:lineRule="auto"/>
        <w:textAlignment w:val="center"/>
        <w:rPr>
          <w:rFonts w:ascii="宋体" w:hAnsi="宋体"/>
        </w:rPr>
      </w:pPr>
      <w:r w:rsidRPr="00162F2F">
        <w:rPr>
          <w:rFonts w:ascii="宋体" w:hAnsi="宋体"/>
        </w:rPr>
        <w:t>B．a～b段，该种群的增长率与种群密度之间呈正相关</w:t>
      </w:r>
    </w:p>
    <w:p w:rsidR="00C06FC4" w:rsidRPr="00162F2F" w:rsidRDefault="00C06FC4" w:rsidP="00C06FC4">
      <w:pPr>
        <w:pStyle w:val="0"/>
        <w:spacing w:line="360" w:lineRule="auto"/>
        <w:textAlignment w:val="center"/>
        <w:rPr>
          <w:rFonts w:ascii="宋体" w:hAnsi="宋体"/>
        </w:rPr>
      </w:pPr>
      <w:r w:rsidRPr="00162F2F">
        <w:rPr>
          <w:rFonts w:ascii="宋体" w:hAnsi="宋体"/>
        </w:rPr>
        <w:t>C．利用性引诱剂诱杀雄虫改变性别比例可防止c点出现</w:t>
      </w:r>
    </w:p>
    <w:p w:rsidR="00C06FC4" w:rsidRPr="00162F2F" w:rsidRDefault="00C06FC4" w:rsidP="00C06FC4">
      <w:pPr>
        <w:pStyle w:val="0"/>
        <w:spacing w:line="360" w:lineRule="auto"/>
        <w:textAlignment w:val="center"/>
        <w:rPr>
          <w:rFonts w:ascii="宋体" w:hAnsi="宋体"/>
        </w:rPr>
      </w:pPr>
      <w:r w:rsidRPr="00162F2F">
        <w:rPr>
          <w:rFonts w:ascii="宋体" w:hAnsi="宋体"/>
        </w:rPr>
        <w:t>D．控制种群数量在d～e水平，有利于维持该地区生态系统</w:t>
      </w:r>
      <w:r w:rsidRPr="00162F2F">
        <w:rPr>
          <w:rFonts w:ascii="宋体" w:hAnsi="宋体" w:hint="eastAsia"/>
        </w:rPr>
        <w:t>的平衡</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38</w:t>
      </w:r>
      <w:r w:rsidRPr="00162F2F">
        <w:rPr>
          <w:rFonts w:ascii="宋体" w:hAnsi="宋体"/>
        </w:rPr>
        <w:t>.如图曲线表示某生态系统中三个不同种群的生长繁衍情况。已知种群丙是自养生物，下列说法不正确的是</w:t>
      </w:r>
    </w:p>
    <w:p w:rsidR="00C06FC4" w:rsidRPr="00162F2F" w:rsidRDefault="00C72006" w:rsidP="00C06FC4">
      <w:pPr>
        <w:pStyle w:val="0"/>
        <w:spacing w:line="360" w:lineRule="auto"/>
        <w:textAlignment w:val="center"/>
        <w:rPr>
          <w:rFonts w:ascii="宋体" w:hAnsi="宋体"/>
        </w:rPr>
      </w:pPr>
      <w:r>
        <w:rPr>
          <w:rFonts w:ascii="宋体" w:hAnsi="宋体"/>
        </w:rPr>
        <w:pict>
          <v:shape id="_x0000_s1038" type="#_x0000_t75" alt="高中试卷网 http://sj.fjjy.org" style="position:absolute;left:0;text-align:left;margin-left:343.7pt;margin-top:1.8pt;width:112.5pt;height:61.15pt;z-index:13">
            <v:fill o:detectmouseclick="t"/>
            <v:imagedata r:id="rId32" o:title=""/>
            <w10:wrap type="square"/>
          </v:shape>
        </w:pict>
      </w:r>
      <w:r w:rsidR="00C06FC4" w:rsidRPr="00162F2F">
        <w:rPr>
          <w:rFonts w:ascii="宋体" w:hAnsi="宋体"/>
        </w:rPr>
        <w:t>A．该生态系统简单食物链可表示为丙→乙→甲</w:t>
      </w:r>
    </w:p>
    <w:p w:rsidR="00C06FC4" w:rsidRPr="00162F2F" w:rsidRDefault="00C06FC4" w:rsidP="00C06FC4">
      <w:pPr>
        <w:pStyle w:val="0"/>
        <w:spacing w:line="360" w:lineRule="auto"/>
        <w:textAlignment w:val="center"/>
        <w:rPr>
          <w:rFonts w:ascii="宋体" w:hAnsi="宋体"/>
        </w:rPr>
      </w:pPr>
      <w:r w:rsidRPr="00162F2F">
        <w:rPr>
          <w:rFonts w:ascii="宋体" w:hAnsi="宋体"/>
        </w:rPr>
        <w:t>B．种群乙在第5→7年时间内个体数下降是由于甲的增加和丙的减少所致</w:t>
      </w:r>
    </w:p>
    <w:p w:rsidR="00C06FC4" w:rsidRPr="00162F2F" w:rsidRDefault="00C06FC4" w:rsidP="00C06FC4">
      <w:pPr>
        <w:pStyle w:val="0"/>
        <w:spacing w:line="360" w:lineRule="auto"/>
        <w:textAlignment w:val="center"/>
        <w:rPr>
          <w:rFonts w:ascii="宋体" w:hAnsi="宋体"/>
        </w:rPr>
      </w:pPr>
      <w:r w:rsidRPr="00162F2F">
        <w:rPr>
          <w:rFonts w:ascii="宋体" w:hAnsi="宋体"/>
        </w:rPr>
        <w:t>C．甲和乙的存在能加快该生态系统的物质循环</w:t>
      </w:r>
    </w:p>
    <w:p w:rsidR="00C06FC4" w:rsidRPr="00162F2F" w:rsidRDefault="00C06FC4" w:rsidP="00C06FC4">
      <w:pPr>
        <w:pStyle w:val="0"/>
        <w:spacing w:line="360" w:lineRule="auto"/>
        <w:textAlignment w:val="center"/>
        <w:rPr>
          <w:rFonts w:ascii="宋体" w:hAnsi="宋体"/>
        </w:rPr>
      </w:pPr>
      <w:r w:rsidRPr="00162F2F">
        <w:rPr>
          <w:rFonts w:ascii="宋体" w:hAnsi="宋体"/>
        </w:rPr>
        <w:t>D．种群乙处于C点时，其年龄组成属于衰退型</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39</w:t>
      </w:r>
      <w:r w:rsidRPr="00162F2F">
        <w:rPr>
          <w:rFonts w:ascii="宋体" w:hAnsi="宋体"/>
        </w:rPr>
        <w:t>.近年来研究表明，赤霉素能促进某些植物体内DEL蛋白的降解，DEL阻止SPL蛋白发挥作用，SPL直接激活SOC编码基因的转录，而SOC蛋白的存在是植物开花的先决条件。据此，可判断下列表述错误的是</w:t>
      </w:r>
    </w:p>
    <w:p w:rsidR="00C06FC4" w:rsidRPr="00162F2F" w:rsidRDefault="00C06FC4" w:rsidP="00C06FC4">
      <w:pPr>
        <w:pStyle w:val="0"/>
        <w:spacing w:line="360" w:lineRule="auto"/>
        <w:textAlignment w:val="center"/>
        <w:rPr>
          <w:rFonts w:ascii="宋体" w:hAnsi="宋体"/>
        </w:rPr>
      </w:pPr>
      <w:r w:rsidRPr="00162F2F">
        <w:rPr>
          <w:rFonts w:ascii="宋体" w:hAnsi="宋体"/>
        </w:rPr>
        <w:t>A．赤霉素有利于开花</w:t>
      </w:r>
    </w:p>
    <w:p w:rsidR="00C06FC4" w:rsidRPr="00162F2F" w:rsidRDefault="00C06FC4" w:rsidP="00C06FC4">
      <w:pPr>
        <w:pStyle w:val="0"/>
        <w:spacing w:line="360" w:lineRule="auto"/>
        <w:textAlignment w:val="center"/>
        <w:rPr>
          <w:rFonts w:ascii="宋体" w:hAnsi="宋体"/>
        </w:rPr>
      </w:pPr>
      <w:r w:rsidRPr="00162F2F">
        <w:rPr>
          <w:rFonts w:ascii="宋体" w:hAnsi="宋体"/>
        </w:rPr>
        <w:lastRenderedPageBreak/>
        <w:t>B．赤霉素有利于SPL蛋白发挥作用</w:t>
      </w:r>
    </w:p>
    <w:p w:rsidR="00C06FC4" w:rsidRPr="00162F2F" w:rsidRDefault="00C06FC4" w:rsidP="00C06FC4">
      <w:pPr>
        <w:pStyle w:val="0"/>
        <w:spacing w:line="360" w:lineRule="auto"/>
        <w:textAlignment w:val="center"/>
        <w:rPr>
          <w:rFonts w:ascii="宋体" w:hAnsi="宋体"/>
        </w:rPr>
      </w:pPr>
      <w:r w:rsidRPr="00162F2F">
        <w:rPr>
          <w:rFonts w:ascii="宋体" w:hAnsi="宋体"/>
        </w:rPr>
        <w:t>C． DEL是开花的激活因子</w:t>
      </w:r>
    </w:p>
    <w:p w:rsidR="00C06FC4" w:rsidRPr="00162F2F" w:rsidRDefault="00C06FC4" w:rsidP="00C06FC4">
      <w:pPr>
        <w:pStyle w:val="0"/>
        <w:spacing w:line="360" w:lineRule="auto"/>
        <w:textAlignment w:val="center"/>
        <w:rPr>
          <w:rFonts w:ascii="宋体" w:hAnsi="宋体"/>
        </w:rPr>
      </w:pPr>
      <w:r w:rsidRPr="00162F2F">
        <w:rPr>
          <w:rFonts w:ascii="宋体" w:hAnsi="宋体"/>
        </w:rPr>
        <w:t>D． DEL间接抑制SOC编码基因的转录</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40</w:t>
      </w:r>
      <w:r w:rsidRPr="00162F2F">
        <w:rPr>
          <w:rFonts w:ascii="宋体" w:hAnsi="宋体"/>
        </w:rPr>
        <w:t>.下列关于植物激素的叙述中，正确的说法有几项</w:t>
      </w:r>
    </w:p>
    <w:p w:rsidR="00C06FC4" w:rsidRPr="00162F2F" w:rsidRDefault="00C06FC4" w:rsidP="00C06FC4">
      <w:pPr>
        <w:pStyle w:val="0"/>
        <w:spacing w:line="360" w:lineRule="auto"/>
        <w:textAlignment w:val="center"/>
        <w:rPr>
          <w:rFonts w:ascii="宋体" w:hAnsi="宋体"/>
        </w:rPr>
      </w:pPr>
      <w:r w:rsidRPr="00162F2F">
        <w:rPr>
          <w:rFonts w:ascii="宋体" w:hAnsi="宋体" w:cs="宋体" w:hint="eastAsia"/>
        </w:rPr>
        <w:t>①</w:t>
      </w:r>
      <w:r w:rsidRPr="00162F2F">
        <w:rPr>
          <w:rFonts w:ascii="宋体" w:hAnsi="宋体"/>
        </w:rPr>
        <w:t xml:space="preserve">温特实验中生长素从胚芽鞘尖端基部进入琼脂块的方式是扩散　</w:t>
      </w:r>
      <w:r w:rsidRPr="00162F2F">
        <w:rPr>
          <w:rFonts w:ascii="宋体" w:hAnsi="宋体" w:cs="宋体" w:hint="eastAsia"/>
        </w:rPr>
        <w:t>②</w:t>
      </w:r>
      <w:r w:rsidRPr="00162F2F">
        <w:rPr>
          <w:rFonts w:ascii="宋体" w:hAnsi="宋体"/>
        </w:rPr>
        <w:t xml:space="preserve">燕麦胚芽鞘中生长素的极性运输和横向运输分别与重力、光照方向有关　</w:t>
      </w:r>
      <w:r w:rsidRPr="00162F2F">
        <w:rPr>
          <w:rFonts w:ascii="宋体" w:hAnsi="宋体" w:cs="宋体" w:hint="eastAsia"/>
        </w:rPr>
        <w:t>③</w:t>
      </w:r>
      <w:r w:rsidRPr="00162F2F">
        <w:rPr>
          <w:rFonts w:ascii="宋体" w:hAnsi="宋体"/>
        </w:rPr>
        <w:t xml:space="preserve">生长素的作用具有两重性，低浓度促进生长，高浓度抑制生长，不同浓度的生长素，其促进生长的效果不相同　</w:t>
      </w:r>
      <w:r w:rsidRPr="00162F2F">
        <w:rPr>
          <w:rFonts w:ascii="宋体" w:hAnsi="宋体" w:cs="宋体" w:hint="eastAsia"/>
        </w:rPr>
        <w:t>④</w:t>
      </w:r>
      <w:r w:rsidRPr="00162F2F">
        <w:rPr>
          <w:rFonts w:ascii="宋体" w:hAnsi="宋体"/>
        </w:rPr>
        <w:t xml:space="preserve">顶芽生长占优势时侧芽生长素的合成受到抑制　</w:t>
      </w:r>
      <w:r w:rsidRPr="00162F2F">
        <w:rPr>
          <w:rFonts w:ascii="宋体" w:hAnsi="宋体" w:cs="宋体" w:hint="eastAsia"/>
        </w:rPr>
        <w:t>⑤</w:t>
      </w:r>
      <w:r w:rsidRPr="00162F2F">
        <w:rPr>
          <w:rFonts w:ascii="宋体" w:hAnsi="宋体"/>
        </w:rPr>
        <w:t xml:space="preserve">生长素对果实的发育与成熟具有重要作用，所以可以通过喷洒一定浓度的生长素类似物溶液来防止落花落果　</w:t>
      </w:r>
      <w:r w:rsidRPr="00162F2F">
        <w:rPr>
          <w:rFonts w:ascii="宋体" w:hAnsi="宋体" w:cs="宋体" w:hint="eastAsia"/>
        </w:rPr>
        <w:t>⑥</w:t>
      </w:r>
      <w:r w:rsidRPr="00162F2F">
        <w:rPr>
          <w:rFonts w:ascii="宋体" w:hAnsi="宋体"/>
        </w:rPr>
        <w:t xml:space="preserve">在植物组织培养中生长素和细胞分裂素的不同配比会影响组织分化　</w:t>
      </w:r>
      <w:r w:rsidRPr="00162F2F">
        <w:rPr>
          <w:rFonts w:ascii="宋体" w:hAnsi="宋体" w:cs="宋体" w:hint="eastAsia"/>
        </w:rPr>
        <w:t>⑦</w:t>
      </w:r>
      <w:r w:rsidRPr="00162F2F">
        <w:rPr>
          <w:rFonts w:ascii="宋体" w:hAnsi="宋体"/>
        </w:rPr>
        <w:t xml:space="preserve">根的向地生长和茎的背地生长都能体现植物生长素对生长作用的两重性　</w:t>
      </w:r>
      <w:r w:rsidRPr="00162F2F">
        <w:rPr>
          <w:rFonts w:ascii="宋体" w:hAnsi="宋体" w:cs="宋体" w:hint="eastAsia"/>
        </w:rPr>
        <w:t>⑧</w:t>
      </w:r>
      <w:r w:rsidRPr="00162F2F">
        <w:rPr>
          <w:rFonts w:ascii="宋体" w:hAnsi="宋体"/>
        </w:rPr>
        <w:t>在太空失重状态下植物激素不能进行极性运输，根失去了向地生长的特性</w:t>
      </w:r>
    </w:p>
    <w:p w:rsidR="00C06FC4" w:rsidRPr="00162F2F" w:rsidRDefault="00C06FC4" w:rsidP="00C06FC4">
      <w:pPr>
        <w:pStyle w:val="0"/>
        <w:spacing w:line="360" w:lineRule="auto"/>
        <w:textAlignment w:val="center"/>
        <w:rPr>
          <w:rFonts w:ascii="宋体" w:hAnsi="宋体"/>
        </w:rPr>
      </w:pPr>
      <w:r w:rsidRPr="00162F2F">
        <w:rPr>
          <w:rFonts w:ascii="宋体" w:hAnsi="宋体"/>
        </w:rPr>
        <w:t>A．只有一项叙述正确</w:t>
      </w:r>
      <w:r w:rsidRPr="00162F2F">
        <w:rPr>
          <w:rFonts w:ascii="宋体" w:hAnsi="宋体" w:hint="eastAsia"/>
        </w:rPr>
        <w:t xml:space="preserve">      </w:t>
      </w:r>
      <w:r w:rsidRPr="00162F2F">
        <w:rPr>
          <w:rFonts w:ascii="宋体" w:hAnsi="宋体"/>
        </w:rPr>
        <w:t>B．只有两项叙述正确</w:t>
      </w:r>
    </w:p>
    <w:p w:rsidR="00C06FC4" w:rsidRPr="00162F2F" w:rsidRDefault="00C06FC4" w:rsidP="00C06FC4">
      <w:pPr>
        <w:pStyle w:val="0"/>
        <w:spacing w:line="360" w:lineRule="auto"/>
        <w:textAlignment w:val="center"/>
        <w:rPr>
          <w:rFonts w:ascii="宋体" w:hAnsi="宋体"/>
        </w:rPr>
      </w:pPr>
      <w:r w:rsidRPr="00162F2F">
        <w:rPr>
          <w:rFonts w:ascii="宋体" w:hAnsi="宋体"/>
        </w:rPr>
        <w:t>C．只有三项叙述正确</w:t>
      </w:r>
      <w:r w:rsidRPr="00162F2F">
        <w:rPr>
          <w:rFonts w:ascii="宋体" w:hAnsi="宋体" w:hint="eastAsia"/>
        </w:rPr>
        <w:t xml:space="preserve">      </w:t>
      </w:r>
      <w:r w:rsidRPr="00162F2F">
        <w:rPr>
          <w:rFonts w:ascii="宋体" w:hAnsi="宋体"/>
        </w:rPr>
        <w:t>D．不只三项叙述正确</w:t>
      </w:r>
    </w:p>
    <w:p w:rsidR="00C06FC4" w:rsidRPr="00162F2F" w:rsidRDefault="00C06FC4" w:rsidP="00C06FC4">
      <w:pPr>
        <w:pStyle w:val="0"/>
        <w:spacing w:line="360" w:lineRule="auto"/>
        <w:textAlignment w:val="center"/>
        <w:rPr>
          <w:rFonts w:ascii="宋体" w:hAnsi="宋体"/>
        </w:rPr>
      </w:pP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二、</w:t>
      </w:r>
      <w:r w:rsidRPr="00162F2F">
        <w:rPr>
          <w:rFonts w:ascii="宋体" w:hAnsi="宋体"/>
        </w:rPr>
        <w:t>简答题（</w:t>
      </w:r>
      <w:r w:rsidRPr="00162F2F">
        <w:rPr>
          <w:rFonts w:ascii="宋体" w:hAnsi="宋体" w:hint="eastAsia"/>
        </w:rPr>
        <w:t>共60分</w:t>
      </w:r>
      <w:r w:rsidRPr="00162F2F">
        <w:rPr>
          <w:rFonts w:ascii="宋体" w:hAnsi="宋体"/>
        </w:rPr>
        <w:t>）</w:t>
      </w:r>
    </w:p>
    <w:p w:rsidR="00C06FC4" w:rsidRPr="00162F2F" w:rsidRDefault="00C06FC4" w:rsidP="00C06FC4">
      <w:pPr>
        <w:pStyle w:val="0"/>
        <w:spacing w:line="360" w:lineRule="auto"/>
        <w:rPr>
          <w:rFonts w:ascii="宋体" w:hAnsi="宋体"/>
        </w:rPr>
      </w:pPr>
      <w:r w:rsidRPr="00162F2F">
        <w:rPr>
          <w:rFonts w:ascii="宋体" w:hAnsi="宋体" w:cs="宋体"/>
        </w:rPr>
        <w:t>4</w:t>
      </w:r>
      <w:r w:rsidRPr="00162F2F">
        <w:rPr>
          <w:rFonts w:ascii="宋体" w:hAnsi="宋体" w:cs="宋体" w:hint="eastAsia"/>
        </w:rPr>
        <w:t>1.（14分）</w:t>
      </w:r>
      <w:r w:rsidRPr="00162F2F">
        <w:rPr>
          <w:rFonts w:ascii="宋体" w:hAnsi="宋体" w:cs="宋体"/>
        </w:rPr>
        <w:t>黄河口湿地位于渤海与莱州湾的交汇处,因黄河改道而成,将该湿地由近水边到陆地可分为光滩区、近水缓冲区、核心区等区域,近水缓冲区与核心区独特的生物资源成就了黄河口湿地的科学考察、鸟类研究等多种功能。请分析回答下列问题:</w:t>
      </w:r>
    </w:p>
    <w:p w:rsidR="00C06FC4" w:rsidRPr="00162F2F" w:rsidRDefault="00C06FC4" w:rsidP="00C06FC4">
      <w:pPr>
        <w:pStyle w:val="0"/>
        <w:spacing w:line="360" w:lineRule="auto"/>
        <w:rPr>
          <w:rFonts w:ascii="宋体" w:hAnsi="宋体"/>
        </w:rPr>
      </w:pPr>
      <w:r w:rsidRPr="00162F2F">
        <w:rPr>
          <w:rFonts w:ascii="宋体" w:hAnsi="宋体" w:cs="宋体"/>
        </w:rPr>
        <w:t>(1)黄河口湿地的形成过程属于</w:t>
      </w:r>
      <w:r w:rsidRPr="00162F2F">
        <w:rPr>
          <w:rFonts w:ascii="宋体" w:hAnsi="宋体"/>
        </w:rPr>
        <w:t>________________</w:t>
      </w:r>
      <w:r w:rsidRPr="00162F2F">
        <w:rPr>
          <w:rFonts w:ascii="宋体" w:hAnsi="宋体" w:cs="宋体"/>
        </w:rPr>
        <w:t>演替,区别核心区和近水缓冲区这两个群落的重要特征是</w:t>
      </w:r>
      <w:r w:rsidRPr="00162F2F">
        <w:rPr>
          <w:rFonts w:ascii="宋体" w:hAnsi="宋体"/>
        </w:rPr>
        <w:t>______________</w:t>
      </w:r>
      <w:r w:rsidRPr="00162F2F">
        <w:rPr>
          <w:rFonts w:ascii="宋体" w:hAnsi="宋体" w:cs="宋体"/>
        </w:rPr>
        <w:t>,这些区域的不同主要体现了湿地群落具有</w:t>
      </w:r>
      <w:r w:rsidRPr="00162F2F">
        <w:rPr>
          <w:rFonts w:ascii="宋体" w:hAnsi="宋体"/>
        </w:rPr>
        <w:t>_______________</w:t>
      </w:r>
      <w:r w:rsidRPr="00162F2F">
        <w:rPr>
          <w:rFonts w:ascii="宋体" w:hAnsi="宋体" w:cs="宋体"/>
        </w:rPr>
        <w:t>结构。 </w:t>
      </w:r>
    </w:p>
    <w:p w:rsidR="00C06FC4" w:rsidRPr="00162F2F" w:rsidRDefault="00C06FC4" w:rsidP="00C06FC4">
      <w:pPr>
        <w:pStyle w:val="0"/>
        <w:spacing w:line="360" w:lineRule="auto"/>
        <w:rPr>
          <w:rFonts w:ascii="宋体" w:hAnsi="宋体"/>
        </w:rPr>
      </w:pPr>
      <w:r w:rsidRPr="00162F2F">
        <w:rPr>
          <w:rFonts w:ascii="宋体" w:hAnsi="宋体" w:cs="宋体"/>
        </w:rPr>
        <w:t>(2)黄河口湿地被喻为鸟类的“国际机场”,影响该湿地鸟类种群密度的直接因素包括</w:t>
      </w:r>
      <w:r w:rsidRPr="00162F2F">
        <w:rPr>
          <w:rFonts w:ascii="宋体" w:hAnsi="宋体"/>
        </w:rPr>
        <w:t>__________________</w:t>
      </w:r>
      <w:r w:rsidRPr="00162F2F">
        <w:rPr>
          <w:rFonts w:ascii="宋体" w:hAnsi="宋体" w:hint="eastAsia"/>
        </w:rPr>
        <w:t>。</w:t>
      </w:r>
    </w:p>
    <w:p w:rsidR="00C06FC4" w:rsidRPr="00162F2F" w:rsidRDefault="00C06FC4" w:rsidP="00C06FC4">
      <w:pPr>
        <w:pStyle w:val="0"/>
        <w:spacing w:line="360" w:lineRule="auto"/>
        <w:rPr>
          <w:rFonts w:ascii="宋体" w:hAnsi="宋体"/>
        </w:rPr>
      </w:pPr>
      <w:r w:rsidRPr="00162F2F">
        <w:rPr>
          <w:rFonts w:ascii="宋体" w:hAnsi="宋体" w:cs="宋体"/>
        </w:rPr>
        <w:t>(3)人们在改造光滩区时引入了某种水草,其数量并没有呈指数增长,原因是</w:t>
      </w:r>
      <w:r w:rsidRPr="00162F2F">
        <w:rPr>
          <w:rFonts w:ascii="宋体" w:hAnsi="宋体"/>
        </w:rPr>
        <w:t>__________________</w:t>
      </w:r>
      <w:r w:rsidRPr="00162F2F">
        <w:rPr>
          <w:rFonts w:ascii="宋体" w:hAnsi="宋体" w:cs="宋体"/>
        </w:rPr>
        <w:t>,描述其种群密度变化时应建立</w:t>
      </w:r>
      <w:r w:rsidRPr="00162F2F">
        <w:rPr>
          <w:rFonts w:ascii="宋体" w:hAnsi="宋体"/>
        </w:rPr>
        <w:t>____________</w:t>
      </w:r>
      <w:r w:rsidRPr="00162F2F">
        <w:rPr>
          <w:rFonts w:ascii="宋体" w:hAnsi="宋体" w:cs="宋体"/>
        </w:rPr>
        <w:t>模型。</w:t>
      </w:r>
    </w:p>
    <w:p w:rsidR="00C06FC4" w:rsidRPr="00162F2F" w:rsidRDefault="00C06FC4" w:rsidP="00C06FC4">
      <w:pPr>
        <w:pStyle w:val="0"/>
        <w:spacing w:line="360" w:lineRule="auto"/>
        <w:textAlignment w:val="center"/>
        <w:rPr>
          <w:rFonts w:ascii="宋体" w:hAnsi="宋体"/>
        </w:rPr>
      </w:pPr>
      <w:r w:rsidRPr="00162F2F">
        <w:rPr>
          <w:rFonts w:ascii="宋体" w:hAnsi="宋体"/>
        </w:rPr>
        <w:t>4</w:t>
      </w:r>
      <w:r w:rsidRPr="00162F2F">
        <w:rPr>
          <w:rFonts w:ascii="宋体" w:hAnsi="宋体" w:hint="eastAsia"/>
        </w:rPr>
        <w:t>2.（13分）</w:t>
      </w:r>
      <w:r w:rsidRPr="00162F2F">
        <w:rPr>
          <w:rFonts w:ascii="宋体" w:hAnsi="宋体"/>
        </w:rPr>
        <w:t>回答下列有关生长素的问题：</w:t>
      </w:r>
    </w:p>
    <w:p w:rsidR="00C06FC4" w:rsidRPr="00162F2F" w:rsidRDefault="00C06FC4" w:rsidP="00C06FC4">
      <w:pPr>
        <w:pStyle w:val="0"/>
        <w:spacing w:line="360" w:lineRule="auto"/>
        <w:textAlignment w:val="center"/>
        <w:rPr>
          <w:rFonts w:ascii="宋体" w:hAnsi="宋体"/>
        </w:rPr>
      </w:pPr>
      <w:r w:rsidRPr="00162F2F">
        <w:rPr>
          <w:rFonts w:ascii="宋体" w:hAnsi="宋体"/>
        </w:rPr>
        <w:t xml:space="preserve"> (</w:t>
      </w:r>
      <w:r w:rsidRPr="00162F2F">
        <w:rPr>
          <w:rFonts w:ascii="宋体" w:hAnsi="宋体" w:hint="eastAsia"/>
        </w:rPr>
        <w:t>1</w:t>
      </w:r>
      <w:r w:rsidRPr="00162F2F">
        <w:rPr>
          <w:rFonts w:ascii="宋体" w:hAnsi="宋体"/>
        </w:rPr>
        <w:t>)某研究小组探究避光条件下生长素浓度对燕麦胚芽鞘生长的影响。胚芽鞘去顶静置一段时间后，将含有不同浓度生长素的琼脂块分别放置在不同的去顶胚芽鞘一侧，一段时间后测量并记录弯曲角度(α)图1为实验示意图。</w:t>
      </w:r>
    </w:p>
    <w:p w:rsidR="00C06FC4" w:rsidRPr="00162F2F" w:rsidRDefault="00C72006" w:rsidP="00C06FC4">
      <w:pPr>
        <w:pStyle w:val="0"/>
        <w:spacing w:line="360" w:lineRule="auto"/>
        <w:jc w:val="center"/>
        <w:textAlignment w:val="center"/>
        <w:rPr>
          <w:rFonts w:ascii="宋体" w:hAnsi="宋体"/>
        </w:rPr>
      </w:pPr>
      <w:r>
        <w:rPr>
          <w:rFonts w:ascii="宋体" w:hAnsi="宋体"/>
        </w:rPr>
        <w:lastRenderedPageBreak/>
        <w:pict>
          <v:shape id="图片 12" o:spid="_x0000_i1036" type="#_x0000_t75" alt="高中试卷网 http://sj.fjjy.org" style="width:367.5pt;height:114.6pt;mso-wrap-distance-left:0;mso-wrap-distance-right:0">
            <v:fill o:detectmouseclick="t"/>
            <v:imagedata r:id="rId33" o:title=""/>
          </v:shape>
        </w:pict>
      </w:r>
    </w:p>
    <w:p w:rsidR="00C06FC4" w:rsidRPr="00162F2F" w:rsidRDefault="00C06FC4" w:rsidP="00C06FC4">
      <w:pPr>
        <w:pStyle w:val="0"/>
        <w:spacing w:line="360" w:lineRule="auto"/>
        <w:textAlignment w:val="center"/>
        <w:rPr>
          <w:rFonts w:ascii="宋体" w:hAnsi="宋体"/>
        </w:rPr>
      </w:pPr>
      <w:r w:rsidRPr="00162F2F">
        <w:rPr>
          <w:rFonts w:ascii="宋体" w:hAnsi="宋体"/>
        </w:rPr>
        <w:t>①α的范围为________(填“180°≥α＞0°”、“180°≥α≥90°或90°≥α＞0°”)</w:t>
      </w:r>
    </w:p>
    <w:p w:rsidR="00C06FC4" w:rsidRPr="00162F2F" w:rsidRDefault="00C06FC4" w:rsidP="00C06FC4">
      <w:pPr>
        <w:pStyle w:val="0"/>
        <w:spacing w:line="360" w:lineRule="auto"/>
        <w:textAlignment w:val="center"/>
        <w:rPr>
          <w:rFonts w:ascii="宋体" w:hAnsi="宋体"/>
        </w:rPr>
      </w:pPr>
      <w:r w:rsidRPr="00162F2F">
        <w:rPr>
          <w:rFonts w:ascii="宋体" w:hAnsi="宋体"/>
        </w:rPr>
        <w:t>②</w:t>
      </w:r>
      <w:r w:rsidRPr="00162F2F">
        <w:rPr>
          <w:rFonts w:ascii="宋体" w:hAnsi="宋体" w:hint="eastAsia"/>
        </w:rPr>
        <w:t>由图2可知，不同浓度的生长素可使胚芽鞘具有相同的弯曲角度</w:t>
      </w:r>
      <w:r w:rsidRPr="00162F2F">
        <w:rPr>
          <w:rFonts w:ascii="宋体" w:hAnsi="宋体"/>
        </w:rPr>
        <w:t>。</w:t>
      </w:r>
      <w:r w:rsidRPr="00162F2F">
        <w:rPr>
          <w:rFonts w:ascii="宋体" w:hAnsi="宋体" w:hint="eastAsia"/>
        </w:rPr>
        <w:t>若用含某未知浓度生长素的琼脂块处理去顶胚芽鞘，测得其弯曲角度为α</w:t>
      </w:r>
      <w:r w:rsidRPr="00162F2F">
        <w:rPr>
          <w:rFonts w:ascii="宋体" w:hAnsi="宋体"/>
          <w:vertAlign w:val="subscript"/>
        </w:rPr>
        <w:t>1</w:t>
      </w:r>
      <w:r w:rsidRPr="00162F2F">
        <w:rPr>
          <w:rFonts w:ascii="宋体" w:hAnsi="宋体" w:hint="eastAsia"/>
        </w:rPr>
        <w:t>，将该生长素稀释至原浓度的80%后，测得胚芽鞘的弯曲角度为α</w:t>
      </w:r>
      <w:r w:rsidRPr="00162F2F">
        <w:rPr>
          <w:rFonts w:ascii="宋体" w:hAnsi="宋体"/>
          <w:vertAlign w:val="subscript"/>
        </w:rPr>
        <w:t>2</w:t>
      </w:r>
      <w:r w:rsidRPr="00162F2F">
        <w:rPr>
          <w:rFonts w:ascii="宋体" w:hAnsi="宋体" w:hint="eastAsia"/>
        </w:rPr>
        <w:t>。若α</w:t>
      </w:r>
      <w:r w:rsidRPr="00162F2F">
        <w:rPr>
          <w:rFonts w:ascii="宋体" w:hAnsi="宋体"/>
          <w:vertAlign w:val="subscript"/>
        </w:rPr>
        <w:t>2</w:t>
      </w:r>
      <w:r w:rsidRPr="00162F2F">
        <w:rPr>
          <w:rFonts w:ascii="宋体" w:hAnsi="宋体" w:hint="eastAsia"/>
        </w:rPr>
        <w:t>＞α</w:t>
      </w:r>
      <w:r w:rsidRPr="00162F2F">
        <w:rPr>
          <w:rFonts w:ascii="宋体" w:hAnsi="宋体"/>
          <w:vertAlign w:val="subscript"/>
        </w:rPr>
        <w:t>1</w:t>
      </w:r>
      <w:r w:rsidRPr="00162F2F">
        <w:rPr>
          <w:rFonts w:ascii="宋体" w:hAnsi="宋体"/>
          <w:vertAlign w:val="subscript"/>
        </w:rPr>
        <w:softHyphen/>
      </w:r>
      <w:r w:rsidRPr="00162F2F">
        <w:rPr>
          <w:rFonts w:ascii="宋体" w:hAnsi="宋体" w:hint="eastAsia"/>
        </w:rPr>
        <w:t>，则α</w:t>
      </w:r>
      <w:r w:rsidRPr="00162F2F">
        <w:rPr>
          <w:rFonts w:ascii="宋体" w:hAnsi="宋体"/>
          <w:vertAlign w:val="subscript"/>
        </w:rPr>
        <w:t>1</w:t>
      </w:r>
      <w:r w:rsidRPr="00162F2F">
        <w:rPr>
          <w:rFonts w:ascii="宋体" w:hAnsi="宋体" w:hint="eastAsia"/>
        </w:rPr>
        <w:t>所对应的生长素浓度为图2中的</w:t>
      </w:r>
      <w:r w:rsidRPr="00162F2F">
        <w:rPr>
          <w:rFonts w:ascii="宋体" w:hAnsi="宋体"/>
        </w:rPr>
        <w:t>_______</w:t>
      </w:r>
      <w:r w:rsidRPr="00162F2F">
        <w:rPr>
          <w:rFonts w:ascii="宋体" w:hAnsi="宋体" w:hint="eastAsia"/>
        </w:rPr>
        <w:t>。</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（2）</w:t>
      </w:r>
      <w:r w:rsidRPr="00162F2F">
        <w:rPr>
          <w:rFonts w:ascii="宋体" w:hAnsi="宋体"/>
        </w:rPr>
        <w:t>若要在细胞水平上证明生长素对胚芽鞘生长的影响，可以取弯曲处作________(填“横切”或“纵切”)片制成装片，用显微镜观察、测量两侧细胞平均长度，作出比较。</w:t>
      </w:r>
    </w:p>
    <w:p w:rsidR="00C06FC4" w:rsidRPr="00162F2F" w:rsidRDefault="00C06FC4" w:rsidP="00C06FC4">
      <w:pPr>
        <w:pStyle w:val="0"/>
        <w:spacing w:line="360" w:lineRule="auto"/>
        <w:textAlignment w:val="center"/>
        <w:rPr>
          <w:rFonts w:ascii="宋体" w:hAnsi="宋体"/>
        </w:rPr>
      </w:pPr>
      <w:r w:rsidRPr="00162F2F">
        <w:rPr>
          <w:rFonts w:ascii="宋体" w:hAnsi="宋体"/>
        </w:rPr>
        <w:t>(</w:t>
      </w:r>
      <w:r w:rsidRPr="00162F2F">
        <w:rPr>
          <w:rFonts w:ascii="宋体" w:hAnsi="宋体" w:hint="eastAsia"/>
        </w:rPr>
        <w:t>3</w:t>
      </w:r>
      <w:r w:rsidRPr="00162F2F">
        <w:rPr>
          <w:rFonts w:ascii="宋体" w:hAnsi="宋体"/>
        </w:rPr>
        <w:t>)图</w:t>
      </w:r>
      <w:r w:rsidRPr="00162F2F">
        <w:rPr>
          <w:rFonts w:ascii="宋体" w:hAnsi="宋体" w:hint="eastAsia"/>
        </w:rPr>
        <w:t>3</w:t>
      </w:r>
      <w:r w:rsidRPr="00162F2F">
        <w:rPr>
          <w:rFonts w:ascii="宋体" w:hAnsi="宋体"/>
        </w:rPr>
        <w:t>是根、茎对生长素作用的反应曲线，图示字母中表示根近地侧的是________，表示茎的远地侧的是________。</w:t>
      </w:r>
    </w:p>
    <w:p w:rsidR="00C06FC4" w:rsidRPr="00162F2F" w:rsidRDefault="00C06FC4" w:rsidP="00C06FC4">
      <w:pPr>
        <w:pStyle w:val="0"/>
        <w:spacing w:line="360" w:lineRule="auto"/>
        <w:textAlignment w:val="center"/>
        <w:rPr>
          <w:rFonts w:ascii="宋体" w:hAnsi="宋体"/>
        </w:rPr>
      </w:pPr>
      <w:r w:rsidRPr="00162F2F">
        <w:rPr>
          <w:rFonts w:ascii="宋体" w:hAnsi="宋体"/>
        </w:rPr>
        <w:t>(</w:t>
      </w:r>
      <w:r w:rsidRPr="00162F2F">
        <w:rPr>
          <w:rFonts w:ascii="宋体" w:hAnsi="宋体" w:hint="eastAsia"/>
        </w:rPr>
        <w:t>4</w:t>
      </w:r>
      <w:r w:rsidRPr="00162F2F">
        <w:rPr>
          <w:rFonts w:ascii="宋体" w:hAnsi="宋体"/>
        </w:rPr>
        <w:t>)</w:t>
      </w:r>
      <w:r w:rsidRPr="00162F2F">
        <w:rPr>
          <w:rFonts w:ascii="宋体" w:hAnsi="宋体" w:hint="eastAsia"/>
        </w:rPr>
        <w:t>从生长素的角度解释植物具有</w:t>
      </w:r>
      <w:r w:rsidRPr="00162F2F">
        <w:rPr>
          <w:rFonts w:ascii="宋体" w:hAnsi="宋体"/>
        </w:rPr>
        <w:t>顶端优势</w:t>
      </w:r>
      <w:r w:rsidRPr="00162F2F">
        <w:rPr>
          <w:rFonts w:ascii="宋体" w:hAnsi="宋体" w:hint="eastAsia"/>
        </w:rPr>
        <w:t>的原因是</w:t>
      </w:r>
      <w:r w:rsidRPr="00162F2F">
        <w:rPr>
          <w:rFonts w:ascii="宋体" w:hAnsi="宋体"/>
        </w:rPr>
        <w:t>________________________。</w:t>
      </w: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r w:rsidRPr="00162F2F">
        <w:rPr>
          <w:rFonts w:ascii="宋体" w:hAnsi="宋体" w:cs="宋体"/>
          <w:kern w:val="0"/>
          <w:szCs w:val="21"/>
        </w:rPr>
        <w:t>4</w:t>
      </w:r>
      <w:r w:rsidRPr="00162F2F">
        <w:rPr>
          <w:rFonts w:ascii="宋体" w:hAnsi="宋体" w:cs="宋体" w:hint="eastAsia"/>
          <w:kern w:val="0"/>
          <w:szCs w:val="21"/>
        </w:rPr>
        <w:t>3.（12分）大麦种子是酿造啤酒的主要原料之一，其结构如图所示，胚乳中贮存的营养物质主要是淀粉,</w:t>
      </w:r>
      <w:r w:rsidRPr="00162F2F">
        <w:rPr>
          <w:rFonts w:ascii="宋体" w:hAnsi="宋体" w:cs="Lucida Sans Unicode"/>
          <w:spacing w:val="15"/>
          <w:kern w:val="0"/>
          <w:szCs w:val="21"/>
        </w:rPr>
        <w:t>大麦种子在萌发时，胚乳内的淀粉</w:t>
      </w:r>
      <w:r w:rsidRPr="00162F2F">
        <w:rPr>
          <w:rFonts w:ascii="宋体" w:hAnsi="宋体" w:cs="Lucida Sans Unicode" w:hint="eastAsia"/>
          <w:spacing w:val="15"/>
          <w:kern w:val="0"/>
          <w:szCs w:val="21"/>
        </w:rPr>
        <w:t>会在</w:t>
      </w:r>
      <w:r w:rsidRPr="00162F2F">
        <w:rPr>
          <w:rFonts w:ascii="宋体" w:hAnsi="宋体" w:cs="Lucida Sans Unicode"/>
          <w:spacing w:val="15"/>
          <w:kern w:val="0"/>
          <w:szCs w:val="21"/>
        </w:rPr>
        <w:t>α-淀粉酶催化</w:t>
      </w:r>
      <w:r w:rsidRPr="00162F2F">
        <w:rPr>
          <w:rFonts w:ascii="宋体" w:hAnsi="宋体" w:cs="Lucida Sans Unicode" w:hint="eastAsia"/>
          <w:spacing w:val="15"/>
          <w:kern w:val="0"/>
          <w:szCs w:val="21"/>
        </w:rPr>
        <w:t>下</w:t>
      </w:r>
      <w:r w:rsidRPr="00162F2F">
        <w:rPr>
          <w:rFonts w:ascii="宋体" w:hAnsi="宋体" w:cs="Lucida Sans Unicode"/>
          <w:spacing w:val="15"/>
          <w:kern w:val="0"/>
          <w:szCs w:val="21"/>
        </w:rPr>
        <w:t>水解为葡萄糖，供胚生长需要</w:t>
      </w:r>
      <w:r w:rsidRPr="00162F2F">
        <w:rPr>
          <w:rFonts w:ascii="宋体" w:hAnsi="宋体" w:cs="宋体" w:hint="eastAsia"/>
          <w:kern w:val="0"/>
          <w:szCs w:val="21"/>
        </w:rPr>
        <w:t>。研究人员用大麦种子做了如下表实验：将形态大小相似的大麦种子分成4等份，分别作如下处理后培养。</w:t>
      </w:r>
    </w:p>
    <w:tbl>
      <w:tblPr>
        <w:tblpPr w:leftFromText="180" w:rightFromText="180"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304"/>
      </w:tblGrid>
      <w:tr w:rsidR="00C06FC4" w:rsidRPr="00162F2F" w:rsidTr="00DA4DBD">
        <w:tc>
          <w:tcPr>
            <w:tcW w:w="675"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实验</w:t>
            </w:r>
          </w:p>
        </w:tc>
        <w:tc>
          <w:tcPr>
            <w:tcW w:w="269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培养物</w:t>
            </w:r>
          </w:p>
        </w:tc>
        <w:tc>
          <w:tcPr>
            <w:tcW w:w="1701"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培养液</w:t>
            </w:r>
          </w:p>
        </w:tc>
        <w:tc>
          <w:tcPr>
            <w:tcW w:w="130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检测α-淀粉酶活性</w:t>
            </w:r>
          </w:p>
        </w:tc>
      </w:tr>
      <w:tr w:rsidR="00C06FC4" w:rsidRPr="00162F2F" w:rsidTr="00DA4DBD">
        <w:tc>
          <w:tcPr>
            <w:tcW w:w="675"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hint="eastAsia"/>
                <w:szCs w:val="21"/>
              </w:rPr>
              <w:t>1</w:t>
            </w:r>
          </w:p>
        </w:tc>
        <w:tc>
          <w:tcPr>
            <w:tcW w:w="269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去胚的大麦种子</w:t>
            </w:r>
          </w:p>
        </w:tc>
        <w:tc>
          <w:tcPr>
            <w:tcW w:w="1701"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蒸馏水</w:t>
            </w:r>
          </w:p>
        </w:tc>
        <w:tc>
          <w:tcPr>
            <w:tcW w:w="130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无</w:t>
            </w:r>
          </w:p>
        </w:tc>
      </w:tr>
      <w:tr w:rsidR="00C06FC4" w:rsidRPr="00162F2F" w:rsidTr="00DA4DBD">
        <w:tc>
          <w:tcPr>
            <w:tcW w:w="675"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hint="eastAsia"/>
                <w:szCs w:val="21"/>
              </w:rPr>
              <w:t>2</w:t>
            </w:r>
          </w:p>
        </w:tc>
        <w:tc>
          <w:tcPr>
            <w:tcW w:w="269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去胚的大麦种子</w:t>
            </w:r>
          </w:p>
        </w:tc>
        <w:tc>
          <w:tcPr>
            <w:tcW w:w="1701"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蒸馏水+赤霉素</w:t>
            </w:r>
          </w:p>
        </w:tc>
        <w:tc>
          <w:tcPr>
            <w:tcW w:w="130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有</w:t>
            </w:r>
          </w:p>
        </w:tc>
      </w:tr>
      <w:tr w:rsidR="00C06FC4" w:rsidRPr="00162F2F" w:rsidTr="00DA4DBD">
        <w:tc>
          <w:tcPr>
            <w:tcW w:w="675"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hint="eastAsia"/>
                <w:szCs w:val="21"/>
              </w:rPr>
              <w:t>3</w:t>
            </w:r>
          </w:p>
        </w:tc>
        <w:tc>
          <w:tcPr>
            <w:tcW w:w="269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去胚和糊粉层的大麦种子</w:t>
            </w:r>
          </w:p>
        </w:tc>
        <w:tc>
          <w:tcPr>
            <w:tcW w:w="1701"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蒸馏水+赤霉素</w:t>
            </w:r>
          </w:p>
        </w:tc>
        <w:tc>
          <w:tcPr>
            <w:tcW w:w="130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无</w:t>
            </w:r>
          </w:p>
        </w:tc>
      </w:tr>
      <w:tr w:rsidR="00C06FC4" w:rsidRPr="00162F2F" w:rsidTr="00DA4DBD">
        <w:tc>
          <w:tcPr>
            <w:tcW w:w="675"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hint="eastAsia"/>
                <w:szCs w:val="21"/>
              </w:rPr>
              <w:t>4</w:t>
            </w:r>
          </w:p>
        </w:tc>
        <w:tc>
          <w:tcPr>
            <w:tcW w:w="269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完整的大麦种子</w:t>
            </w:r>
          </w:p>
        </w:tc>
        <w:tc>
          <w:tcPr>
            <w:tcW w:w="1701"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蒸馏水</w:t>
            </w:r>
          </w:p>
        </w:tc>
        <w:tc>
          <w:tcPr>
            <w:tcW w:w="1304" w:type="dxa"/>
            <w:vAlign w:val="center"/>
          </w:tcPr>
          <w:p w:rsidR="00C06FC4" w:rsidRPr="00162F2F" w:rsidRDefault="00C06FC4" w:rsidP="00DA4DBD">
            <w:pPr>
              <w:pStyle w:val="0"/>
              <w:widowControl/>
              <w:adjustRightInd w:val="0"/>
              <w:snapToGrid w:val="0"/>
              <w:spacing w:line="360" w:lineRule="auto"/>
              <w:jc w:val="center"/>
              <w:rPr>
                <w:rFonts w:ascii="宋体" w:hAnsi="宋体"/>
                <w:szCs w:val="21"/>
              </w:rPr>
            </w:pPr>
            <w:r w:rsidRPr="00162F2F">
              <w:rPr>
                <w:rFonts w:ascii="宋体" w:hAnsi="宋体" w:cs="宋体" w:hint="eastAsia"/>
                <w:kern w:val="0"/>
                <w:szCs w:val="21"/>
              </w:rPr>
              <w:t>有</w:t>
            </w:r>
          </w:p>
        </w:tc>
      </w:tr>
    </w:tbl>
    <w:p w:rsidR="00C06FC4" w:rsidRPr="00162F2F" w:rsidRDefault="00C72006" w:rsidP="00C06FC4">
      <w:pPr>
        <w:pStyle w:val="0"/>
        <w:widowControl/>
        <w:shd w:val="clear" w:color="auto" w:fill="FFFFFF"/>
        <w:adjustRightInd w:val="0"/>
        <w:snapToGrid w:val="0"/>
        <w:spacing w:line="360" w:lineRule="auto"/>
        <w:jc w:val="left"/>
        <w:rPr>
          <w:rFonts w:ascii="宋体" w:hAnsi="宋体" w:cs="宋体"/>
          <w:kern w:val="0"/>
          <w:szCs w:val="21"/>
        </w:rPr>
      </w:pPr>
      <w:r>
        <w:rPr>
          <w:rFonts w:ascii="宋体" w:hAnsi="宋体"/>
          <w:szCs w:val="21"/>
        </w:rPr>
        <w:pict>
          <v:shape id="图片 4" o:spid="_x0000_s1028" type="#_x0000_t75" alt="高中试卷网 http://sj.fjjy.org" style="position:absolute;margin-left:0;margin-top:4.1pt;width:85.35pt;height:118.5pt;z-index:3;mso-position-horizontal-relative:margin;mso-position-vertical-relative:text">
            <v:fill o:detectmouseclick="t"/>
            <v:imagedata r:id="rId34" o:title="" cropleft="5370f" cropright="41717f"/>
            <w10:wrap type="square" anchorx="margin"/>
          </v:shape>
        </w:pict>
      </w: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r w:rsidRPr="00162F2F">
        <w:rPr>
          <w:rFonts w:ascii="宋体" w:hAnsi="宋体" w:cs="宋体" w:hint="eastAsia"/>
          <w:kern w:val="0"/>
          <w:szCs w:val="21"/>
        </w:rPr>
        <w:t>请分析回答问题：</w:t>
      </w: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r w:rsidRPr="00162F2F">
        <w:rPr>
          <w:rFonts w:ascii="宋体" w:hAnsi="宋体" w:cs="宋体" w:hint="eastAsia"/>
          <w:kern w:val="0"/>
          <w:szCs w:val="21"/>
        </w:rPr>
        <w:t>（1）赤霉素的主要作用</w:t>
      </w:r>
      <w:r w:rsidRPr="00162F2F">
        <w:rPr>
          <w:rFonts w:ascii="宋体" w:hAnsi="宋体"/>
        </w:rPr>
        <w:t>是促进细胞的伸长</w:t>
      </w:r>
      <w:r w:rsidRPr="00162F2F">
        <w:rPr>
          <w:rFonts w:ascii="宋体" w:hAnsi="宋体" w:hint="eastAsia"/>
        </w:rPr>
        <w:t>，</w:t>
      </w:r>
      <w:r w:rsidRPr="00162F2F">
        <w:rPr>
          <w:rFonts w:ascii="宋体" w:hAnsi="宋体" w:cs="宋体" w:hint="eastAsia"/>
          <w:kern w:val="0"/>
          <w:szCs w:val="21"/>
        </w:rPr>
        <w:t>也有</w:t>
      </w:r>
      <w:r w:rsidRPr="00162F2F">
        <w:rPr>
          <w:rFonts w:ascii="宋体" w:hAnsi="宋体"/>
        </w:rPr>
        <w:t>_______________________</w:t>
      </w:r>
      <w:r w:rsidRPr="00162F2F">
        <w:rPr>
          <w:rFonts w:ascii="宋体" w:hAnsi="宋体" w:cs="宋体" w:hint="eastAsia"/>
          <w:kern w:val="0"/>
          <w:szCs w:val="21"/>
        </w:rPr>
        <w:t>的作用。</w:t>
      </w: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r w:rsidRPr="00162F2F">
        <w:rPr>
          <w:rFonts w:ascii="宋体" w:hAnsi="宋体" w:cs="宋体" w:hint="eastAsia"/>
          <w:kern w:val="0"/>
          <w:szCs w:val="21"/>
        </w:rPr>
        <w:lastRenderedPageBreak/>
        <w:t>（2）此实验结果说明种子萌发时，赤霉素的产生部位是</w:t>
      </w:r>
      <w:r w:rsidRPr="00162F2F">
        <w:rPr>
          <w:rFonts w:ascii="宋体" w:hAnsi="宋体" w:cs="宋体" w:hint="eastAsia"/>
          <w:kern w:val="0"/>
          <w:szCs w:val="21"/>
          <w:u w:val="single"/>
        </w:rPr>
        <w:t xml:space="preserve">          </w:t>
      </w:r>
      <w:r w:rsidRPr="00162F2F">
        <w:rPr>
          <w:rFonts w:ascii="宋体" w:hAnsi="宋体" w:cs="宋体" w:hint="eastAsia"/>
          <w:kern w:val="0"/>
          <w:szCs w:val="21"/>
        </w:rPr>
        <w:t>，其作用的靶细胞位于大麦种子的</w:t>
      </w:r>
      <w:r w:rsidRPr="00162F2F">
        <w:rPr>
          <w:rFonts w:ascii="宋体" w:hAnsi="宋体" w:cs="宋体" w:hint="eastAsia"/>
          <w:kern w:val="0"/>
          <w:szCs w:val="21"/>
          <w:u w:val="single"/>
        </w:rPr>
        <w:t xml:space="preserve">         </w:t>
      </w:r>
      <w:r w:rsidRPr="00162F2F">
        <w:rPr>
          <w:rFonts w:ascii="宋体" w:hAnsi="宋体" w:cs="宋体" w:hint="eastAsia"/>
          <w:kern w:val="0"/>
          <w:szCs w:val="21"/>
        </w:rPr>
        <w:t>。a-淀粉酶发挥作用的部位在大麦种子的</w:t>
      </w:r>
      <w:r w:rsidRPr="00162F2F">
        <w:rPr>
          <w:rFonts w:ascii="宋体" w:hAnsi="宋体" w:cs="宋体" w:hint="eastAsia"/>
          <w:kern w:val="0"/>
          <w:szCs w:val="21"/>
          <w:u w:val="single"/>
        </w:rPr>
        <w:t>          </w:t>
      </w:r>
      <w:r w:rsidRPr="00162F2F">
        <w:rPr>
          <w:rFonts w:ascii="宋体" w:hAnsi="宋体" w:cs="宋体" w:hint="eastAsia"/>
          <w:kern w:val="0"/>
          <w:szCs w:val="21"/>
        </w:rPr>
        <w:t>。</w:t>
      </w:r>
    </w:p>
    <w:p w:rsidR="00C06FC4" w:rsidRPr="00162F2F" w:rsidRDefault="00C06FC4" w:rsidP="00C06FC4">
      <w:pPr>
        <w:pStyle w:val="0"/>
        <w:widowControl/>
        <w:shd w:val="clear" w:color="auto" w:fill="FFFFFF"/>
        <w:adjustRightInd w:val="0"/>
        <w:snapToGrid w:val="0"/>
        <w:spacing w:line="360" w:lineRule="auto"/>
        <w:jc w:val="left"/>
        <w:rPr>
          <w:rFonts w:ascii="宋体" w:hAnsi="宋体" w:cs="宋体"/>
          <w:kern w:val="0"/>
          <w:szCs w:val="21"/>
        </w:rPr>
      </w:pPr>
      <w:r w:rsidRPr="00162F2F">
        <w:rPr>
          <w:rFonts w:ascii="宋体" w:hAnsi="宋体" w:cs="宋体" w:hint="eastAsia"/>
          <w:kern w:val="0"/>
          <w:szCs w:val="21"/>
        </w:rPr>
        <w:t>（3）在研究赤霉素作用机理的实验中得到如下图所示的结果，此结果说明种子萌发过程中赤霉素的作用是促进</w:t>
      </w:r>
      <w:r w:rsidRPr="00162F2F">
        <w:rPr>
          <w:rFonts w:ascii="宋体" w:hAnsi="宋体" w:cs="宋体" w:hint="eastAsia"/>
          <w:kern w:val="0"/>
          <w:szCs w:val="21"/>
          <w:u w:val="single"/>
        </w:rPr>
        <w:t xml:space="preserve">         </w:t>
      </w:r>
      <w:r w:rsidRPr="00162F2F">
        <w:rPr>
          <w:rFonts w:ascii="宋体" w:hAnsi="宋体" w:cs="宋体" w:hint="eastAsia"/>
          <w:kern w:val="0"/>
          <w:szCs w:val="21"/>
        </w:rPr>
        <w:t>来促进a-淀粉酶的合成，并通过</w:t>
      </w:r>
      <w:r w:rsidRPr="00162F2F">
        <w:rPr>
          <w:rFonts w:ascii="宋体" w:hAnsi="宋体" w:cs="宋体" w:hint="eastAsia"/>
          <w:kern w:val="0"/>
          <w:szCs w:val="21"/>
          <w:u w:val="single"/>
        </w:rPr>
        <w:t xml:space="preserve">         </w:t>
      </w:r>
      <w:r w:rsidRPr="00162F2F">
        <w:rPr>
          <w:rFonts w:ascii="宋体" w:hAnsi="宋体" w:cs="宋体" w:hint="eastAsia"/>
          <w:kern w:val="0"/>
          <w:szCs w:val="21"/>
        </w:rPr>
        <w:t>（细胞器）分泌到细胞外起作用，从而促进种子萌发。</w:t>
      </w:r>
    </w:p>
    <w:p w:rsidR="00C06FC4" w:rsidRPr="00162F2F" w:rsidRDefault="00C06FC4" w:rsidP="00C06FC4">
      <w:pPr>
        <w:pStyle w:val="00"/>
        <w:adjustRightInd w:val="0"/>
        <w:snapToGrid w:val="0"/>
        <w:spacing w:before="0" w:beforeAutospacing="0" w:after="0" w:afterAutospacing="0" w:line="360" w:lineRule="auto"/>
        <w:jc w:val="center"/>
        <w:rPr>
          <w:rFonts w:cs="Arial"/>
          <w:sz w:val="21"/>
          <w:szCs w:val="21"/>
          <w:shd w:val="clear" w:color="auto" w:fill="FFFFFF"/>
        </w:rPr>
      </w:pPr>
    </w:p>
    <w:p w:rsidR="00C06FC4" w:rsidRPr="00162F2F" w:rsidRDefault="00C72006" w:rsidP="00C06FC4">
      <w:pPr>
        <w:pStyle w:val="0"/>
        <w:spacing w:line="360" w:lineRule="auto"/>
        <w:jc w:val="center"/>
        <w:rPr>
          <w:rFonts w:ascii="宋体" w:hAnsi="宋体"/>
        </w:rPr>
      </w:pPr>
      <w:r>
        <w:rPr>
          <w:rFonts w:ascii="宋体" w:hAnsi="宋体"/>
          <w:szCs w:val="21"/>
        </w:rPr>
        <w:pict>
          <v:shape id="图片 2" o:spid="_x0000_i1037" type="#_x0000_t75" alt="高中试卷网 http://sj.fjjy.org" style="width:202.75pt;height:114.05pt;mso-wrap-distance-left:0;mso-wrap-distance-right:0">
            <v:fill o:detectmouseclick="t"/>
            <v:imagedata r:id="rId34" o:title="" croptop="11980f" cropleft="28362f"/>
          </v:shape>
        </w:pict>
      </w:r>
    </w:p>
    <w:p w:rsidR="00C06FC4" w:rsidRPr="00162F2F" w:rsidRDefault="00C06FC4" w:rsidP="00C06FC4">
      <w:pPr>
        <w:pStyle w:val="0"/>
        <w:spacing w:line="360" w:lineRule="auto"/>
        <w:rPr>
          <w:rFonts w:ascii="宋体" w:hAnsi="宋体"/>
        </w:rPr>
      </w:pPr>
    </w:p>
    <w:p w:rsidR="00C06FC4" w:rsidRPr="00162F2F" w:rsidRDefault="00C06FC4" w:rsidP="00C06FC4">
      <w:pPr>
        <w:pStyle w:val="0"/>
        <w:spacing w:line="360" w:lineRule="auto"/>
        <w:rPr>
          <w:rFonts w:ascii="宋体" w:hAnsi="宋体"/>
        </w:rPr>
      </w:pPr>
      <w:r w:rsidRPr="00162F2F">
        <w:rPr>
          <w:rFonts w:ascii="宋体" w:hAnsi="宋体" w:hint="eastAsia"/>
        </w:rPr>
        <w:t>别</w:t>
      </w:r>
      <w:r w:rsidRPr="00162F2F">
        <w:rPr>
          <w:rFonts w:ascii="宋体" w:hAnsi="宋体"/>
        </w:rPr>
        <w:t>着急，后面还有两个题！！！</w:t>
      </w:r>
    </w:p>
    <w:p w:rsidR="00C06FC4" w:rsidRPr="00162F2F" w:rsidRDefault="00C06FC4" w:rsidP="00C06FC4">
      <w:pPr>
        <w:pStyle w:val="0"/>
        <w:spacing w:line="360" w:lineRule="auto"/>
        <w:rPr>
          <w:rFonts w:ascii="宋体" w:hAnsi="宋体"/>
        </w:rPr>
      </w:pPr>
      <w:r w:rsidRPr="00162F2F">
        <w:rPr>
          <w:rFonts w:ascii="宋体" w:hAnsi="宋体"/>
        </w:rPr>
        <w:t>44</w:t>
      </w:r>
      <w:r w:rsidRPr="00162F2F">
        <w:rPr>
          <w:rFonts w:ascii="宋体" w:hAnsi="宋体" w:hint="eastAsia"/>
        </w:rPr>
        <w:t>.（9分）某</w:t>
      </w:r>
      <w:r w:rsidRPr="00162F2F">
        <w:rPr>
          <w:rFonts w:ascii="宋体" w:hAnsi="宋体"/>
        </w:rPr>
        <w:t>研究小组进行了外施赤霉素和脱落酸对</w:t>
      </w:r>
      <w:r w:rsidRPr="00162F2F">
        <w:rPr>
          <w:rFonts w:ascii="宋体" w:hAnsi="宋体" w:hint="eastAsia"/>
        </w:rPr>
        <w:t>储藏期</w:t>
      </w:r>
      <w:r w:rsidRPr="00162F2F">
        <w:rPr>
          <w:rFonts w:ascii="宋体" w:hAnsi="宋体"/>
        </w:rPr>
        <w:t>马铃薯块茎发芽影响的实验，结果如图所示：</w:t>
      </w:r>
    </w:p>
    <w:p w:rsidR="00C06FC4" w:rsidRPr="00162F2F" w:rsidRDefault="00C72006" w:rsidP="00C06FC4">
      <w:pPr>
        <w:pStyle w:val="0"/>
        <w:spacing w:line="360" w:lineRule="auto"/>
        <w:jc w:val="center"/>
        <w:rPr>
          <w:rFonts w:ascii="宋体" w:hAnsi="宋体"/>
        </w:rPr>
      </w:pPr>
      <w:r>
        <w:rPr>
          <w:rFonts w:ascii="宋体" w:hAnsi="宋体"/>
        </w:rPr>
        <w:pict>
          <v:shape id="图片 14" o:spid="_x0000_i1038" type="#_x0000_t75" alt="高中试卷网 http://sj.fjjy.org" style="width:228.1pt;height:138.25pt;mso-wrap-distance-left:0;mso-wrap-distance-right:0">
            <v:fill o:detectmouseclick="t"/>
            <v:imagedata r:id="rId35" o:title="SYS201806130711059925320685_ST"/>
          </v:shape>
        </w:pict>
      </w:r>
    </w:p>
    <w:p w:rsidR="00C06FC4" w:rsidRPr="00162F2F" w:rsidRDefault="00C06FC4" w:rsidP="00C06FC4">
      <w:pPr>
        <w:pStyle w:val="0"/>
        <w:spacing w:line="360" w:lineRule="auto"/>
        <w:rPr>
          <w:rFonts w:ascii="宋体" w:hAnsi="宋体"/>
        </w:rPr>
      </w:pPr>
      <w:r w:rsidRPr="00162F2F">
        <w:rPr>
          <w:rFonts w:ascii="宋体" w:hAnsi="宋体" w:hint="eastAsia"/>
        </w:rPr>
        <w:t>（1）分析</w:t>
      </w:r>
      <w:r w:rsidRPr="00162F2F">
        <w:rPr>
          <w:rFonts w:ascii="宋体" w:hAnsi="宋体"/>
        </w:rPr>
        <w:t>上述实验结果可知，为延长马铃薯的储藏时间，可以外施____________________</w:t>
      </w:r>
      <w:r w:rsidRPr="00162F2F">
        <w:rPr>
          <w:rFonts w:ascii="宋体" w:hAnsi="宋体" w:hint="eastAsia"/>
        </w:rPr>
        <w:t>。</w:t>
      </w:r>
    </w:p>
    <w:p w:rsidR="00C06FC4" w:rsidRPr="00162F2F" w:rsidRDefault="00C06FC4" w:rsidP="00C06FC4">
      <w:pPr>
        <w:pStyle w:val="0"/>
        <w:spacing w:line="360" w:lineRule="auto"/>
        <w:rPr>
          <w:rFonts w:ascii="宋体" w:hAnsi="宋体"/>
        </w:rPr>
      </w:pPr>
      <w:r w:rsidRPr="00162F2F">
        <w:rPr>
          <w:rFonts w:ascii="宋体" w:hAnsi="宋体" w:hint="eastAsia"/>
        </w:rPr>
        <w:t>（2）对照组马铃薯块茎中，第1周脱落酸含量与赤霉素含量的比值</w:t>
      </w:r>
      <w:r w:rsidRPr="00162F2F">
        <w:rPr>
          <w:rFonts w:ascii="宋体" w:hAnsi="宋体"/>
        </w:rPr>
        <w:t>____________________</w:t>
      </w:r>
      <w:r w:rsidRPr="00162F2F">
        <w:rPr>
          <w:rFonts w:ascii="宋体" w:hAnsi="宋体" w:hint="eastAsia"/>
        </w:rPr>
        <w:t>（填</w:t>
      </w:r>
      <w:r w:rsidRPr="00162F2F">
        <w:rPr>
          <w:rFonts w:ascii="宋体" w:hAnsi="宋体"/>
        </w:rPr>
        <w:t>大于、小于、等于或无法判断</w:t>
      </w:r>
      <w:r w:rsidRPr="00162F2F">
        <w:rPr>
          <w:rFonts w:ascii="宋体" w:hAnsi="宋体" w:hint="eastAsia"/>
        </w:rPr>
        <w:t>）第5周。</w:t>
      </w:r>
    </w:p>
    <w:p w:rsidR="00C06FC4" w:rsidRPr="00162F2F" w:rsidRDefault="00C06FC4" w:rsidP="00C06FC4">
      <w:pPr>
        <w:pStyle w:val="0"/>
        <w:spacing w:line="360" w:lineRule="auto"/>
        <w:rPr>
          <w:rFonts w:ascii="宋体" w:hAnsi="宋体"/>
        </w:rPr>
      </w:pPr>
      <w:r w:rsidRPr="00162F2F">
        <w:rPr>
          <w:rFonts w:ascii="宋体" w:hAnsi="宋体" w:hint="eastAsia"/>
        </w:rPr>
        <w:t>（3）为了</w:t>
      </w:r>
      <w:r w:rsidRPr="00162F2F">
        <w:rPr>
          <w:rFonts w:ascii="宋体" w:hAnsi="宋体"/>
        </w:rPr>
        <w:t>提高实验结果的可信度，在实验过程中</w:t>
      </w:r>
      <w:r w:rsidRPr="00162F2F">
        <w:rPr>
          <w:rFonts w:ascii="宋体" w:hAnsi="宋体" w:hint="eastAsia"/>
        </w:rPr>
        <w:t>应该</w:t>
      </w:r>
      <w:r w:rsidRPr="00162F2F">
        <w:rPr>
          <w:rFonts w:ascii="宋体" w:hAnsi="宋体"/>
        </w:rPr>
        <w:t>控制</w:t>
      </w:r>
      <w:r w:rsidRPr="00162F2F">
        <w:rPr>
          <w:rFonts w:ascii="宋体" w:hAnsi="宋体" w:hint="eastAsia"/>
        </w:rPr>
        <w:t>（答出</w:t>
      </w:r>
      <w:r w:rsidRPr="00162F2F">
        <w:rPr>
          <w:rFonts w:ascii="宋体" w:hAnsi="宋体"/>
        </w:rPr>
        <w:t>一种即可</w:t>
      </w:r>
      <w:r w:rsidRPr="00162F2F">
        <w:rPr>
          <w:rFonts w:ascii="宋体" w:hAnsi="宋体" w:hint="eastAsia"/>
        </w:rPr>
        <w:t>）</w:t>
      </w:r>
      <w:r w:rsidRPr="00162F2F">
        <w:rPr>
          <w:rFonts w:ascii="宋体" w:hAnsi="宋体"/>
        </w:rPr>
        <w:t>_______________________</w:t>
      </w:r>
      <w:r w:rsidRPr="00162F2F">
        <w:rPr>
          <w:rFonts w:ascii="宋体" w:hAnsi="宋体" w:hint="eastAsia"/>
        </w:rPr>
        <w:t>等</w:t>
      </w:r>
      <w:r w:rsidRPr="00162F2F">
        <w:rPr>
          <w:rFonts w:ascii="宋体" w:hAnsi="宋体"/>
        </w:rPr>
        <w:t>无关变量保持相同。</w:t>
      </w:r>
    </w:p>
    <w:p w:rsidR="00C06FC4" w:rsidRPr="00162F2F" w:rsidRDefault="00C06FC4" w:rsidP="00C06FC4">
      <w:pPr>
        <w:pStyle w:val="0"/>
        <w:spacing w:line="360" w:lineRule="auto"/>
        <w:rPr>
          <w:rFonts w:ascii="宋体" w:hAnsi="宋体"/>
        </w:rPr>
      </w:pPr>
      <w:r w:rsidRPr="00162F2F">
        <w:rPr>
          <w:rFonts w:ascii="宋体" w:hAnsi="宋体" w:hint="eastAsia"/>
        </w:rPr>
        <w:t>（4）</w:t>
      </w:r>
      <w:r w:rsidRPr="00162F2F">
        <w:rPr>
          <w:rFonts w:ascii="宋体" w:hAnsi="宋体"/>
        </w:rPr>
        <w:t>马铃薯块茎的发芽率同样受到温度等</w:t>
      </w:r>
      <w:r w:rsidRPr="00162F2F">
        <w:rPr>
          <w:rFonts w:ascii="宋体" w:hAnsi="宋体" w:hint="eastAsia"/>
        </w:rPr>
        <w:t>环境因素</w:t>
      </w:r>
      <w:r w:rsidRPr="00162F2F">
        <w:rPr>
          <w:rFonts w:ascii="宋体" w:hAnsi="宋体"/>
        </w:rPr>
        <w:t>的影响。</w:t>
      </w:r>
      <w:r w:rsidRPr="00162F2F">
        <w:rPr>
          <w:rFonts w:ascii="宋体" w:hAnsi="宋体" w:hint="eastAsia"/>
        </w:rPr>
        <w:t>而这些</w:t>
      </w:r>
      <w:r w:rsidRPr="00162F2F">
        <w:rPr>
          <w:rFonts w:ascii="宋体" w:hAnsi="宋体"/>
        </w:rPr>
        <w:t>环境因素的</w:t>
      </w:r>
      <w:r w:rsidRPr="00162F2F">
        <w:rPr>
          <w:rFonts w:ascii="宋体" w:hAnsi="宋体" w:hint="eastAsia"/>
        </w:rPr>
        <w:t>变化</w:t>
      </w:r>
      <w:r w:rsidRPr="00162F2F">
        <w:rPr>
          <w:rFonts w:ascii="宋体" w:hAnsi="宋体"/>
        </w:rPr>
        <w:t>，会引起植物体内产生包括激素合成在内的多种变化，进而对___________________进行调节。</w:t>
      </w:r>
    </w:p>
    <w:p w:rsidR="00C06FC4" w:rsidRPr="00162F2F" w:rsidRDefault="00C06FC4" w:rsidP="00C06FC4">
      <w:pPr>
        <w:pStyle w:val="0"/>
        <w:spacing w:line="360" w:lineRule="auto"/>
        <w:ind w:left="273" w:hanging="273"/>
        <w:rPr>
          <w:rFonts w:ascii="宋体" w:hAnsi="宋体"/>
          <w:szCs w:val="21"/>
        </w:rPr>
      </w:pPr>
      <w:r w:rsidRPr="00162F2F">
        <w:rPr>
          <w:rFonts w:ascii="宋体" w:hAnsi="宋体"/>
          <w:szCs w:val="21"/>
        </w:rPr>
        <w:lastRenderedPageBreak/>
        <w:t>45</w:t>
      </w:r>
      <w:r w:rsidRPr="00162F2F">
        <w:rPr>
          <w:rFonts w:ascii="宋体" w:hAnsi="宋体" w:hint="eastAsia"/>
          <w:szCs w:val="21"/>
        </w:rPr>
        <w:t>.（12分）</w:t>
      </w:r>
      <w:r w:rsidRPr="00162F2F">
        <w:rPr>
          <w:rFonts w:ascii="宋体" w:hAnsi="宋体"/>
          <w:szCs w:val="21"/>
        </w:rPr>
        <w:t>某草原上生活着鹿、兔、狼和狐等生物，雄鹿有角，雌鹿无角，通常情况下这种鹿的雌雄个体分群活动（生殖季节除外），有人提出“鹿角效应”假说解释这种同性聚群现象，即一群形态相同的食草动物能迷惑捕食者，降低被捕食的风险．回答下列问题：</w:t>
      </w:r>
    </w:p>
    <w:p w:rsidR="00C06FC4" w:rsidRPr="00162F2F" w:rsidRDefault="00C06FC4" w:rsidP="00C06FC4">
      <w:pPr>
        <w:pStyle w:val="0"/>
        <w:spacing w:line="360" w:lineRule="auto"/>
        <w:ind w:left="273" w:hanging="273"/>
        <w:rPr>
          <w:rFonts w:ascii="宋体" w:hAnsi="宋体"/>
          <w:szCs w:val="21"/>
        </w:rPr>
      </w:pPr>
      <w:r w:rsidRPr="00162F2F">
        <w:rPr>
          <w:rFonts w:ascii="宋体" w:hAnsi="宋体"/>
          <w:szCs w:val="21"/>
        </w:rPr>
        <w:t>（1）该草原上的雌鹿群和雄鹿群属于</w:t>
      </w:r>
      <w:r w:rsidRPr="00162F2F">
        <w:rPr>
          <w:rFonts w:ascii="宋体" w:hAnsi="宋体"/>
          <w:szCs w:val="21"/>
          <w:u w:val="single"/>
        </w:rPr>
        <w:t xml:space="preserve">　   　</w:t>
      </w:r>
      <w:r w:rsidRPr="00162F2F">
        <w:rPr>
          <w:rFonts w:ascii="宋体" w:hAnsi="宋体"/>
          <w:szCs w:val="21"/>
        </w:rPr>
        <w:t>（填“一个”或“两个”）种群</w:t>
      </w:r>
      <w:r w:rsidRPr="00162F2F">
        <w:rPr>
          <w:rFonts w:ascii="宋体" w:hAnsi="宋体" w:hint="eastAsia"/>
          <w:szCs w:val="21"/>
        </w:rPr>
        <w:t>。</w:t>
      </w:r>
    </w:p>
    <w:p w:rsidR="00C06FC4" w:rsidRPr="00162F2F" w:rsidRDefault="00C06FC4" w:rsidP="00C06FC4">
      <w:pPr>
        <w:pStyle w:val="0"/>
        <w:spacing w:line="360" w:lineRule="auto"/>
        <w:ind w:left="273" w:hanging="273"/>
        <w:rPr>
          <w:rFonts w:ascii="宋体" w:hAnsi="宋体"/>
          <w:szCs w:val="21"/>
          <w:u w:val="single"/>
        </w:rPr>
      </w:pPr>
      <w:r w:rsidRPr="00162F2F">
        <w:rPr>
          <w:rFonts w:ascii="宋体" w:hAnsi="宋体"/>
          <w:szCs w:val="21"/>
        </w:rPr>
        <w:t>（2）</w:t>
      </w:r>
      <w:r w:rsidRPr="00162F2F">
        <w:rPr>
          <w:rFonts w:ascii="宋体" w:hAnsi="宋体" w:hint="eastAsia"/>
          <w:szCs w:val="21"/>
        </w:rPr>
        <w:t>草原生态系统的</w:t>
      </w:r>
      <w:r w:rsidRPr="00162F2F">
        <w:rPr>
          <w:rFonts w:ascii="宋体" w:hAnsi="宋体"/>
          <w:szCs w:val="21"/>
        </w:rPr>
        <w:t>结构包括</w:t>
      </w:r>
      <w:r w:rsidRPr="00162F2F">
        <w:rPr>
          <w:rFonts w:ascii="宋体" w:hAnsi="宋体"/>
        </w:rPr>
        <w:t>__________________</w:t>
      </w:r>
      <w:r w:rsidRPr="00162F2F">
        <w:rPr>
          <w:rFonts w:ascii="宋体" w:hAnsi="宋体" w:hint="eastAsia"/>
          <w:szCs w:val="21"/>
        </w:rPr>
        <w:t>和营养结构。在食物链</w:t>
      </w:r>
      <w:r w:rsidRPr="00162F2F">
        <w:rPr>
          <w:rFonts w:ascii="宋体" w:hAnsi="宋体"/>
          <w:szCs w:val="21"/>
        </w:rPr>
        <w:t>中，兔子位于</w:t>
      </w:r>
      <w:r w:rsidRPr="00162F2F">
        <w:rPr>
          <w:rFonts w:ascii="宋体" w:hAnsi="宋体" w:hint="eastAsia"/>
          <w:szCs w:val="21"/>
        </w:rPr>
        <w:t>第</w:t>
      </w:r>
      <w:r w:rsidRPr="00162F2F">
        <w:rPr>
          <w:rFonts w:ascii="宋体" w:hAnsi="宋体"/>
        </w:rPr>
        <w:t>______________</w:t>
      </w:r>
      <w:r w:rsidRPr="00162F2F">
        <w:rPr>
          <w:rFonts w:ascii="宋体" w:hAnsi="宋体" w:hint="eastAsia"/>
          <w:szCs w:val="21"/>
        </w:rPr>
        <w:t>营养级。</w:t>
      </w:r>
    </w:p>
    <w:p w:rsidR="00C06FC4" w:rsidRPr="00162F2F" w:rsidRDefault="00C06FC4" w:rsidP="00C06FC4">
      <w:pPr>
        <w:pStyle w:val="0"/>
        <w:spacing w:line="360" w:lineRule="auto"/>
        <w:ind w:left="273" w:hanging="273"/>
        <w:rPr>
          <w:rFonts w:ascii="宋体" w:hAnsi="宋体"/>
          <w:szCs w:val="21"/>
        </w:rPr>
      </w:pPr>
      <w:r w:rsidRPr="00162F2F">
        <w:rPr>
          <w:rFonts w:ascii="宋体" w:hAnsi="宋体"/>
          <w:szCs w:val="21"/>
        </w:rPr>
        <w:t>（3）为探究“鹿角效应”假说是否成立，某同学用狗（能将抛入流水池中的漂浮物叼回来）、项圈和棍棒做了如下3组实验：甲组同时向流水池中抛出2个相同的项圈，乙组同时抛出2个相同的棍棒，丙组则同时抛出1个项圈和1个棍棒</w:t>
      </w:r>
      <w:r w:rsidRPr="00162F2F">
        <w:rPr>
          <w:rFonts w:ascii="宋体" w:hAnsi="宋体" w:hint="eastAsia"/>
          <w:szCs w:val="21"/>
        </w:rPr>
        <w:t>。</w:t>
      </w:r>
      <w:r w:rsidRPr="00162F2F">
        <w:rPr>
          <w:rFonts w:ascii="宋体" w:hAnsi="宋体"/>
          <w:szCs w:val="21"/>
        </w:rPr>
        <w:t>记录每次抛出后狗叼回第一个漂浮物的时间（实验重复3次）．若丙组平均时间</w:t>
      </w:r>
      <w:r w:rsidRPr="00162F2F">
        <w:rPr>
          <w:rFonts w:ascii="宋体" w:hAnsi="宋体"/>
          <w:szCs w:val="21"/>
          <w:u w:val="single"/>
        </w:rPr>
        <w:t xml:space="preserve">　   　</w:t>
      </w:r>
      <w:r w:rsidRPr="00162F2F">
        <w:rPr>
          <w:rFonts w:ascii="宋体" w:hAnsi="宋体"/>
          <w:szCs w:val="21"/>
        </w:rPr>
        <w:t>（填“大于”、“等于”或“小于”）其他两组，则实验结果支持该假说．测试时要求甲、乙、丙三组抛出项圈或棍棒的距离</w:t>
      </w:r>
      <w:r w:rsidRPr="00162F2F">
        <w:rPr>
          <w:rFonts w:ascii="宋体" w:hAnsi="宋体"/>
          <w:szCs w:val="21"/>
          <w:u w:val="single"/>
        </w:rPr>
        <w:t xml:space="preserve">　   　</w:t>
      </w:r>
      <w:r w:rsidRPr="00162F2F">
        <w:rPr>
          <w:rFonts w:ascii="宋体" w:hAnsi="宋体"/>
          <w:szCs w:val="21"/>
        </w:rPr>
        <w:t>（填“相同”或“不同”）．本实验中项圈或棍棒相当于草原上的</w:t>
      </w:r>
      <w:r w:rsidRPr="00162F2F">
        <w:rPr>
          <w:rFonts w:ascii="宋体" w:hAnsi="宋体"/>
          <w:szCs w:val="21"/>
          <w:u w:val="single"/>
        </w:rPr>
        <w:t xml:space="preserve">　   　</w:t>
      </w:r>
      <w:r w:rsidRPr="00162F2F">
        <w:rPr>
          <w:rFonts w:ascii="宋体" w:hAnsi="宋体" w:hint="eastAsia"/>
          <w:szCs w:val="21"/>
        </w:rPr>
        <w:t>。</w:t>
      </w:r>
    </w:p>
    <w:p w:rsidR="00C06FC4" w:rsidRPr="00162F2F" w:rsidRDefault="00C06FC4" w:rsidP="00C06FC4">
      <w:pPr>
        <w:pStyle w:val="0"/>
        <w:spacing w:line="360" w:lineRule="auto"/>
        <w:ind w:firstLine="735"/>
        <w:jc w:val="center"/>
        <w:rPr>
          <w:rFonts w:ascii="宋体" w:hAnsi="宋体"/>
          <w:szCs w:val="32"/>
        </w:rPr>
      </w:pPr>
      <w:r w:rsidRPr="00162F2F">
        <w:rPr>
          <w:rFonts w:ascii="宋体" w:hAnsi="宋体"/>
        </w:rPr>
        <w:br w:type="page"/>
      </w:r>
      <w:r w:rsidRPr="00162F2F">
        <w:rPr>
          <w:rFonts w:ascii="宋体" w:hAnsi="宋体" w:hint="eastAsia"/>
          <w:szCs w:val="32"/>
        </w:rPr>
        <w:lastRenderedPageBreak/>
        <w:t>2018—2019学年度上学期第二阶段考试高二年级</w:t>
      </w:r>
    </w:p>
    <w:p w:rsidR="00C06FC4" w:rsidRPr="00162F2F" w:rsidRDefault="00C06FC4" w:rsidP="00C06FC4">
      <w:pPr>
        <w:pStyle w:val="0"/>
        <w:spacing w:line="360" w:lineRule="auto"/>
        <w:jc w:val="center"/>
        <w:rPr>
          <w:rFonts w:ascii="宋体" w:hAnsi="宋体"/>
          <w:szCs w:val="32"/>
        </w:rPr>
      </w:pPr>
      <w:r w:rsidRPr="00162F2F">
        <w:rPr>
          <w:rFonts w:ascii="宋体" w:hAnsi="宋体" w:hint="eastAsia"/>
          <w:szCs w:val="32"/>
        </w:rPr>
        <w:t>生物科答案</w:t>
      </w:r>
    </w:p>
    <w:p w:rsidR="00C06FC4" w:rsidRPr="00162F2F" w:rsidRDefault="00C06FC4" w:rsidP="00C06FC4">
      <w:pPr>
        <w:pStyle w:val="0"/>
        <w:spacing w:line="360" w:lineRule="auto"/>
        <w:rPr>
          <w:rFonts w:ascii="宋体" w:hAnsi="宋体"/>
          <w:szCs w:val="32"/>
        </w:rPr>
      </w:pPr>
      <w:r w:rsidRPr="00162F2F">
        <w:rPr>
          <w:rFonts w:ascii="宋体" w:hAnsi="宋体" w:hint="eastAsia"/>
        </w:rPr>
        <w:t>一、选择题（每空1分，共40分）</w:t>
      </w:r>
    </w:p>
    <w:p w:rsidR="00C06FC4" w:rsidRPr="00162F2F" w:rsidRDefault="00C06FC4" w:rsidP="00C06FC4">
      <w:pPr>
        <w:pStyle w:val="0"/>
        <w:spacing w:line="360" w:lineRule="auto"/>
        <w:rPr>
          <w:rFonts w:ascii="宋体" w:hAnsi="宋体"/>
        </w:rPr>
      </w:pPr>
      <w:r w:rsidRPr="00162F2F">
        <w:rPr>
          <w:rFonts w:ascii="宋体" w:hAnsi="宋体" w:hint="eastAsia"/>
        </w:rPr>
        <w:t>1-5DBDDD 6-10ADACD 11-15BACCD 16-20DCADC 21-25ACDDD 26-30CCBCA 31-35</w:t>
      </w:r>
      <w:r w:rsidRPr="00162F2F">
        <w:rPr>
          <w:rFonts w:ascii="宋体" w:hAnsi="宋体"/>
        </w:rPr>
        <w:t>B</w:t>
      </w:r>
      <w:r w:rsidRPr="00162F2F">
        <w:rPr>
          <w:rFonts w:ascii="宋体" w:hAnsi="宋体" w:hint="eastAsia"/>
        </w:rPr>
        <w:t xml:space="preserve">BABB </w:t>
      </w:r>
    </w:p>
    <w:p w:rsidR="00C06FC4" w:rsidRPr="00162F2F" w:rsidRDefault="00C06FC4" w:rsidP="00C06FC4">
      <w:pPr>
        <w:pStyle w:val="0"/>
        <w:spacing w:line="360" w:lineRule="auto"/>
        <w:rPr>
          <w:rFonts w:ascii="宋体" w:hAnsi="宋体"/>
        </w:rPr>
      </w:pPr>
      <w:r w:rsidRPr="00162F2F">
        <w:rPr>
          <w:rFonts w:ascii="宋体" w:hAnsi="宋体" w:hint="eastAsia"/>
        </w:rPr>
        <w:t>36-40CBDCB</w:t>
      </w:r>
    </w:p>
    <w:p w:rsidR="00C06FC4" w:rsidRPr="00162F2F" w:rsidRDefault="00C06FC4" w:rsidP="00C06FC4">
      <w:pPr>
        <w:pStyle w:val="0"/>
        <w:spacing w:line="360" w:lineRule="auto"/>
        <w:rPr>
          <w:rFonts w:ascii="宋体" w:hAnsi="宋体"/>
        </w:rPr>
      </w:pPr>
      <w:r w:rsidRPr="00162F2F">
        <w:rPr>
          <w:rFonts w:ascii="宋体" w:hAnsi="宋体" w:hint="eastAsia"/>
        </w:rPr>
        <w:t>二、主观题（除特殊标注外，每空2分，共60分）</w:t>
      </w:r>
    </w:p>
    <w:p w:rsidR="00C06FC4" w:rsidRPr="00162F2F" w:rsidRDefault="00C06FC4" w:rsidP="00C06FC4">
      <w:pPr>
        <w:pStyle w:val="0"/>
        <w:spacing w:line="360" w:lineRule="auto"/>
        <w:rPr>
          <w:rFonts w:ascii="宋体" w:hAnsi="宋体"/>
        </w:rPr>
      </w:pPr>
      <w:r w:rsidRPr="00162F2F">
        <w:rPr>
          <w:rFonts w:ascii="宋体" w:hAnsi="宋体" w:hint="eastAsia"/>
        </w:rPr>
        <w:t>41、</w:t>
      </w:r>
      <w:r w:rsidRPr="00162F2F">
        <w:rPr>
          <w:rFonts w:ascii="宋体" w:hAnsi="宋体"/>
        </w:rPr>
        <w:t>【答案】</w:t>
      </w:r>
      <w:r w:rsidRPr="00162F2F">
        <w:rPr>
          <w:rFonts w:ascii="宋体" w:hAnsi="宋体" w:hint="eastAsia"/>
        </w:rPr>
        <w:t>（14分）</w:t>
      </w:r>
      <w:r w:rsidRPr="00162F2F">
        <w:rPr>
          <w:rFonts w:ascii="宋体" w:hAnsi="宋体" w:cs="宋体"/>
        </w:rPr>
        <w:t>次生 物种组成</w:t>
      </w:r>
      <w:r w:rsidRPr="00162F2F">
        <w:rPr>
          <w:rFonts w:ascii="宋体" w:hAnsi="宋体" w:cs="宋体" w:hint="eastAsia"/>
        </w:rPr>
        <w:t xml:space="preserve"> </w:t>
      </w:r>
      <w:r w:rsidRPr="00162F2F">
        <w:rPr>
          <w:rFonts w:ascii="宋体" w:hAnsi="宋体" w:cs="宋体"/>
        </w:rPr>
        <w:t>水平</w:t>
      </w:r>
      <w:r w:rsidRPr="00162F2F">
        <w:rPr>
          <w:rFonts w:ascii="宋体" w:hAnsi="宋体" w:cs="宋体" w:hint="eastAsia"/>
        </w:rPr>
        <w:t xml:space="preserve"> </w:t>
      </w:r>
      <w:r w:rsidRPr="00162F2F">
        <w:rPr>
          <w:rFonts w:ascii="宋体" w:hAnsi="宋体" w:cs="宋体"/>
        </w:rPr>
        <w:t>出生率和死亡率迁入率和迁出率</w:t>
      </w:r>
      <w:r w:rsidRPr="00162F2F">
        <w:rPr>
          <w:rFonts w:ascii="宋体" w:hAnsi="宋体" w:cs="宋体" w:hint="eastAsia"/>
        </w:rPr>
        <w:t>（4分）</w:t>
      </w:r>
      <w:r w:rsidRPr="00162F2F">
        <w:rPr>
          <w:rFonts w:ascii="宋体" w:hAnsi="宋体" w:cs="宋体"/>
        </w:rPr>
        <w:t>存在环境阻力(或空间和资源有限)</w:t>
      </w:r>
      <w:r w:rsidRPr="00162F2F">
        <w:rPr>
          <w:rFonts w:ascii="宋体" w:hAnsi="宋体" w:cs="宋体" w:hint="eastAsia"/>
        </w:rPr>
        <w:t xml:space="preserve">  </w:t>
      </w:r>
      <w:r w:rsidRPr="00162F2F">
        <w:rPr>
          <w:rFonts w:ascii="宋体" w:hAnsi="宋体" w:cs="宋体"/>
        </w:rPr>
        <w:t>数学</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42、</w:t>
      </w:r>
      <w:r w:rsidRPr="00162F2F">
        <w:rPr>
          <w:rFonts w:ascii="宋体" w:hAnsi="宋体"/>
        </w:rPr>
        <w:t>【答案】</w:t>
      </w:r>
      <w:r w:rsidRPr="00162F2F">
        <w:rPr>
          <w:rFonts w:ascii="宋体" w:hAnsi="宋体" w:hint="eastAsia"/>
        </w:rPr>
        <w:t>（13分）</w:t>
      </w:r>
      <w:r w:rsidRPr="00162F2F">
        <w:rPr>
          <w:rFonts w:ascii="宋体" w:hAnsi="宋体"/>
        </w:rPr>
        <w:t xml:space="preserve"> (1)</w:t>
      </w:r>
      <w:r w:rsidRPr="00162F2F">
        <w:rPr>
          <w:rFonts w:ascii="宋体" w:hAnsi="宋体" w:cs="宋体" w:hint="eastAsia"/>
        </w:rPr>
        <w:t>①</w:t>
      </w:r>
      <w:r w:rsidRPr="00162F2F">
        <w:rPr>
          <w:rFonts w:ascii="宋体" w:hAnsi="宋体"/>
        </w:rPr>
        <w:t xml:space="preserve">90°≥α＞0°　</w:t>
      </w:r>
      <w:r w:rsidRPr="00162F2F">
        <w:rPr>
          <w:rFonts w:ascii="宋体" w:hAnsi="宋体" w:cs="宋体" w:hint="eastAsia"/>
        </w:rPr>
        <w:t>②</w:t>
      </w:r>
      <w:r w:rsidRPr="00162F2F">
        <w:rPr>
          <w:rFonts w:ascii="宋体" w:hAnsi="宋体" w:hint="eastAsia"/>
        </w:rPr>
        <w:t>Q</w:t>
      </w:r>
      <w:r w:rsidRPr="00162F2F">
        <w:rPr>
          <w:rFonts w:ascii="宋体" w:hAnsi="宋体"/>
        </w:rPr>
        <w:t xml:space="preserve">　</w:t>
      </w:r>
      <w:r w:rsidRPr="00162F2F">
        <w:rPr>
          <w:rFonts w:ascii="宋体" w:hAnsi="宋体" w:hint="eastAsia"/>
        </w:rPr>
        <w:t>（2）</w:t>
      </w:r>
      <w:r w:rsidRPr="00162F2F">
        <w:rPr>
          <w:rFonts w:ascii="宋体" w:hAnsi="宋体"/>
        </w:rPr>
        <w:t>纵切　(</w:t>
      </w:r>
      <w:r w:rsidRPr="00162F2F">
        <w:rPr>
          <w:rFonts w:ascii="宋体" w:hAnsi="宋体" w:hint="eastAsia"/>
        </w:rPr>
        <w:t>3</w:t>
      </w:r>
      <w:r w:rsidRPr="00162F2F">
        <w:rPr>
          <w:rFonts w:ascii="宋体" w:hAnsi="宋体"/>
        </w:rPr>
        <w:t>)B　C　(</w:t>
      </w:r>
      <w:r w:rsidRPr="00162F2F">
        <w:rPr>
          <w:rFonts w:ascii="宋体" w:hAnsi="宋体" w:hint="eastAsia"/>
        </w:rPr>
        <w:t>4</w:t>
      </w:r>
      <w:r w:rsidRPr="00162F2F">
        <w:rPr>
          <w:rFonts w:ascii="宋体" w:hAnsi="宋体"/>
        </w:rPr>
        <w:t>)</w:t>
      </w:r>
      <w:r w:rsidRPr="00162F2F">
        <w:rPr>
          <w:rFonts w:ascii="宋体" w:hAnsi="宋体" w:hint="eastAsia"/>
        </w:rPr>
        <w:t>顶芽产生的生长素向下运输，侧芽</w:t>
      </w:r>
      <w:r w:rsidRPr="00162F2F">
        <w:rPr>
          <w:rFonts w:ascii="宋体" w:hAnsi="宋体"/>
        </w:rPr>
        <w:t>对生长素比较敏感，因而较高浓度的生长素</w:t>
      </w:r>
      <w:r w:rsidRPr="00162F2F">
        <w:rPr>
          <w:rFonts w:ascii="宋体" w:hAnsi="宋体" w:hint="eastAsia"/>
        </w:rPr>
        <w:t>抑制了侧芽的生长（3分）</w:t>
      </w:r>
      <w:r w:rsidRPr="00162F2F">
        <w:rPr>
          <w:rFonts w:ascii="宋体" w:hAnsi="宋体"/>
        </w:rPr>
        <w:t xml:space="preserve">　</w:t>
      </w:r>
    </w:p>
    <w:p w:rsidR="00C06FC4" w:rsidRPr="00162F2F" w:rsidRDefault="00C06FC4" w:rsidP="00C06FC4">
      <w:pPr>
        <w:pStyle w:val="00"/>
        <w:shd w:val="clear" w:color="auto" w:fill="FFFFFF"/>
        <w:adjustRightInd w:val="0"/>
        <w:snapToGrid w:val="0"/>
        <w:spacing w:before="0" w:beforeAutospacing="0" w:after="0" w:afterAutospacing="0" w:line="360" w:lineRule="auto"/>
        <w:rPr>
          <w:sz w:val="21"/>
          <w:szCs w:val="21"/>
        </w:rPr>
      </w:pPr>
      <w:r w:rsidRPr="00162F2F">
        <w:rPr>
          <w:rFonts w:hint="eastAsia"/>
          <w:sz w:val="21"/>
          <w:szCs w:val="21"/>
        </w:rPr>
        <w:t>43、</w:t>
      </w:r>
      <w:r w:rsidRPr="00162F2F">
        <w:rPr>
          <w:sz w:val="21"/>
          <w:szCs w:val="21"/>
        </w:rPr>
        <w:t>【答案】</w:t>
      </w:r>
      <w:r w:rsidRPr="00162F2F">
        <w:rPr>
          <w:rFonts w:hint="eastAsia"/>
          <w:sz w:val="21"/>
          <w:szCs w:val="21"/>
        </w:rPr>
        <w:t xml:space="preserve">（12分）（1）萌发  （2）种子的胚    糊粉层    胚乳  </w:t>
      </w:r>
    </w:p>
    <w:p w:rsidR="00C06FC4" w:rsidRPr="00162F2F" w:rsidRDefault="00C06FC4" w:rsidP="00C06FC4">
      <w:pPr>
        <w:pStyle w:val="00"/>
        <w:shd w:val="clear" w:color="auto" w:fill="FFFFFF"/>
        <w:adjustRightInd w:val="0"/>
        <w:snapToGrid w:val="0"/>
        <w:spacing w:before="0" w:beforeAutospacing="0" w:after="0" w:afterAutospacing="0" w:line="360" w:lineRule="auto"/>
        <w:rPr>
          <w:sz w:val="21"/>
          <w:szCs w:val="21"/>
        </w:rPr>
      </w:pPr>
      <w:r w:rsidRPr="00162F2F">
        <w:rPr>
          <w:rFonts w:hint="eastAsia"/>
          <w:sz w:val="21"/>
          <w:szCs w:val="21"/>
        </w:rPr>
        <w:t>（3）</w:t>
      </w:r>
      <w:r w:rsidRPr="00162F2F">
        <w:rPr>
          <w:rFonts w:cs="Lucida Sans Unicode"/>
          <w:spacing w:val="15"/>
          <w:sz w:val="21"/>
          <w:szCs w:val="21"/>
        </w:rPr>
        <w:t>α-淀粉酶</w:t>
      </w:r>
      <w:r w:rsidRPr="00162F2F">
        <w:rPr>
          <w:rFonts w:cs="Lucida Sans Unicode" w:hint="eastAsia"/>
          <w:spacing w:val="15"/>
          <w:sz w:val="21"/>
          <w:szCs w:val="21"/>
        </w:rPr>
        <w:t>基因的转录（或</w:t>
      </w:r>
      <w:r w:rsidRPr="00162F2F">
        <w:rPr>
          <w:rFonts w:cs="Lucida Sans Unicode"/>
          <w:spacing w:val="15"/>
          <w:sz w:val="21"/>
          <w:szCs w:val="21"/>
        </w:rPr>
        <w:t>α-淀粉酶</w:t>
      </w:r>
      <w:r w:rsidRPr="00162F2F">
        <w:rPr>
          <w:rFonts w:cs="Lucida Sans Unicode" w:hint="eastAsia"/>
          <w:spacing w:val="15"/>
          <w:sz w:val="21"/>
          <w:szCs w:val="21"/>
        </w:rPr>
        <w:t>基因的表达）</w:t>
      </w:r>
      <w:r w:rsidRPr="00162F2F">
        <w:rPr>
          <w:rFonts w:hint="eastAsia"/>
          <w:sz w:val="21"/>
          <w:szCs w:val="21"/>
        </w:rPr>
        <w:t xml:space="preserve">    高尔基体</w:t>
      </w:r>
    </w:p>
    <w:p w:rsidR="00C06FC4" w:rsidRPr="00162F2F" w:rsidRDefault="00C06FC4" w:rsidP="00C06FC4">
      <w:pPr>
        <w:pStyle w:val="0"/>
        <w:spacing w:line="360" w:lineRule="auto"/>
        <w:textAlignment w:val="center"/>
        <w:rPr>
          <w:rFonts w:ascii="宋体" w:hAnsi="宋体"/>
        </w:rPr>
      </w:pPr>
      <w:r w:rsidRPr="00162F2F">
        <w:rPr>
          <w:rFonts w:ascii="宋体" w:hAnsi="宋体" w:hint="eastAsia"/>
        </w:rPr>
        <w:t>44、</w:t>
      </w:r>
      <w:r w:rsidRPr="00162F2F">
        <w:rPr>
          <w:rFonts w:ascii="宋体" w:hAnsi="宋体"/>
        </w:rPr>
        <w:t>【答案】</w:t>
      </w:r>
      <w:r w:rsidRPr="00162F2F">
        <w:rPr>
          <w:rFonts w:ascii="宋体" w:hAnsi="宋体" w:hint="eastAsia"/>
        </w:rPr>
        <w:t>（9分）（1）脱落酸   （2）大于   （3）马铃薯</w:t>
      </w:r>
      <w:r w:rsidRPr="00162F2F">
        <w:rPr>
          <w:rFonts w:ascii="宋体" w:hAnsi="宋体"/>
        </w:rPr>
        <w:t>块茎的大小、温度</w:t>
      </w:r>
      <w:r w:rsidRPr="00162F2F">
        <w:rPr>
          <w:rFonts w:ascii="宋体" w:hAnsi="宋体" w:hint="eastAsia"/>
        </w:rPr>
        <w:t>、</w:t>
      </w:r>
      <w:r w:rsidRPr="00162F2F">
        <w:rPr>
          <w:rFonts w:ascii="宋体" w:hAnsi="宋体"/>
        </w:rPr>
        <w:t>激素浓度</w:t>
      </w:r>
      <w:r w:rsidRPr="00162F2F">
        <w:rPr>
          <w:rFonts w:ascii="宋体" w:hAnsi="宋体" w:hint="eastAsia"/>
        </w:rPr>
        <w:t>（4）基因组</w:t>
      </w:r>
      <w:r w:rsidRPr="00162F2F">
        <w:rPr>
          <w:rFonts w:ascii="宋体" w:hAnsi="宋体"/>
        </w:rPr>
        <w:t>的</w:t>
      </w:r>
      <w:r w:rsidRPr="00162F2F">
        <w:rPr>
          <w:rFonts w:ascii="宋体" w:hAnsi="宋体" w:hint="eastAsia"/>
        </w:rPr>
        <w:t>表达（3分）</w:t>
      </w:r>
    </w:p>
    <w:p w:rsidR="00C06FC4" w:rsidRPr="00162F2F" w:rsidRDefault="00C06FC4" w:rsidP="00C06FC4">
      <w:pPr>
        <w:pStyle w:val="0"/>
        <w:spacing w:line="360" w:lineRule="auto"/>
        <w:ind w:left="273" w:hanging="273"/>
        <w:rPr>
          <w:rFonts w:ascii="宋体" w:hAnsi="宋体"/>
          <w:szCs w:val="21"/>
        </w:rPr>
      </w:pPr>
      <w:r w:rsidRPr="00162F2F">
        <w:rPr>
          <w:rFonts w:ascii="宋体" w:hAnsi="宋体" w:hint="eastAsia"/>
          <w:szCs w:val="21"/>
        </w:rPr>
        <w:t>45、</w:t>
      </w:r>
      <w:r w:rsidRPr="00162F2F">
        <w:rPr>
          <w:rFonts w:ascii="宋体" w:hAnsi="宋体"/>
          <w:szCs w:val="21"/>
        </w:rPr>
        <w:t>【答案】</w:t>
      </w:r>
      <w:r w:rsidRPr="00162F2F">
        <w:rPr>
          <w:rFonts w:ascii="宋体" w:hAnsi="宋体" w:hint="eastAsia"/>
          <w:szCs w:val="21"/>
        </w:rPr>
        <w:t>（12分）</w:t>
      </w:r>
      <w:r w:rsidRPr="00162F2F">
        <w:rPr>
          <w:rFonts w:ascii="宋体" w:hAnsi="宋体"/>
          <w:szCs w:val="21"/>
        </w:rPr>
        <w:t>（1）一个（2）</w:t>
      </w:r>
      <w:r w:rsidRPr="00162F2F">
        <w:rPr>
          <w:rFonts w:ascii="宋体" w:hAnsi="宋体" w:hint="eastAsia"/>
          <w:szCs w:val="21"/>
        </w:rPr>
        <w:t>组成成分 第二</w:t>
      </w:r>
      <w:r w:rsidRPr="00162F2F">
        <w:rPr>
          <w:rFonts w:ascii="宋体" w:hAnsi="宋体"/>
          <w:szCs w:val="21"/>
        </w:rPr>
        <w:t>（3）小于</w:t>
      </w:r>
      <w:r w:rsidRPr="00162F2F">
        <w:rPr>
          <w:rFonts w:ascii="宋体" w:hAnsi="宋体" w:hint="eastAsia"/>
          <w:szCs w:val="21"/>
        </w:rPr>
        <w:t xml:space="preserve"> </w:t>
      </w:r>
      <w:r w:rsidRPr="00162F2F">
        <w:rPr>
          <w:rFonts w:ascii="宋体" w:hAnsi="宋体"/>
          <w:szCs w:val="21"/>
        </w:rPr>
        <w:t>相同</w:t>
      </w:r>
      <w:r w:rsidRPr="00162F2F">
        <w:rPr>
          <w:rFonts w:ascii="宋体" w:hAnsi="宋体" w:hint="eastAsia"/>
          <w:szCs w:val="21"/>
        </w:rPr>
        <w:t xml:space="preserve"> </w:t>
      </w:r>
      <w:r w:rsidRPr="00162F2F">
        <w:rPr>
          <w:rFonts w:ascii="宋体" w:hAnsi="宋体"/>
          <w:szCs w:val="21"/>
        </w:rPr>
        <w:t>雌鹿或雄鹿</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36"/>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06" w:rsidRDefault="00C72006">
      <w:r>
        <w:separator/>
      </w:r>
    </w:p>
  </w:endnote>
  <w:endnote w:type="continuationSeparator" w:id="0">
    <w:p w:rsidR="00C72006" w:rsidRDefault="00C7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D81028">
      <w:rPr>
        <w:rStyle w:val="a5"/>
        <w:noProof/>
      </w:rPr>
      <w:t>12</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06" w:rsidRDefault="00C72006">
      <w:r>
        <w:separator/>
      </w:r>
    </w:p>
  </w:footnote>
  <w:footnote w:type="continuationSeparator" w:id="0">
    <w:p w:rsidR="00C72006" w:rsidRDefault="00C7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FC4"/>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762A1"/>
    <w:rsid w:val="008864B2"/>
    <w:rsid w:val="008D0B2E"/>
    <w:rsid w:val="00B03890"/>
    <w:rsid w:val="00B05BB2"/>
    <w:rsid w:val="00B7006D"/>
    <w:rsid w:val="00BD3DA1"/>
    <w:rsid w:val="00C06FC4"/>
    <w:rsid w:val="00C72006"/>
    <w:rsid w:val="00C91951"/>
    <w:rsid w:val="00D36DD3"/>
    <w:rsid w:val="00D81028"/>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0948DE69-B412-4E7B-8B4F-B7477B2C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customStyle="1" w:styleId="0">
    <w:name w:val="正文_0"/>
    <w:qFormat/>
    <w:rsid w:val="00C06FC4"/>
    <w:pPr>
      <w:widowControl w:val="0"/>
      <w:jc w:val="both"/>
    </w:pPr>
    <w:rPr>
      <w:rFonts w:ascii="Calibri" w:hAnsi="Calibri"/>
      <w:kern w:val="2"/>
      <w:sz w:val="21"/>
      <w:szCs w:val="22"/>
    </w:rPr>
  </w:style>
  <w:style w:type="paragraph" w:customStyle="1" w:styleId="00">
    <w:name w:val="普通(网站)_0"/>
    <w:basedOn w:val="0"/>
    <w:uiPriority w:val="99"/>
    <w:rsid w:val="00C06FC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14</Pages>
  <Words>1363</Words>
  <Characters>7773</Characters>
  <Application>Microsoft Office Word</Application>
  <DocSecurity>0</DocSecurity>
  <Lines>64</Lines>
  <Paragraphs>18</Paragraphs>
  <ScaleCrop>false</ScaleCrop>
  <Company>个人试卷网站</Company>
  <LinksUpToDate>false</LinksUpToDate>
  <CharactersWithSpaces>9118</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2018-12-28T14:35:00Z</dcterms:created>
  <dcterms:modified xsi:type="dcterms:W3CDTF">2019-09-16T12:12:00Z</dcterms:modified>
</cp:coreProperties>
</file>