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7B" w:rsidRDefault="00B8577B" w:rsidP="00B8577B">
      <w:pPr>
        <w:pStyle w:val="1"/>
        <w:spacing w:line="360" w:lineRule="auto"/>
        <w:jc w:val="center"/>
        <w:rPr>
          <w:rFonts w:ascii="宋体" w:hAnsi="宋体"/>
          <w:b/>
          <w:spacing w:val="-20"/>
          <w:kern w:val="2"/>
          <w:sz w:val="32"/>
          <w:szCs w:val="32"/>
        </w:rPr>
      </w:pPr>
      <w:r w:rsidRPr="00843396">
        <w:rPr>
          <w:rFonts w:ascii="宋体" w:hAnsi="宋体" w:hint="eastAsia"/>
          <w:b/>
          <w:spacing w:val="-20"/>
          <w:kern w:val="2"/>
          <w:sz w:val="32"/>
          <w:szCs w:val="32"/>
        </w:rPr>
        <w:t>常州市“教学研究合作联盟” 2018-2019学年高二下学期期中考试</w:t>
      </w:r>
    </w:p>
    <w:p w:rsidR="00B8577B" w:rsidRPr="00623B95" w:rsidRDefault="00B8577B" w:rsidP="00B8577B">
      <w:pPr>
        <w:pStyle w:val="0"/>
        <w:spacing w:line="360" w:lineRule="auto"/>
        <w:jc w:val="center"/>
        <w:rPr>
          <w:rFonts w:ascii="宋体" w:hAnsi="宋体" w:cs="黑体"/>
          <w:b/>
          <w:sz w:val="32"/>
          <w:szCs w:val="32"/>
        </w:rPr>
      </w:pPr>
      <w:r w:rsidRPr="00623B95">
        <w:rPr>
          <w:rFonts w:ascii="宋体" w:hAnsi="宋体" w:cs="黑体" w:hint="eastAsia"/>
          <w:b/>
          <w:sz w:val="32"/>
          <w:szCs w:val="32"/>
        </w:rPr>
        <w:t>物理试卷</w:t>
      </w:r>
    </w:p>
    <w:p w:rsidR="00B8577B" w:rsidRPr="00B270E9" w:rsidRDefault="00B8577B" w:rsidP="00B8577B">
      <w:pPr>
        <w:pStyle w:val="0"/>
        <w:spacing w:line="360" w:lineRule="auto"/>
        <w:jc w:val="right"/>
        <w:rPr>
          <w:rFonts w:ascii="宋体" w:hAnsi="宋体"/>
          <w:sz w:val="21"/>
        </w:rPr>
      </w:pPr>
      <w:bookmarkStart w:id="0" w:name="_GoBack"/>
      <w:bookmarkEnd w:id="0"/>
      <w:r w:rsidRPr="00B270E9">
        <w:rPr>
          <w:rFonts w:ascii="宋体" w:hAnsi="宋体" w:hint="eastAsia"/>
          <w:sz w:val="21"/>
        </w:rPr>
        <w:t>2019.4.22</w:t>
      </w:r>
      <w:r w:rsidRPr="00B270E9">
        <w:rPr>
          <w:rFonts w:ascii="宋体" w:hAnsi="宋体"/>
          <w:sz w:val="21"/>
        </w:rPr>
        <w:t xml:space="preserve"> </w:t>
      </w:r>
    </w:p>
    <w:p w:rsidR="00B8577B" w:rsidRPr="00B270E9" w:rsidRDefault="00B8577B" w:rsidP="00B8577B">
      <w:pPr>
        <w:pStyle w:val="0"/>
        <w:spacing w:line="360" w:lineRule="auto"/>
        <w:rPr>
          <w:rFonts w:ascii="宋体" w:hAnsi="宋体"/>
          <w:sz w:val="21"/>
        </w:rPr>
      </w:pPr>
      <w:r w:rsidRPr="00B270E9">
        <w:rPr>
          <w:rFonts w:ascii="宋体" w:hAnsi="宋体"/>
          <w:sz w:val="21"/>
        </w:rPr>
        <w:t xml:space="preserve"> </w:t>
      </w:r>
    </w:p>
    <w:p w:rsidR="00B8577B" w:rsidRPr="00B270E9" w:rsidRDefault="00B8577B" w:rsidP="00B8577B">
      <w:pPr>
        <w:pStyle w:val="0"/>
        <w:spacing w:line="360" w:lineRule="auto"/>
        <w:rPr>
          <w:rFonts w:ascii="宋体" w:hAnsi="宋体" w:cs="宋体"/>
          <w:kern w:val="2"/>
          <w:sz w:val="21"/>
          <w:szCs w:val="21"/>
        </w:rPr>
      </w:pPr>
      <w:r w:rsidRPr="00B270E9">
        <w:rPr>
          <w:rFonts w:ascii="宋体" w:hAnsi="宋体" w:hint="eastAsia"/>
          <w:b/>
          <w:sz w:val="21"/>
        </w:rPr>
        <w:t>一、选择题（1--8题只有一个正确选项，每个3分，9--13为多选，每个4分，共44分）</w:t>
      </w:r>
    </w:p>
    <w:p w:rsidR="00B8577B" w:rsidRPr="00B270E9" w:rsidRDefault="00B8577B" w:rsidP="00B8577B">
      <w:pPr>
        <w:pStyle w:val="0"/>
        <w:widowControl w:val="0"/>
        <w:spacing w:line="360" w:lineRule="auto"/>
        <w:rPr>
          <w:rFonts w:ascii="宋体" w:hAnsi="宋体" w:cs="宋体"/>
          <w:kern w:val="2"/>
          <w:sz w:val="21"/>
          <w:szCs w:val="21"/>
        </w:rPr>
      </w:pPr>
      <w:r w:rsidRPr="00B270E9">
        <w:rPr>
          <w:rFonts w:ascii="宋体" w:hAnsi="宋体" w:cs="宋体" w:hint="eastAsia"/>
          <w:kern w:val="2"/>
          <w:sz w:val="21"/>
          <w:szCs w:val="21"/>
        </w:rPr>
        <w:t>1发电的基本原理之一是电磁感应,发现电磁感应现象的科学家是( )</w:t>
      </w:r>
    </w:p>
    <w:tbl>
      <w:tblPr>
        <w:tblW w:w="0" w:type="auto"/>
        <w:tblLayout w:type="fixed"/>
        <w:tblCellMar>
          <w:left w:w="0" w:type="dxa"/>
          <w:right w:w="0" w:type="dxa"/>
        </w:tblCellMar>
        <w:tblLook w:val="0000" w:firstRow="0" w:lastRow="0" w:firstColumn="0" w:lastColumn="0" w:noHBand="0" w:noVBand="0"/>
      </w:tblPr>
      <w:tblGrid>
        <w:gridCol w:w="1789"/>
        <w:gridCol w:w="1533"/>
        <w:gridCol w:w="2045"/>
        <w:gridCol w:w="2939"/>
      </w:tblGrid>
      <w:tr w:rsidR="00B8577B" w:rsidRPr="00B270E9" w:rsidTr="009966E2">
        <w:tc>
          <w:tcPr>
            <w:tcW w:w="1789" w:type="dxa"/>
            <w:tcMar>
              <w:top w:w="0" w:type="dxa"/>
              <w:left w:w="0" w:type="dxa"/>
              <w:bottom w:w="0" w:type="dxa"/>
              <w:right w:w="0" w:type="dxa"/>
            </w:tcMar>
            <w:vAlign w:val="center"/>
          </w:tcPr>
          <w:p w:rsidR="00B8577B" w:rsidRPr="00B270E9" w:rsidRDefault="00B8577B" w:rsidP="009966E2">
            <w:pPr>
              <w:pStyle w:val="0"/>
              <w:widowControl w:val="0"/>
              <w:spacing w:line="360" w:lineRule="auto"/>
              <w:ind w:firstLine="420"/>
              <w:rPr>
                <w:rFonts w:ascii="宋体" w:hAnsi="宋体" w:cs="宋体"/>
                <w:kern w:val="2"/>
                <w:sz w:val="21"/>
                <w:szCs w:val="21"/>
              </w:rPr>
            </w:pPr>
            <w:r w:rsidRPr="00B270E9">
              <w:rPr>
                <w:rFonts w:ascii="宋体" w:hAnsi="宋体" w:cs="宋体" w:hint="eastAsia"/>
                <w:kern w:val="2"/>
                <w:sz w:val="21"/>
                <w:szCs w:val="21"/>
              </w:rPr>
              <w:t xml:space="preserve">A.安培 </w:t>
            </w:r>
          </w:p>
        </w:tc>
        <w:tc>
          <w:tcPr>
            <w:tcW w:w="1533" w:type="dxa"/>
            <w:tcMar>
              <w:top w:w="0" w:type="dxa"/>
              <w:left w:w="0" w:type="dxa"/>
              <w:bottom w:w="0" w:type="dxa"/>
              <w:right w:w="0" w:type="dxa"/>
            </w:tcMar>
            <w:vAlign w:val="center"/>
          </w:tcPr>
          <w:p w:rsidR="00B8577B" w:rsidRPr="00B270E9" w:rsidRDefault="00B8577B" w:rsidP="009966E2">
            <w:pPr>
              <w:pStyle w:val="0"/>
              <w:widowControl w:val="0"/>
              <w:spacing w:line="360" w:lineRule="auto"/>
              <w:ind w:firstLine="420"/>
              <w:rPr>
                <w:rFonts w:ascii="宋体" w:hAnsi="宋体" w:cs="宋体"/>
                <w:kern w:val="2"/>
                <w:sz w:val="21"/>
                <w:szCs w:val="21"/>
              </w:rPr>
            </w:pPr>
            <w:r w:rsidRPr="00B270E9">
              <w:rPr>
                <w:rFonts w:ascii="宋体" w:hAnsi="宋体" w:cs="宋体" w:hint="eastAsia"/>
                <w:kern w:val="2"/>
                <w:sz w:val="21"/>
                <w:szCs w:val="21"/>
              </w:rPr>
              <w:t>B.赫兹</w:t>
            </w:r>
          </w:p>
        </w:tc>
        <w:tc>
          <w:tcPr>
            <w:tcW w:w="2045" w:type="dxa"/>
            <w:tcMar>
              <w:top w:w="0" w:type="dxa"/>
              <w:left w:w="0" w:type="dxa"/>
              <w:bottom w:w="0" w:type="dxa"/>
              <w:right w:w="0" w:type="dxa"/>
            </w:tcMar>
            <w:vAlign w:val="center"/>
          </w:tcPr>
          <w:p w:rsidR="00B8577B" w:rsidRPr="00B270E9" w:rsidRDefault="00B8577B" w:rsidP="009966E2">
            <w:pPr>
              <w:pStyle w:val="0"/>
              <w:widowControl w:val="0"/>
              <w:spacing w:line="360" w:lineRule="auto"/>
              <w:ind w:firstLine="420"/>
              <w:rPr>
                <w:rFonts w:ascii="宋体" w:hAnsi="宋体" w:cs="宋体"/>
                <w:kern w:val="2"/>
                <w:sz w:val="21"/>
                <w:szCs w:val="21"/>
              </w:rPr>
            </w:pPr>
            <w:r w:rsidRPr="00B270E9">
              <w:rPr>
                <w:rFonts w:ascii="宋体" w:hAnsi="宋体" w:cs="宋体" w:hint="eastAsia"/>
                <w:kern w:val="2"/>
                <w:sz w:val="21"/>
                <w:szCs w:val="21"/>
              </w:rPr>
              <w:t>C.法拉第</w:t>
            </w:r>
          </w:p>
        </w:tc>
        <w:tc>
          <w:tcPr>
            <w:tcW w:w="2939" w:type="dxa"/>
            <w:tcMar>
              <w:top w:w="0" w:type="dxa"/>
              <w:left w:w="0" w:type="dxa"/>
              <w:bottom w:w="0" w:type="dxa"/>
              <w:right w:w="0" w:type="dxa"/>
            </w:tcMar>
            <w:vAlign w:val="center"/>
          </w:tcPr>
          <w:p w:rsidR="00B8577B" w:rsidRPr="00B270E9" w:rsidRDefault="00B8577B" w:rsidP="009966E2">
            <w:pPr>
              <w:pStyle w:val="0"/>
              <w:widowControl w:val="0"/>
              <w:spacing w:line="360" w:lineRule="auto"/>
              <w:ind w:firstLine="420"/>
              <w:rPr>
                <w:rFonts w:ascii="宋体" w:hAnsi="宋体" w:cs="宋体"/>
                <w:kern w:val="2"/>
                <w:sz w:val="21"/>
                <w:szCs w:val="21"/>
              </w:rPr>
            </w:pPr>
            <w:r w:rsidRPr="00B270E9">
              <w:rPr>
                <w:rFonts w:ascii="宋体" w:hAnsi="宋体" w:cs="宋体" w:hint="eastAsia"/>
                <w:kern w:val="2"/>
                <w:sz w:val="21"/>
                <w:szCs w:val="21"/>
              </w:rPr>
              <w:t>D.麦克斯韦</w:t>
            </w:r>
            <w:r w:rsidR="00834CAB">
              <w:rPr>
                <w:rFonts w:ascii="宋体" w:hAnsi="宋体" w:cs="宋体"/>
                <w:kern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高中试卷网 http://sj.fjjy.org" style="width:9.2pt;height:14.4pt;mso-position-horizontal-relative:page;mso-position-vertical-relative:page">
                  <v:imagedata r:id="rId6" o:title=""/>
                </v:shape>
              </w:pict>
            </w:r>
          </w:p>
        </w:tc>
      </w:tr>
    </w:tbl>
    <w:p w:rsidR="00B8577B" w:rsidRPr="00B270E9" w:rsidRDefault="00B8577B" w:rsidP="00B8577B">
      <w:pPr>
        <w:pStyle w:val="0"/>
        <w:widowControl w:val="0"/>
        <w:spacing w:line="360" w:lineRule="auto"/>
        <w:rPr>
          <w:rFonts w:ascii="宋体" w:hAnsi="宋体" w:cs="宋体"/>
          <w:kern w:val="2"/>
          <w:sz w:val="21"/>
          <w:szCs w:val="21"/>
        </w:rPr>
      </w:pPr>
      <w:r w:rsidRPr="00B270E9">
        <w:rPr>
          <w:rFonts w:ascii="宋体" w:hAnsi="宋体" w:cs="宋体" w:hint="eastAsia"/>
          <w:kern w:val="2"/>
          <w:sz w:val="21"/>
          <w:szCs w:val="21"/>
        </w:rPr>
        <w:t>2处在磁场中的一闭合线圈,若没有产生感应电流,则可以判定(   )</w:t>
      </w:r>
      <w:r w:rsidRPr="00B270E9">
        <w:rPr>
          <w:rFonts w:ascii="宋体" w:hAnsi="宋体" w:cs="宋体" w:hint="eastAsia"/>
          <w:kern w:val="2"/>
          <w:sz w:val="21"/>
          <w:szCs w:val="21"/>
        </w:rPr>
        <w:br/>
        <w:t>A.线圈没有在磁场中运动      B.线圈没有做切割磁感线运动</w:t>
      </w:r>
      <w:r w:rsidRPr="00B270E9">
        <w:rPr>
          <w:rFonts w:ascii="宋体" w:hAnsi="宋体" w:cs="宋体" w:hint="eastAsia"/>
          <w:kern w:val="2"/>
          <w:sz w:val="21"/>
          <w:szCs w:val="21"/>
        </w:rPr>
        <w:br/>
        <w:t>C.磁场没有发生变化        D.穿过线圈的磁通量没有发生变化</w:t>
      </w:r>
    </w:p>
    <w:p w:rsidR="00B8577B" w:rsidRPr="00B270E9" w:rsidRDefault="00B8577B" w:rsidP="00B8577B">
      <w:pPr>
        <w:pStyle w:val="0"/>
        <w:widowControl w:val="0"/>
        <w:spacing w:line="360" w:lineRule="auto"/>
        <w:rPr>
          <w:rFonts w:ascii="宋体" w:hAnsi="宋体" w:cs="宋体"/>
          <w:kern w:val="2"/>
          <w:sz w:val="21"/>
          <w:szCs w:val="21"/>
        </w:rPr>
      </w:pPr>
      <w:r w:rsidRPr="00B270E9">
        <w:rPr>
          <w:rFonts w:ascii="宋体" w:hAnsi="宋体" w:cs="宋体" w:hint="eastAsia"/>
          <w:kern w:val="2"/>
          <w:sz w:val="21"/>
          <w:szCs w:val="21"/>
        </w:rPr>
        <w:t>3.关于线圈的自感系数大小,下列说法正确的是(   )</w:t>
      </w:r>
    </w:p>
    <w:p w:rsidR="00B8577B" w:rsidRPr="00B270E9" w:rsidRDefault="00B8577B" w:rsidP="00B8577B">
      <w:pPr>
        <w:pStyle w:val="0"/>
        <w:widowControl w:val="0"/>
        <w:spacing w:line="360" w:lineRule="auto"/>
        <w:rPr>
          <w:rFonts w:ascii="宋体" w:hAnsi="宋体" w:cs="宋体"/>
          <w:kern w:val="2"/>
          <w:sz w:val="21"/>
          <w:szCs w:val="21"/>
        </w:rPr>
      </w:pPr>
      <w:r w:rsidRPr="00B270E9">
        <w:rPr>
          <w:rFonts w:ascii="宋体" w:hAnsi="宋体" w:cs="宋体" w:hint="eastAsia"/>
          <w:kern w:val="2"/>
          <w:sz w:val="21"/>
          <w:szCs w:val="21"/>
        </w:rPr>
        <w:t>A.通过线圈的电流越大,自感系数越大</w:t>
      </w:r>
      <w:r w:rsidRPr="00B270E9">
        <w:rPr>
          <w:rFonts w:ascii="宋体" w:hAnsi="宋体" w:cs="宋体" w:hint="eastAsia"/>
          <w:kern w:val="2"/>
          <w:sz w:val="21"/>
          <w:szCs w:val="21"/>
        </w:rPr>
        <w:br/>
        <w:t>B.线圈中的电流变化越快,自感系数越大</w:t>
      </w:r>
      <w:r w:rsidRPr="00B270E9">
        <w:rPr>
          <w:rFonts w:ascii="宋体" w:hAnsi="宋体" w:cs="宋体" w:hint="eastAsia"/>
          <w:kern w:val="2"/>
          <w:sz w:val="21"/>
          <w:szCs w:val="21"/>
        </w:rPr>
        <w:br/>
        <w:t>C.插有铁芯时线圈的自感系数会比它没有插入铁芯时的大</w:t>
      </w:r>
      <w:r w:rsidRPr="00B270E9">
        <w:rPr>
          <w:rFonts w:ascii="宋体" w:hAnsi="宋体" w:cs="宋体" w:hint="eastAsia"/>
          <w:kern w:val="2"/>
          <w:sz w:val="21"/>
          <w:szCs w:val="21"/>
        </w:rPr>
        <w:br/>
        <w:t>D.线圈的自感系数与电流的大小,电流变化的快慢, 是否有铁芯等都无关</w:t>
      </w:r>
    </w:p>
    <w:p w:rsidR="00B8577B" w:rsidRPr="00B270E9" w:rsidRDefault="00B8577B" w:rsidP="00B8577B">
      <w:pPr>
        <w:pStyle w:val="0"/>
        <w:widowControl w:val="0"/>
        <w:spacing w:line="360" w:lineRule="auto"/>
        <w:rPr>
          <w:rFonts w:ascii="宋体" w:hAnsi="宋体" w:cs="宋体"/>
          <w:kern w:val="2"/>
          <w:sz w:val="21"/>
          <w:szCs w:val="21"/>
        </w:rPr>
      </w:pPr>
      <w:r w:rsidRPr="00B270E9">
        <w:rPr>
          <w:rFonts w:ascii="宋体" w:hAnsi="宋体" w:cs="宋体" w:hint="eastAsia"/>
          <w:kern w:val="2"/>
          <w:sz w:val="21"/>
          <w:szCs w:val="21"/>
        </w:rPr>
        <w:t>4.垂直于闭合线圈的匝数为</w:t>
      </w:r>
      <w:r w:rsidRPr="00B270E9">
        <w:rPr>
          <w:rFonts w:ascii="宋体" w:hAnsi="宋体" w:cs="宋体" w:hint="eastAsia"/>
          <w:kern w:val="2"/>
          <w:sz w:val="21"/>
          <w:szCs w:val="21"/>
        </w:rPr>
        <w:object w:dxaOrig="193" w:dyaOrig="226">
          <v:shape id="对象 2" o:spid="_x0000_i1026" type="#_x0000_t75" alt="高中试卷网 http://sj.fjjy.org" style="width:9.8pt;height:11.5pt;mso-position-horizontal-relative:page;mso-position-vertical-relative:page" o:ole="">
            <v:imagedata r:id="rId7" o:title=""/>
          </v:shape>
          <o:OLEObject Type="Embed" ProgID="Equation.DSMT4" ShapeID="对象 2" DrawAspect="Content" ObjectID="_1630155052" r:id="rId8"/>
        </w:object>
      </w:r>
      <w:r w:rsidRPr="00B270E9">
        <w:rPr>
          <w:rFonts w:ascii="宋体" w:hAnsi="宋体" w:cs="宋体" w:hint="eastAsia"/>
          <w:kern w:val="2"/>
          <w:sz w:val="21"/>
          <w:szCs w:val="21"/>
        </w:rPr>
        <w:t>,所围面积为</w:t>
      </w:r>
      <w:r w:rsidRPr="00B270E9">
        <w:rPr>
          <w:rFonts w:ascii="宋体" w:hAnsi="宋体" w:cs="宋体" w:hint="eastAsia"/>
          <w:kern w:val="2"/>
          <w:sz w:val="21"/>
          <w:szCs w:val="21"/>
        </w:rPr>
        <w:object w:dxaOrig="226" w:dyaOrig="290">
          <v:shape id="对象 3" o:spid="_x0000_i1027" type="#_x0000_t75" alt="高中试卷网 http://sj.fjjy.org" style="width:11.5pt;height:14.4pt;mso-position-horizontal-relative:page;mso-position-vertical-relative:page" o:ole="">
            <v:imagedata r:id="rId9" o:title=""/>
          </v:shape>
          <o:OLEObject Type="Embed" ProgID="Equation.DSMT4" ShapeID="对象 3" DrawAspect="Content" ObjectID="_1630155053" r:id="rId10"/>
        </w:object>
      </w:r>
      <w:r w:rsidRPr="00B270E9">
        <w:rPr>
          <w:rFonts w:ascii="宋体" w:hAnsi="宋体" w:cs="宋体" w:hint="eastAsia"/>
          <w:kern w:val="2"/>
          <w:sz w:val="21"/>
          <w:szCs w:val="21"/>
        </w:rPr>
        <w:t>,总电阻为</w:t>
      </w:r>
      <w:r w:rsidRPr="00B270E9">
        <w:rPr>
          <w:rFonts w:ascii="宋体" w:hAnsi="宋体" w:cs="宋体" w:hint="eastAsia"/>
          <w:kern w:val="2"/>
          <w:sz w:val="21"/>
          <w:szCs w:val="21"/>
        </w:rPr>
        <w:object w:dxaOrig="236" w:dyaOrig="258">
          <v:shape id="对象 4" o:spid="_x0000_i1028" type="#_x0000_t75" alt="高中试卷网 http://sj.fjjy.org" style="width:12.1pt;height:12.65pt;mso-position-horizontal-relative:page;mso-position-vertical-relative:page" o:ole="">
            <v:imagedata r:id="rId11" o:title=""/>
          </v:shape>
          <o:OLEObject Type="Embed" ProgID="Equation.DSMT4" ShapeID="对象 4" DrawAspect="Content" ObjectID="_1630155054" r:id="rId12"/>
        </w:object>
      </w:r>
      <w:r w:rsidRPr="00B270E9">
        <w:rPr>
          <w:rFonts w:ascii="宋体" w:hAnsi="宋体" w:cs="宋体" w:hint="eastAsia"/>
          <w:kern w:val="2"/>
          <w:sz w:val="21"/>
          <w:szCs w:val="21"/>
        </w:rPr>
        <w:t>, 在</w:t>
      </w:r>
      <w:r w:rsidRPr="00B270E9">
        <w:rPr>
          <w:rFonts w:ascii="宋体" w:hAnsi="宋体" w:cs="宋体" w:hint="eastAsia"/>
          <w:kern w:val="2"/>
          <w:sz w:val="21"/>
          <w:szCs w:val="21"/>
        </w:rPr>
        <w:object w:dxaOrig="301" w:dyaOrig="290">
          <v:shape id="对象 5" o:spid="_x0000_i1029" type="#_x0000_t75" alt="高中试卷网 http://sj.fjjy.org" style="width:15pt;height:14.4pt;mso-position-horizontal-relative:page;mso-position-vertical-relative:page" o:ole="">
            <v:imagedata r:id="rId13" o:title=""/>
          </v:shape>
          <o:OLEObject Type="Embed" ProgID="Equation.DSMT4" ShapeID="对象 5" DrawAspect="Content" ObjectID="_1630155055" r:id="rId14"/>
        </w:object>
      </w:r>
      <w:r w:rsidRPr="00B270E9">
        <w:rPr>
          <w:rFonts w:ascii="宋体" w:hAnsi="宋体" w:cs="宋体" w:hint="eastAsia"/>
          <w:kern w:val="2"/>
          <w:sz w:val="21"/>
          <w:szCs w:val="21"/>
        </w:rPr>
        <w:t>时间内穿过每匝线圈的磁通量变化为</w:t>
      </w:r>
      <w:r w:rsidRPr="00B270E9">
        <w:rPr>
          <w:rFonts w:ascii="宋体" w:hAnsi="宋体" w:cs="宋体" w:hint="eastAsia"/>
          <w:kern w:val="2"/>
          <w:sz w:val="21"/>
          <w:szCs w:val="21"/>
        </w:rPr>
        <w:object w:dxaOrig="419" w:dyaOrig="258">
          <v:shape id="对象 6" o:spid="_x0000_i1030" type="#_x0000_t75" alt="高中试卷网 http://sj.fjjy.org" style="width:20.75pt;height:12.65pt;mso-position-horizontal-relative:page;mso-position-vertical-relative:page" o:ole="">
            <v:imagedata r:id="rId15" o:title=""/>
          </v:shape>
          <o:OLEObject Type="Embed" ProgID="Equation.DSMT4" ShapeID="对象 6" DrawAspect="Content" ObjectID="_1630155056" r:id="rId16"/>
        </w:object>
      </w:r>
      <w:r w:rsidRPr="00B270E9">
        <w:rPr>
          <w:rFonts w:ascii="宋体" w:hAnsi="宋体" w:cs="宋体" w:hint="eastAsia"/>
          <w:kern w:val="2"/>
          <w:sz w:val="21"/>
          <w:szCs w:val="21"/>
        </w:rPr>
        <w:t>,则通过导线某一横截面的电荷量为(   )</w:t>
      </w:r>
    </w:p>
    <w:p w:rsidR="00B8577B" w:rsidRPr="00B270E9" w:rsidRDefault="00B8577B" w:rsidP="00B8577B">
      <w:pPr>
        <w:pStyle w:val="Normal1"/>
        <w:spacing w:line="360" w:lineRule="auto"/>
        <w:rPr>
          <w:rFonts w:ascii="宋体" w:hAnsi="宋体" w:cs="宋体"/>
          <w:sz w:val="21"/>
          <w:szCs w:val="21"/>
        </w:rPr>
      </w:pPr>
      <w:r w:rsidRPr="00B270E9">
        <w:rPr>
          <w:rFonts w:ascii="宋体" w:hAnsi="宋体" w:cs="宋体"/>
          <w:sz w:val="21"/>
          <w:szCs w:val="21"/>
        </w:rPr>
        <w:t>A.</w:t>
      </w:r>
      <w:r w:rsidRPr="00B270E9">
        <w:rPr>
          <w:rFonts w:ascii="宋体" w:hAnsi="宋体"/>
          <w:sz w:val="21"/>
        </w:rPr>
        <w:t xml:space="preserve"> </w:t>
      </w:r>
      <w:r w:rsidRPr="00B270E9">
        <w:rPr>
          <w:rFonts w:ascii="宋体" w:hAnsi="宋体"/>
          <w:position w:val="-24"/>
          <w:sz w:val="21"/>
        </w:rPr>
        <w:object w:dxaOrig="430" w:dyaOrig="611">
          <v:shape id="对象 7" o:spid="_x0000_i1031" type="#_x0000_t75" alt="高中试卷网 http://sj.fjjy.org" style="width:21.9pt;height:30.55pt;mso-position-horizontal-relative:page;mso-position-vertical-relative:page" o:ole="">
            <v:imagedata r:id="rId17" o:title=""/>
          </v:shape>
          <o:OLEObject Type="Embed" ProgID="Equation.DSMT4" ShapeID="对象 7" DrawAspect="Content" ObjectID="_1630155057" r:id="rId18"/>
        </w:object>
      </w:r>
      <w:r w:rsidRPr="00B270E9">
        <w:rPr>
          <w:rFonts w:ascii="宋体" w:hAnsi="宋体" w:hint="eastAsia"/>
          <w:sz w:val="21"/>
        </w:rPr>
        <w:t xml:space="preserve">         </w:t>
      </w:r>
      <w:r w:rsidRPr="00B270E9">
        <w:rPr>
          <w:rFonts w:ascii="宋体" w:hAnsi="宋体" w:cs="宋体"/>
          <w:sz w:val="21"/>
          <w:szCs w:val="21"/>
        </w:rPr>
        <w:t>B.</w:t>
      </w:r>
      <w:r w:rsidRPr="00B270E9">
        <w:rPr>
          <w:rFonts w:ascii="宋体" w:hAnsi="宋体"/>
          <w:sz w:val="21"/>
        </w:rPr>
        <w:t xml:space="preserve"> </w:t>
      </w:r>
      <w:r w:rsidRPr="00B270E9">
        <w:rPr>
          <w:rFonts w:ascii="宋体" w:hAnsi="宋体"/>
          <w:position w:val="-24"/>
          <w:sz w:val="21"/>
        </w:rPr>
        <w:object w:dxaOrig="644" w:dyaOrig="611">
          <v:shape id="对象 8" o:spid="_x0000_i1032" type="#_x0000_t75" alt="高中试卷网 http://sj.fjjy.org" style="width:32.25pt;height:30.55pt;mso-position-horizontal-relative:page;mso-position-vertical-relative:page" o:ole="">
            <v:imagedata r:id="rId19" o:title=""/>
          </v:shape>
          <o:OLEObject Type="Embed" ProgID="Equation.DSMT4" ShapeID="对象 8" DrawAspect="Content" ObjectID="_1630155058" r:id="rId20"/>
        </w:object>
      </w:r>
      <w:r w:rsidRPr="00B270E9">
        <w:rPr>
          <w:rFonts w:ascii="宋体" w:hAnsi="宋体" w:hint="eastAsia"/>
          <w:sz w:val="21"/>
        </w:rPr>
        <w:t xml:space="preserve">          </w:t>
      </w:r>
      <w:r w:rsidRPr="00B270E9">
        <w:rPr>
          <w:rFonts w:ascii="宋体" w:hAnsi="宋体" w:cs="宋体"/>
          <w:sz w:val="21"/>
          <w:szCs w:val="21"/>
        </w:rPr>
        <w:t>C.</w:t>
      </w:r>
      <w:r w:rsidRPr="00B270E9">
        <w:rPr>
          <w:rFonts w:ascii="宋体" w:hAnsi="宋体"/>
          <w:sz w:val="21"/>
        </w:rPr>
        <w:t xml:space="preserve"> </w:t>
      </w:r>
      <w:r w:rsidRPr="00B270E9">
        <w:rPr>
          <w:rFonts w:ascii="宋体" w:hAnsi="宋体"/>
          <w:position w:val="-24"/>
          <w:sz w:val="21"/>
        </w:rPr>
        <w:object w:dxaOrig="559" w:dyaOrig="611">
          <v:shape id="对象 9" o:spid="_x0000_i1033" type="#_x0000_t75" alt="高中试卷网 http://sj.fjjy.org" style="width:27.65pt;height:30.55pt;mso-position-horizontal-relative:page;mso-position-vertical-relative:page" o:ole="">
            <v:imagedata r:id="rId21" o:title=""/>
          </v:shape>
          <o:OLEObject Type="Embed" ProgID="Equation.DSMT4" ShapeID="对象 9" DrawAspect="Content" ObjectID="_1630155059" r:id="rId22"/>
        </w:object>
      </w:r>
      <w:r w:rsidRPr="00B270E9">
        <w:rPr>
          <w:rFonts w:ascii="宋体" w:hAnsi="宋体" w:hint="eastAsia"/>
          <w:sz w:val="21"/>
        </w:rPr>
        <w:t xml:space="preserve">           </w:t>
      </w:r>
      <w:r w:rsidRPr="00B270E9">
        <w:rPr>
          <w:rFonts w:ascii="宋体" w:hAnsi="宋体" w:cs="宋体"/>
          <w:sz w:val="21"/>
          <w:szCs w:val="21"/>
        </w:rPr>
        <w:t>D.</w:t>
      </w:r>
      <w:r w:rsidRPr="00B270E9">
        <w:rPr>
          <w:rFonts w:ascii="宋体" w:hAnsi="宋体"/>
          <w:sz w:val="21"/>
        </w:rPr>
        <w:t xml:space="preserve"> </w:t>
      </w:r>
      <w:r w:rsidRPr="00B270E9">
        <w:rPr>
          <w:rFonts w:ascii="宋体" w:hAnsi="宋体"/>
          <w:position w:val="-24"/>
          <w:sz w:val="21"/>
        </w:rPr>
        <w:object w:dxaOrig="559" w:dyaOrig="611">
          <v:shape id="对象 10" o:spid="_x0000_i1034" type="#_x0000_t75" alt="高中试卷网 http://sj.fjjy.org" style="width:27.65pt;height:30.55pt;mso-position-horizontal-relative:page;mso-position-vertical-relative:page" o:ole="">
            <v:imagedata r:id="rId23" o:title=""/>
          </v:shape>
          <o:OLEObject Type="Embed" ProgID="Equation.DSMT4" ShapeID="对象 10" DrawAspect="Content" ObjectID="_1630155060" r:id="rId24"/>
        </w:object>
      </w:r>
    </w:p>
    <w:p w:rsidR="00B8577B" w:rsidRPr="00B270E9" w:rsidRDefault="00B8577B" w:rsidP="00B8577B">
      <w:pPr>
        <w:pStyle w:val="Normal2"/>
        <w:spacing w:line="360" w:lineRule="auto"/>
        <w:rPr>
          <w:rFonts w:ascii="宋体" w:hAnsi="宋体" w:cs="宋体"/>
          <w:sz w:val="21"/>
          <w:szCs w:val="21"/>
        </w:rPr>
      </w:pPr>
      <w:r w:rsidRPr="00B270E9">
        <w:rPr>
          <w:rFonts w:ascii="宋体" w:hAnsi="宋体" w:cs="宋体"/>
          <w:sz w:val="21"/>
          <w:szCs w:val="21"/>
        </w:rPr>
        <w:t>5.如图所示的各图象中表示交变电流的是(   )</w:t>
      </w:r>
    </w:p>
    <w:p w:rsidR="00B8577B" w:rsidRPr="00B270E9" w:rsidRDefault="00B8577B" w:rsidP="00B8577B">
      <w:pPr>
        <w:pStyle w:val="Normal2"/>
        <w:spacing w:line="360" w:lineRule="auto"/>
        <w:rPr>
          <w:rFonts w:ascii="宋体" w:hAnsi="宋体" w:cs="宋体"/>
          <w:sz w:val="21"/>
          <w:szCs w:val="21"/>
        </w:rPr>
      </w:pPr>
      <w:r w:rsidRPr="00B270E9">
        <w:rPr>
          <w:rFonts w:ascii="宋体" w:hAnsi="宋体" w:cs="宋体"/>
          <w:sz w:val="21"/>
          <w:szCs w:val="21"/>
        </w:rPr>
        <w:t>A.</w:t>
      </w:r>
      <w:r w:rsidR="00834CAB">
        <w:rPr>
          <w:rFonts w:ascii="宋体" w:hAnsi="宋体" w:cs="宋体"/>
          <w:sz w:val="21"/>
          <w:szCs w:val="21"/>
        </w:rPr>
        <w:pict>
          <v:shape id="图片 11" o:spid="_x0000_i1035" type="#_x0000_t75" alt="高中试卷网 http://sj.fjjy.org" style="width:67.95pt;height:69.7pt;mso-position-horizontal-relative:page;mso-position-vertical-relative:page">
            <v:imagedata r:id="rId25" o:title=""/>
          </v:shape>
        </w:pict>
      </w:r>
      <w:r w:rsidRPr="00B270E9">
        <w:rPr>
          <w:rFonts w:ascii="宋体" w:hAnsi="宋体" w:cs="宋体" w:hint="eastAsia"/>
          <w:sz w:val="21"/>
          <w:szCs w:val="21"/>
        </w:rPr>
        <w:t xml:space="preserve">                </w:t>
      </w:r>
      <w:r w:rsidRPr="00B270E9">
        <w:rPr>
          <w:rFonts w:ascii="宋体" w:hAnsi="宋体" w:cs="宋体"/>
          <w:sz w:val="21"/>
          <w:szCs w:val="21"/>
        </w:rPr>
        <w:t>B.</w:t>
      </w:r>
      <w:r w:rsidR="00834CAB">
        <w:rPr>
          <w:rFonts w:ascii="宋体" w:hAnsi="宋体" w:cs="宋体"/>
          <w:sz w:val="21"/>
          <w:szCs w:val="21"/>
        </w:rPr>
        <w:pict>
          <v:shape id="图片 12" o:spid="_x0000_i1036" type="#_x0000_t75" alt="高中试卷网 http://sj.fjjy.org" style="width:72.6pt;height:69.7pt;mso-position-horizontal-relative:page;mso-position-vertical-relative:page">
            <v:imagedata r:id="rId26" o:title=""/>
          </v:shape>
        </w:pict>
      </w:r>
      <w:r w:rsidRPr="00B270E9">
        <w:rPr>
          <w:rFonts w:ascii="宋体" w:hAnsi="宋体" w:cs="宋体"/>
          <w:sz w:val="21"/>
          <w:szCs w:val="21"/>
        </w:rPr>
        <w:br/>
        <w:t>C.</w:t>
      </w:r>
      <w:r w:rsidR="00834CAB">
        <w:rPr>
          <w:rFonts w:ascii="宋体" w:hAnsi="宋体" w:cs="宋体"/>
          <w:sz w:val="21"/>
          <w:szCs w:val="21"/>
        </w:rPr>
        <w:pict>
          <v:shape id="图片 13" o:spid="_x0000_i1037" type="#_x0000_t75" alt="高中试卷网 http://sj.fjjy.org" style="width:74.3pt;height:71.4pt;mso-position-horizontal-relative:page;mso-position-vertical-relative:page">
            <v:imagedata r:id="rId27" o:title=""/>
          </v:shape>
        </w:pict>
      </w:r>
      <w:r w:rsidRPr="00B270E9">
        <w:rPr>
          <w:rFonts w:ascii="宋体" w:hAnsi="宋体" w:cs="宋体" w:hint="eastAsia"/>
          <w:sz w:val="21"/>
          <w:szCs w:val="21"/>
        </w:rPr>
        <w:t xml:space="preserve">               </w:t>
      </w:r>
      <w:r w:rsidRPr="00B270E9">
        <w:rPr>
          <w:rFonts w:ascii="宋体" w:hAnsi="宋体" w:cs="宋体"/>
          <w:sz w:val="21"/>
          <w:szCs w:val="21"/>
        </w:rPr>
        <w:t>D.</w:t>
      </w:r>
      <w:r w:rsidR="00834CAB">
        <w:rPr>
          <w:rFonts w:ascii="宋体" w:hAnsi="宋体" w:cs="宋体"/>
          <w:sz w:val="21"/>
          <w:szCs w:val="21"/>
        </w:rPr>
        <w:pict>
          <v:shape id="图片 14" o:spid="_x0000_i1038" type="#_x0000_t75" alt="高中试卷网 http://sj.fjjy.org" style="width:1in;height:72.6pt;mso-position-horizontal-relative:page;mso-position-vertical-relative:page">
            <v:imagedata r:id="rId28" o:title=""/>
          </v:shape>
        </w:pict>
      </w:r>
    </w:p>
    <w:p w:rsidR="00B8577B" w:rsidRPr="00B270E9" w:rsidRDefault="00B8577B" w:rsidP="00B8577B">
      <w:pPr>
        <w:pStyle w:val="Normal3"/>
        <w:spacing w:line="360" w:lineRule="auto"/>
        <w:rPr>
          <w:rFonts w:ascii="宋体" w:hAnsi="宋体" w:cs="宋体"/>
          <w:sz w:val="21"/>
          <w:szCs w:val="21"/>
        </w:rPr>
      </w:pPr>
      <w:r w:rsidRPr="00B270E9">
        <w:rPr>
          <w:rFonts w:ascii="宋体" w:hAnsi="宋体" w:cs="宋体"/>
          <w:sz w:val="21"/>
          <w:szCs w:val="21"/>
        </w:rPr>
        <w:lastRenderedPageBreak/>
        <w:t>6.关于理想变压器的工作原理,以下说法正确的是(   )</w:t>
      </w:r>
    </w:p>
    <w:p w:rsidR="00B8577B" w:rsidRPr="00B270E9" w:rsidRDefault="00B8577B" w:rsidP="00B8577B">
      <w:pPr>
        <w:pStyle w:val="Normal3"/>
        <w:spacing w:line="360" w:lineRule="auto"/>
        <w:rPr>
          <w:rFonts w:ascii="宋体" w:hAnsi="宋体" w:cs="宋体"/>
          <w:sz w:val="21"/>
          <w:szCs w:val="21"/>
        </w:rPr>
      </w:pPr>
      <w:r w:rsidRPr="00B270E9">
        <w:rPr>
          <w:rFonts w:ascii="宋体" w:hAnsi="宋体" w:cs="宋体"/>
          <w:sz w:val="21"/>
          <w:szCs w:val="21"/>
        </w:rPr>
        <w:t>A.通有正弦交变电流的原线圈产生的磁通量不变</w:t>
      </w:r>
      <w:r w:rsidRPr="00B270E9">
        <w:rPr>
          <w:rFonts w:ascii="宋体" w:hAnsi="宋体" w:cs="宋体"/>
          <w:sz w:val="21"/>
          <w:szCs w:val="21"/>
        </w:rPr>
        <w:br/>
        <w:t>B.穿过原、副线圈的磁通量在任何时候都不相等</w:t>
      </w:r>
      <w:r w:rsidRPr="00B270E9">
        <w:rPr>
          <w:rFonts w:ascii="宋体" w:hAnsi="宋体" w:cs="宋体"/>
          <w:sz w:val="21"/>
          <w:szCs w:val="21"/>
        </w:rPr>
        <w:br/>
        <w:t>C.穿过副线圈磁通量的变化使副线圈产生感应电动势</w:t>
      </w:r>
      <w:r w:rsidRPr="00B270E9">
        <w:rPr>
          <w:rFonts w:ascii="宋体" w:hAnsi="宋体" w:cs="宋体"/>
          <w:sz w:val="21"/>
          <w:szCs w:val="21"/>
        </w:rPr>
        <w:br/>
        <w:t>D.原线圈中的电流通过铁芯流到了副线圈</w:t>
      </w:r>
    </w:p>
    <w:p w:rsidR="00B8577B" w:rsidRPr="00B270E9" w:rsidRDefault="00B8577B" w:rsidP="00B8577B">
      <w:pPr>
        <w:pStyle w:val="Normal4"/>
        <w:spacing w:line="360" w:lineRule="auto"/>
        <w:rPr>
          <w:rFonts w:ascii="宋体" w:hAnsi="宋体" w:cs="宋体"/>
          <w:sz w:val="21"/>
          <w:szCs w:val="21"/>
        </w:rPr>
      </w:pPr>
      <w:r w:rsidRPr="00B270E9">
        <w:rPr>
          <w:rFonts w:ascii="宋体" w:hAnsi="宋体" w:cs="宋体"/>
          <w:sz w:val="21"/>
          <w:szCs w:val="21"/>
        </w:rPr>
        <w:t>7.关于传感器工作的一般流程,下列说法中正确的是(   )</w:t>
      </w:r>
    </w:p>
    <w:p w:rsidR="00B8577B" w:rsidRPr="00B270E9" w:rsidRDefault="00B8577B" w:rsidP="00B8577B">
      <w:pPr>
        <w:pStyle w:val="Normal4"/>
        <w:spacing w:line="360" w:lineRule="auto"/>
        <w:rPr>
          <w:rFonts w:ascii="宋体" w:hAnsi="宋体" w:cs="宋体"/>
          <w:sz w:val="21"/>
          <w:szCs w:val="21"/>
        </w:rPr>
      </w:pPr>
      <w:r w:rsidRPr="00B270E9">
        <w:rPr>
          <w:rFonts w:ascii="宋体" w:hAnsi="宋体" w:cs="宋体"/>
          <w:sz w:val="21"/>
          <w:szCs w:val="21"/>
        </w:rPr>
        <w:t>A.非电学量→敏感元件→转换电路→电学量→转换元件</w:t>
      </w:r>
      <w:r w:rsidRPr="00B270E9">
        <w:rPr>
          <w:rFonts w:ascii="宋体" w:hAnsi="宋体" w:cs="宋体"/>
          <w:sz w:val="21"/>
          <w:szCs w:val="21"/>
        </w:rPr>
        <w:br/>
        <w:t>B.电学量→敏感元件→转换电路→转换元件→非电学量</w:t>
      </w:r>
      <w:r w:rsidRPr="00B270E9">
        <w:rPr>
          <w:rFonts w:ascii="宋体" w:hAnsi="宋体" w:cs="宋体"/>
          <w:sz w:val="21"/>
          <w:szCs w:val="21"/>
        </w:rPr>
        <w:br/>
        <w:t>C.非电学量→敏感元件→转换元件→转换电路→电学量</w:t>
      </w:r>
      <w:r w:rsidRPr="00B270E9">
        <w:rPr>
          <w:rFonts w:ascii="宋体" w:hAnsi="宋体" w:cs="宋体"/>
          <w:sz w:val="21"/>
          <w:szCs w:val="21"/>
        </w:rPr>
        <w:br/>
        <w:t>D.非电学量→转换电路→转换元件→敏感元件→电学量</w:t>
      </w:r>
    </w:p>
    <w:p w:rsidR="00B8577B" w:rsidRPr="00B270E9" w:rsidRDefault="00B8577B" w:rsidP="00B8577B">
      <w:pPr>
        <w:pStyle w:val="Normal5"/>
        <w:spacing w:line="360" w:lineRule="auto"/>
        <w:rPr>
          <w:rFonts w:ascii="宋体" w:hAnsi="宋体" w:cs="宋体"/>
          <w:sz w:val="21"/>
          <w:szCs w:val="21"/>
        </w:rPr>
      </w:pPr>
      <w:r w:rsidRPr="00B270E9">
        <w:rPr>
          <w:rFonts w:ascii="宋体" w:hAnsi="宋体" w:cs="宋体"/>
          <w:sz w:val="21"/>
          <w:szCs w:val="21"/>
        </w:rPr>
        <w:t>8.下列几种现象中,动量不守恒的是(   )</w:t>
      </w:r>
    </w:p>
    <w:p w:rsidR="00B8577B" w:rsidRPr="00B270E9" w:rsidRDefault="00B8577B" w:rsidP="00B8577B">
      <w:pPr>
        <w:pStyle w:val="Normal5"/>
        <w:spacing w:line="360" w:lineRule="auto"/>
        <w:rPr>
          <w:rFonts w:ascii="宋体" w:hAnsi="宋体" w:cs="宋体"/>
          <w:sz w:val="21"/>
          <w:szCs w:val="21"/>
        </w:rPr>
      </w:pPr>
      <w:r w:rsidRPr="00B270E9">
        <w:rPr>
          <w:rFonts w:ascii="宋体" w:hAnsi="宋体" w:cs="宋体"/>
          <w:sz w:val="21"/>
          <w:szCs w:val="21"/>
        </w:rPr>
        <w:t>A.在光滑水平面上两球发生碰撞</w:t>
      </w:r>
      <w:r w:rsidRPr="00B270E9">
        <w:rPr>
          <w:rFonts w:ascii="宋体" w:hAnsi="宋体" w:cs="宋体"/>
          <w:sz w:val="21"/>
          <w:szCs w:val="21"/>
        </w:rPr>
        <w:br/>
        <w:t>B.车原来静止在光滑的水平面上,车上的人从车头走到车尾</w:t>
      </w:r>
      <w:r w:rsidRPr="00B270E9">
        <w:rPr>
          <w:rFonts w:ascii="宋体" w:hAnsi="宋体" w:cs="宋体"/>
          <w:sz w:val="21"/>
          <w:szCs w:val="21"/>
        </w:rPr>
        <w:br/>
        <w:t>C.水平放置的弹簧一端固定,另一端与置于光滑水平面的物体相连,伸长的弹簧拉物体运动</w:t>
      </w:r>
      <w:r w:rsidRPr="00B270E9">
        <w:rPr>
          <w:rFonts w:ascii="宋体" w:hAnsi="宋体" w:cs="宋体"/>
          <w:sz w:val="21"/>
          <w:szCs w:val="21"/>
        </w:rPr>
        <w:br/>
        <w:t>D.火箭的反冲运动</w:t>
      </w:r>
    </w:p>
    <w:p w:rsidR="00B8577B" w:rsidRPr="00B270E9" w:rsidRDefault="00B8577B" w:rsidP="00B8577B">
      <w:pPr>
        <w:pStyle w:val="Normal6"/>
        <w:spacing w:line="360" w:lineRule="auto"/>
        <w:rPr>
          <w:rFonts w:ascii="宋体" w:hAnsi="宋体" w:cs="宋体"/>
          <w:sz w:val="21"/>
          <w:szCs w:val="21"/>
        </w:rPr>
      </w:pPr>
      <w:r w:rsidRPr="00B270E9">
        <w:rPr>
          <w:rFonts w:ascii="宋体" w:hAnsi="宋体" w:cs="宋体"/>
          <w:sz w:val="21"/>
          <w:szCs w:val="21"/>
        </w:rPr>
        <w:t>9.关于电磁阻尼,下列说法正确的是(   )</w:t>
      </w:r>
    </w:p>
    <w:p w:rsidR="00B8577B" w:rsidRPr="00B270E9" w:rsidRDefault="00B8577B" w:rsidP="00B8577B">
      <w:pPr>
        <w:pStyle w:val="Normal6"/>
        <w:spacing w:line="360" w:lineRule="auto"/>
        <w:rPr>
          <w:rFonts w:ascii="宋体" w:hAnsi="宋体" w:cs="宋体"/>
          <w:sz w:val="21"/>
          <w:szCs w:val="21"/>
        </w:rPr>
      </w:pPr>
      <w:r w:rsidRPr="00B270E9">
        <w:rPr>
          <w:rFonts w:ascii="宋体" w:hAnsi="宋体" w:cs="宋体"/>
          <w:sz w:val="21"/>
          <w:szCs w:val="21"/>
        </w:rPr>
        <w:t>A.当导体在磁场中运动时,感应电流会使导体受到安培力,安培力总是阻碍导体运动的现象称为电磁阻尼</w:t>
      </w:r>
      <w:r w:rsidRPr="00B270E9">
        <w:rPr>
          <w:rFonts w:ascii="宋体" w:hAnsi="宋体" w:cs="宋体"/>
          <w:sz w:val="21"/>
          <w:szCs w:val="21"/>
        </w:rPr>
        <w:br/>
        <w:t>B.磁电式仪表正是利用电磁阻尼的原理使指针迅速停下来,从而便于读数</w:t>
      </w:r>
      <w:r w:rsidRPr="00B270E9">
        <w:rPr>
          <w:rFonts w:ascii="宋体" w:hAnsi="宋体" w:cs="宋体"/>
          <w:sz w:val="21"/>
          <w:szCs w:val="21"/>
        </w:rPr>
        <w:br/>
        <w:t>C.电磁阻尼是导体因感应电流受到的安培力对导体做负功,阻碍导体运动</w:t>
      </w:r>
      <w:r w:rsidRPr="00B270E9">
        <w:rPr>
          <w:rFonts w:ascii="宋体" w:hAnsi="宋体" w:cs="宋体"/>
          <w:sz w:val="21"/>
          <w:szCs w:val="21"/>
        </w:rPr>
        <w:br/>
        <w:t>D.电磁阻尼现象实质上不是电磁感应现象,但分析时同样遵循楞次定律</w:t>
      </w:r>
    </w:p>
    <w:p w:rsidR="00B8577B" w:rsidRPr="00B270E9" w:rsidRDefault="00B8577B" w:rsidP="00B8577B">
      <w:pPr>
        <w:pStyle w:val="Normal7"/>
        <w:spacing w:line="360" w:lineRule="auto"/>
        <w:rPr>
          <w:rFonts w:ascii="宋体" w:hAnsi="宋体" w:cs="宋体"/>
          <w:sz w:val="21"/>
          <w:szCs w:val="21"/>
        </w:rPr>
      </w:pPr>
      <w:r w:rsidRPr="00B270E9">
        <w:rPr>
          <w:rFonts w:ascii="宋体" w:hAnsi="宋体" w:cs="宋体"/>
          <w:sz w:val="21"/>
          <w:szCs w:val="21"/>
        </w:rPr>
        <w:t>10.下列关于互感现象的说法正确的是(   )</w:t>
      </w:r>
    </w:p>
    <w:p w:rsidR="00B8577B" w:rsidRPr="00B270E9" w:rsidRDefault="00B8577B" w:rsidP="00B8577B">
      <w:pPr>
        <w:pStyle w:val="Normal7"/>
        <w:spacing w:line="360" w:lineRule="auto"/>
        <w:rPr>
          <w:rFonts w:ascii="宋体" w:hAnsi="宋体" w:cs="宋体"/>
          <w:sz w:val="21"/>
          <w:szCs w:val="21"/>
        </w:rPr>
      </w:pPr>
      <w:r w:rsidRPr="00B270E9">
        <w:rPr>
          <w:rFonts w:ascii="宋体" w:hAnsi="宋体" w:cs="宋体"/>
          <w:sz w:val="21"/>
          <w:szCs w:val="21"/>
        </w:rPr>
        <w:t>A.—个线圈中的电流变化时,与之靠近的线圈中产生感应电动势的现象称为互感现象</w:t>
      </w:r>
      <w:r w:rsidRPr="00B270E9">
        <w:rPr>
          <w:rFonts w:ascii="宋体" w:hAnsi="宋体" w:cs="宋体"/>
          <w:sz w:val="21"/>
          <w:szCs w:val="21"/>
        </w:rPr>
        <w:br/>
        <w:t>B.互感现象的实质是电磁感应现象,同样遵循愣次定律和法拉第电磁感应定律</w:t>
      </w:r>
      <w:r w:rsidRPr="00B270E9">
        <w:rPr>
          <w:rFonts w:ascii="宋体" w:hAnsi="宋体" w:cs="宋体"/>
          <w:sz w:val="21"/>
          <w:szCs w:val="21"/>
        </w:rPr>
        <w:br/>
        <w:t>C.利用互感现象能够将能量由一个线圈传递到另一个线圈,人们制造了收音机的“磁性天线”</w:t>
      </w:r>
      <w:r w:rsidRPr="00B270E9">
        <w:rPr>
          <w:rFonts w:ascii="宋体" w:hAnsi="宋体" w:cs="宋体"/>
          <w:sz w:val="21"/>
          <w:szCs w:val="21"/>
        </w:rPr>
        <w:br/>
        <w:t>D.互感现象在电力工程以及电子电路中不会影响电路的正常工作</w:t>
      </w:r>
    </w:p>
    <w:p w:rsidR="00B8577B" w:rsidRPr="00B270E9" w:rsidRDefault="00B8577B" w:rsidP="00B8577B">
      <w:pPr>
        <w:pStyle w:val="Normal8"/>
        <w:spacing w:line="360" w:lineRule="auto"/>
        <w:rPr>
          <w:rFonts w:ascii="宋体" w:hAnsi="宋体" w:cs="宋体"/>
          <w:sz w:val="21"/>
          <w:szCs w:val="21"/>
        </w:rPr>
      </w:pPr>
      <w:r w:rsidRPr="00B270E9">
        <w:rPr>
          <w:rFonts w:ascii="宋体" w:hAnsi="宋体" w:cs="宋体"/>
          <w:sz w:val="21"/>
          <w:szCs w:val="21"/>
        </w:rPr>
        <w:t>11.如图所示的电路中, A、B为两个完全相同的灯泡,L是自感系数很大的线圈,其直流电阻与R相等,下列说法正确的是(   )</w:t>
      </w:r>
      <w:r w:rsidRPr="00AC612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8577B" w:rsidRPr="00B270E9" w:rsidRDefault="00834CAB" w:rsidP="00B8577B">
      <w:pPr>
        <w:pStyle w:val="Normal8"/>
        <w:spacing w:line="360" w:lineRule="auto"/>
        <w:rPr>
          <w:rFonts w:ascii="宋体" w:hAnsi="宋体" w:cs="宋体"/>
          <w:sz w:val="21"/>
          <w:szCs w:val="21"/>
        </w:rPr>
      </w:pPr>
      <w:r>
        <w:rPr>
          <w:noProof/>
        </w:rPr>
        <w:lastRenderedPageBreak/>
        <w:pict>
          <v:shape id="_x0000_s1027" type="#_x0000_t75" alt="高中试卷网 http://sj.fjjy.org" style="position:absolute;margin-left:329.8pt;margin-top:12.65pt;width:119.25pt;height:95.25pt;z-index:2;mso-position-horizontal-relative:text;mso-position-vertical-relative:text;mso-width-relative:page;mso-height-relative:page">
            <v:imagedata r:id="rId29" o:title="QQ截图20190426215320"/>
            <w10:wrap type="square"/>
          </v:shape>
        </w:pict>
      </w:r>
      <w:r w:rsidR="00B8577B" w:rsidRPr="00B270E9">
        <w:rPr>
          <w:rFonts w:ascii="宋体" w:hAnsi="宋体" w:cs="宋体"/>
          <w:sz w:val="21"/>
          <w:szCs w:val="21"/>
        </w:rPr>
        <w:t>A.在断开S</w:t>
      </w:r>
      <w:r w:rsidR="00B8577B" w:rsidRPr="00B270E9">
        <w:rPr>
          <w:rFonts w:ascii="宋体" w:hAnsi="宋体" w:cs="宋体"/>
          <w:sz w:val="21"/>
          <w:szCs w:val="26"/>
          <w:vertAlign w:val="subscript"/>
        </w:rPr>
        <w:t>2</w:t>
      </w:r>
      <w:r w:rsidR="00B8577B" w:rsidRPr="00B270E9">
        <w:rPr>
          <w:rFonts w:ascii="宋体" w:hAnsi="宋体" w:cs="宋体"/>
          <w:sz w:val="21"/>
          <w:szCs w:val="21"/>
        </w:rPr>
        <w:t>的情况下,若突然闭合S</w:t>
      </w:r>
      <w:r w:rsidR="00B8577B" w:rsidRPr="00B270E9">
        <w:rPr>
          <w:rFonts w:ascii="宋体" w:hAnsi="宋体" w:cs="宋体"/>
          <w:sz w:val="21"/>
          <w:szCs w:val="26"/>
          <w:vertAlign w:val="subscript"/>
        </w:rPr>
        <w:t>1</w:t>
      </w:r>
      <w:r w:rsidR="00B8577B" w:rsidRPr="00B270E9">
        <w:rPr>
          <w:rFonts w:ascii="宋体" w:hAnsi="宋体" w:cs="宋体"/>
          <w:sz w:val="21"/>
          <w:szCs w:val="21"/>
        </w:rPr>
        <w:t>时,A灯立即发光,</w:t>
      </w:r>
      <w:r w:rsidR="00B8577B" w:rsidRPr="00B270E9">
        <w:rPr>
          <w:rFonts w:ascii="宋体" w:hAnsi="宋体" w:cs="宋体"/>
          <w:sz w:val="21"/>
          <w:szCs w:val="21"/>
        </w:rPr>
        <w:br/>
        <w:t>B.灯逐渐亮起来,最后两灯一样亮B.在断开S</w:t>
      </w:r>
      <w:r w:rsidR="00B8577B" w:rsidRPr="00B270E9">
        <w:rPr>
          <w:rFonts w:ascii="宋体" w:hAnsi="宋体" w:cs="宋体"/>
          <w:sz w:val="21"/>
          <w:szCs w:val="26"/>
          <w:vertAlign w:val="subscript"/>
        </w:rPr>
        <w:t>2</w:t>
      </w:r>
      <w:r w:rsidR="00B8577B" w:rsidRPr="00B270E9">
        <w:rPr>
          <w:rFonts w:ascii="宋体" w:hAnsi="宋体" w:cs="宋体"/>
          <w:sz w:val="21"/>
          <w:szCs w:val="21"/>
        </w:rPr>
        <w:t>的情况下,若突然闭合S</w:t>
      </w:r>
      <w:r w:rsidR="00B8577B" w:rsidRPr="00B270E9">
        <w:rPr>
          <w:rFonts w:ascii="宋体" w:hAnsi="宋体" w:cs="宋体"/>
          <w:sz w:val="21"/>
          <w:szCs w:val="26"/>
          <w:vertAlign w:val="subscript"/>
        </w:rPr>
        <w:t>1</w:t>
      </w:r>
      <w:r w:rsidR="00B8577B" w:rsidRPr="00B270E9">
        <w:rPr>
          <w:rFonts w:ascii="宋体" w:hAnsi="宋体" w:cs="宋体"/>
          <w:sz w:val="21"/>
          <w:szCs w:val="21"/>
        </w:rPr>
        <w:t>时,两灯同时发光,然后B灯逐渐熄灭</w:t>
      </w:r>
      <w:r w:rsidR="00B8577B" w:rsidRPr="00B270E9">
        <w:rPr>
          <w:rFonts w:ascii="宋体" w:hAnsi="宋体" w:cs="宋体"/>
          <w:sz w:val="21"/>
          <w:szCs w:val="21"/>
        </w:rPr>
        <w:br/>
        <w:t>C.若同时闭合S</w:t>
      </w:r>
      <w:r w:rsidR="00B8577B" w:rsidRPr="00B270E9">
        <w:rPr>
          <w:rFonts w:ascii="宋体" w:hAnsi="宋体" w:cs="宋体"/>
          <w:sz w:val="21"/>
          <w:szCs w:val="26"/>
          <w:vertAlign w:val="subscript"/>
        </w:rPr>
        <w:t>1</w:t>
      </w:r>
      <w:r w:rsidR="00B8577B" w:rsidRPr="00B270E9">
        <w:rPr>
          <w:rFonts w:ascii="宋体" w:hAnsi="宋体" w:cs="宋体"/>
          <w:sz w:val="21"/>
          <w:szCs w:val="21"/>
        </w:rPr>
        <w:t>、S</w:t>
      </w:r>
      <w:r w:rsidR="00B8577B" w:rsidRPr="00B270E9">
        <w:rPr>
          <w:rFonts w:ascii="宋体" w:hAnsi="宋体" w:cs="宋体"/>
          <w:sz w:val="21"/>
          <w:szCs w:val="26"/>
          <w:vertAlign w:val="subscript"/>
        </w:rPr>
        <w:t>2</w:t>
      </w:r>
      <w:r w:rsidR="00B8577B" w:rsidRPr="00B270E9">
        <w:rPr>
          <w:rFonts w:ascii="宋体" w:hAnsi="宋体" w:cs="宋体"/>
          <w:sz w:val="21"/>
          <w:szCs w:val="21"/>
        </w:rPr>
        <w:t>,待电路稳定后突然断开S</w:t>
      </w:r>
      <w:r w:rsidR="00B8577B" w:rsidRPr="00B270E9">
        <w:rPr>
          <w:rFonts w:ascii="宋体" w:hAnsi="宋体" w:cs="宋体"/>
          <w:sz w:val="21"/>
          <w:szCs w:val="26"/>
          <w:vertAlign w:val="subscript"/>
        </w:rPr>
        <w:t>1</w:t>
      </w:r>
      <w:r w:rsidR="00B8577B" w:rsidRPr="00B270E9">
        <w:rPr>
          <w:rFonts w:ascii="宋体" w:hAnsi="宋体" w:cs="宋体"/>
          <w:sz w:val="21"/>
          <w:szCs w:val="21"/>
        </w:rPr>
        <w:t>,则两灯不会立即熄灭,而是逐渐熄灭</w:t>
      </w:r>
      <w:r w:rsidR="00B8577B" w:rsidRPr="00B270E9">
        <w:rPr>
          <w:rFonts w:ascii="宋体" w:hAnsi="宋体" w:cs="宋体"/>
          <w:sz w:val="21"/>
          <w:szCs w:val="21"/>
        </w:rPr>
        <w:br/>
        <w:t>D.若同时闭合S</w:t>
      </w:r>
      <w:r w:rsidR="00B8577B" w:rsidRPr="00B270E9">
        <w:rPr>
          <w:rFonts w:ascii="宋体" w:hAnsi="宋体" w:cs="宋体"/>
          <w:sz w:val="21"/>
          <w:szCs w:val="26"/>
          <w:vertAlign w:val="subscript"/>
        </w:rPr>
        <w:t>1</w:t>
      </w:r>
      <w:r w:rsidR="00B8577B" w:rsidRPr="00B270E9">
        <w:rPr>
          <w:rFonts w:ascii="宋体" w:hAnsi="宋体" w:cs="宋体"/>
          <w:sz w:val="21"/>
          <w:szCs w:val="21"/>
        </w:rPr>
        <w:t>、S</w:t>
      </w:r>
      <w:r w:rsidR="00B8577B" w:rsidRPr="00B270E9">
        <w:rPr>
          <w:rFonts w:ascii="宋体" w:hAnsi="宋体" w:cs="宋体"/>
          <w:sz w:val="21"/>
          <w:szCs w:val="26"/>
          <w:vertAlign w:val="subscript"/>
        </w:rPr>
        <w:t>2</w:t>
      </w:r>
      <w:r w:rsidR="00B8577B" w:rsidRPr="00B270E9">
        <w:rPr>
          <w:rFonts w:ascii="宋体" w:hAnsi="宋体" w:cs="宋体"/>
          <w:sz w:val="21"/>
          <w:szCs w:val="21"/>
        </w:rPr>
        <w:t>,待电路稳定后突然将S</w:t>
      </w:r>
      <w:r w:rsidR="00B8577B" w:rsidRPr="00B270E9">
        <w:rPr>
          <w:rFonts w:ascii="宋体" w:hAnsi="宋体" w:cs="宋体"/>
          <w:sz w:val="21"/>
          <w:szCs w:val="26"/>
          <w:vertAlign w:val="subscript"/>
        </w:rPr>
        <w:t>1</w:t>
      </w:r>
      <w:r w:rsidR="00B8577B" w:rsidRPr="00B270E9">
        <w:rPr>
          <w:rFonts w:ascii="宋体" w:hAnsi="宋体" w:cs="宋体"/>
          <w:sz w:val="21"/>
          <w:szCs w:val="21"/>
        </w:rPr>
        <w:t>、S</w:t>
      </w:r>
      <w:r w:rsidR="00B8577B" w:rsidRPr="00B270E9">
        <w:rPr>
          <w:rFonts w:ascii="宋体" w:hAnsi="宋体" w:cs="宋体"/>
          <w:sz w:val="21"/>
          <w:szCs w:val="26"/>
          <w:vertAlign w:val="subscript"/>
        </w:rPr>
        <w:t>2</w:t>
      </w:r>
      <w:r w:rsidR="00B8577B" w:rsidRPr="00B270E9">
        <w:rPr>
          <w:rFonts w:ascii="宋体" w:hAnsi="宋体" w:cs="宋体"/>
          <w:sz w:val="21"/>
          <w:szCs w:val="21"/>
        </w:rPr>
        <w:t>同时断开,则两灯不会立即熄灭,而是逐渐熄灭</w:t>
      </w:r>
    </w:p>
    <w:p w:rsidR="00B8577B" w:rsidRPr="00B270E9" w:rsidRDefault="00B8577B" w:rsidP="00B8577B">
      <w:pPr>
        <w:pStyle w:val="Normal9"/>
        <w:spacing w:line="360" w:lineRule="auto"/>
        <w:rPr>
          <w:rFonts w:ascii="宋体" w:hAnsi="宋体" w:cs="宋体"/>
          <w:sz w:val="21"/>
          <w:szCs w:val="21"/>
        </w:rPr>
      </w:pPr>
      <w:r w:rsidRPr="00B270E9">
        <w:rPr>
          <w:rFonts w:ascii="宋体" w:hAnsi="宋体" w:cs="宋体"/>
          <w:sz w:val="21"/>
          <w:szCs w:val="21"/>
        </w:rPr>
        <w:t>12.下列器具的工作原理与涡流有关的是(   ).</w:t>
      </w:r>
    </w:p>
    <w:p w:rsidR="00B8577B" w:rsidRPr="00B270E9" w:rsidRDefault="00B8577B" w:rsidP="00B8577B">
      <w:pPr>
        <w:pStyle w:val="Normal9"/>
        <w:spacing w:line="360" w:lineRule="auto"/>
        <w:rPr>
          <w:rFonts w:ascii="宋体" w:hAnsi="宋体" w:cs="宋体"/>
          <w:sz w:val="21"/>
          <w:szCs w:val="21"/>
        </w:rPr>
      </w:pPr>
      <w:r w:rsidRPr="00B270E9">
        <w:rPr>
          <w:rFonts w:ascii="宋体" w:hAnsi="宋体" w:cs="宋体"/>
          <w:sz w:val="21"/>
          <w:szCs w:val="21"/>
        </w:rPr>
        <w:t>A.家用电磁炉</w:t>
      </w:r>
      <w:r w:rsidRPr="00B270E9">
        <w:rPr>
          <w:rFonts w:ascii="宋体" w:hAnsi="宋体" w:cs="宋体"/>
          <w:sz w:val="21"/>
          <w:szCs w:val="21"/>
        </w:rPr>
        <w:br/>
        <w:t>B.家用微波炉</w:t>
      </w:r>
      <w:r w:rsidRPr="00B270E9">
        <w:rPr>
          <w:rFonts w:ascii="宋体" w:hAnsi="宋体" w:cs="宋体"/>
          <w:sz w:val="21"/>
          <w:szCs w:val="21"/>
        </w:rPr>
        <w:br/>
        <w:t>C.变压器的铁芯用多块相互绝缘的硅钢片粘在一起</w:t>
      </w:r>
      <w:r w:rsidRPr="00B270E9">
        <w:rPr>
          <w:rFonts w:ascii="宋体" w:hAnsi="宋体" w:cs="宋体"/>
          <w:sz w:val="21"/>
          <w:szCs w:val="21"/>
        </w:rPr>
        <w:br/>
        <w:t>D.风扇转动时扇叶与空气摩擦发热</w:t>
      </w:r>
    </w:p>
    <w:p w:rsidR="00B8577B" w:rsidRPr="00B270E9" w:rsidRDefault="00B8577B" w:rsidP="00B8577B">
      <w:pPr>
        <w:pStyle w:val="Normal10"/>
        <w:spacing w:line="360" w:lineRule="auto"/>
        <w:rPr>
          <w:rFonts w:ascii="宋体" w:hAnsi="宋体" w:cs="宋体"/>
          <w:sz w:val="21"/>
          <w:szCs w:val="21"/>
        </w:rPr>
      </w:pPr>
      <w:r w:rsidRPr="00B270E9">
        <w:rPr>
          <w:rFonts w:ascii="宋体" w:hAnsi="宋体" w:cs="宋体"/>
          <w:sz w:val="21"/>
          <w:szCs w:val="21"/>
        </w:rPr>
        <w:t>13.理想变压器的原、副线圈匝数比</w:t>
      </w:r>
      <w:r w:rsidRPr="00B270E9">
        <w:rPr>
          <w:rFonts w:ascii="宋体" w:hAnsi="宋体" w:cs="宋体"/>
          <w:i/>
          <w:iCs/>
          <w:sz w:val="21"/>
          <w:szCs w:val="21"/>
        </w:rPr>
        <w:t>n</w:t>
      </w:r>
      <w:r w:rsidRPr="00B270E9">
        <w:rPr>
          <w:rFonts w:ascii="宋体" w:hAnsi="宋体" w:cs="宋体"/>
          <w:sz w:val="21"/>
          <w:szCs w:val="26"/>
          <w:vertAlign w:val="subscript"/>
        </w:rPr>
        <w:t>1</w:t>
      </w:r>
      <w:r w:rsidRPr="00B270E9">
        <w:rPr>
          <w:rFonts w:ascii="宋体" w:hAnsi="宋体" w:cs="宋体"/>
          <w:sz w:val="21"/>
          <w:szCs w:val="21"/>
        </w:rPr>
        <w:t>:</w:t>
      </w:r>
      <w:r w:rsidRPr="00B270E9">
        <w:rPr>
          <w:rFonts w:ascii="宋体" w:hAnsi="宋体" w:cs="宋体"/>
          <w:i/>
          <w:iCs/>
          <w:sz w:val="21"/>
          <w:szCs w:val="21"/>
        </w:rPr>
        <w:t>n</w:t>
      </w:r>
      <w:r w:rsidRPr="00B270E9">
        <w:rPr>
          <w:rFonts w:ascii="宋体" w:hAnsi="宋体" w:cs="宋体"/>
          <w:sz w:val="21"/>
          <w:szCs w:val="26"/>
          <w:vertAlign w:val="subscript"/>
        </w:rPr>
        <w:t>2</w:t>
      </w:r>
      <w:r w:rsidRPr="00B270E9">
        <w:rPr>
          <w:rFonts w:ascii="宋体" w:hAnsi="宋体" w:cs="宋体"/>
          <w:sz w:val="21"/>
          <w:szCs w:val="21"/>
        </w:rPr>
        <w:t>=10:1,原线圈两端接通交流电源,则(   )</w:t>
      </w:r>
    </w:p>
    <w:p w:rsidR="00B8577B" w:rsidRPr="00B270E9" w:rsidRDefault="00B8577B" w:rsidP="00B8577B">
      <w:pPr>
        <w:pStyle w:val="Normal10"/>
        <w:spacing w:line="360" w:lineRule="auto"/>
        <w:rPr>
          <w:rFonts w:ascii="宋体" w:hAnsi="宋体" w:cs="宋体"/>
          <w:sz w:val="21"/>
          <w:szCs w:val="21"/>
        </w:rPr>
      </w:pPr>
      <w:r w:rsidRPr="00B270E9">
        <w:rPr>
          <w:rFonts w:ascii="宋体" w:hAnsi="宋体" w:cs="宋体"/>
          <w:sz w:val="21"/>
          <w:szCs w:val="21"/>
        </w:rPr>
        <w:t>A.原、副线圈中电流频率之比</w:t>
      </w:r>
      <w:r w:rsidRPr="00B270E9">
        <w:rPr>
          <w:rFonts w:ascii="宋体" w:hAnsi="宋体" w:cs="宋体"/>
          <w:i/>
          <w:iCs/>
          <w:sz w:val="21"/>
          <w:szCs w:val="21"/>
        </w:rPr>
        <w:t>f</w:t>
      </w:r>
      <w:r w:rsidRPr="00B270E9">
        <w:rPr>
          <w:rFonts w:ascii="宋体" w:hAnsi="宋体" w:cs="宋体"/>
          <w:sz w:val="21"/>
          <w:szCs w:val="26"/>
          <w:vertAlign w:val="subscript"/>
        </w:rPr>
        <w:t>1</w:t>
      </w:r>
      <w:r w:rsidRPr="00B270E9">
        <w:rPr>
          <w:rFonts w:ascii="宋体" w:hAnsi="宋体" w:cs="宋体"/>
          <w:sz w:val="21"/>
          <w:szCs w:val="21"/>
        </w:rPr>
        <w:t>:</w:t>
      </w:r>
      <w:r w:rsidRPr="00B270E9">
        <w:rPr>
          <w:rFonts w:ascii="宋体" w:hAnsi="宋体" w:cs="宋体"/>
          <w:i/>
          <w:iCs/>
          <w:sz w:val="21"/>
          <w:szCs w:val="21"/>
        </w:rPr>
        <w:t>f</w:t>
      </w:r>
      <w:r w:rsidRPr="00B270E9">
        <w:rPr>
          <w:rFonts w:ascii="宋体" w:hAnsi="宋体" w:cs="宋体"/>
          <w:sz w:val="21"/>
          <w:szCs w:val="26"/>
          <w:vertAlign w:val="subscript"/>
        </w:rPr>
        <w:t>2</w:t>
      </w:r>
      <w:r w:rsidRPr="00B270E9">
        <w:rPr>
          <w:rFonts w:ascii="宋体" w:hAnsi="宋体" w:cs="宋体"/>
          <w:sz w:val="21"/>
          <w:szCs w:val="21"/>
        </w:rPr>
        <w:t>=10:1</w:t>
      </w:r>
      <w:r w:rsidRPr="00B270E9">
        <w:rPr>
          <w:rFonts w:ascii="宋体" w:hAnsi="宋体" w:cs="宋体"/>
          <w:sz w:val="21"/>
          <w:szCs w:val="21"/>
        </w:rPr>
        <w:br/>
        <w:t>B.原、副线圈两端电压之比为</w:t>
      </w:r>
      <w:r w:rsidRPr="00B270E9">
        <w:rPr>
          <w:rFonts w:ascii="宋体" w:hAnsi="宋体" w:cs="宋体"/>
          <w:i/>
          <w:iCs/>
          <w:sz w:val="21"/>
          <w:szCs w:val="21"/>
        </w:rPr>
        <w:t>U</w:t>
      </w:r>
      <w:r w:rsidRPr="00B270E9">
        <w:rPr>
          <w:rFonts w:ascii="宋体" w:hAnsi="宋体" w:cs="宋体"/>
          <w:sz w:val="21"/>
          <w:szCs w:val="26"/>
          <w:vertAlign w:val="subscript"/>
        </w:rPr>
        <w:t>1</w:t>
      </w:r>
      <w:r w:rsidRPr="00B270E9">
        <w:rPr>
          <w:rFonts w:ascii="宋体" w:hAnsi="宋体" w:cs="宋体"/>
          <w:sz w:val="21"/>
          <w:szCs w:val="21"/>
        </w:rPr>
        <w:t>:</w:t>
      </w:r>
      <w:r w:rsidRPr="00B270E9">
        <w:rPr>
          <w:rFonts w:ascii="宋体" w:hAnsi="宋体" w:cs="宋体"/>
          <w:i/>
          <w:iCs/>
          <w:sz w:val="21"/>
          <w:szCs w:val="21"/>
        </w:rPr>
        <w:t>U</w:t>
      </w:r>
      <w:r w:rsidRPr="00B270E9">
        <w:rPr>
          <w:rFonts w:ascii="宋体" w:hAnsi="宋体" w:cs="宋体"/>
          <w:sz w:val="21"/>
          <w:szCs w:val="26"/>
          <w:vertAlign w:val="subscript"/>
        </w:rPr>
        <w:t>2</w:t>
      </w:r>
      <w:r w:rsidRPr="00B270E9">
        <w:rPr>
          <w:rFonts w:ascii="宋体" w:hAnsi="宋体" w:cs="宋体"/>
          <w:sz w:val="21"/>
          <w:szCs w:val="21"/>
        </w:rPr>
        <w:t>=10:1</w:t>
      </w:r>
      <w:r w:rsidRPr="00B270E9">
        <w:rPr>
          <w:rFonts w:ascii="宋体" w:hAnsi="宋体" w:cs="宋体"/>
          <w:sz w:val="21"/>
          <w:szCs w:val="21"/>
        </w:rPr>
        <w:br/>
        <w:t>C.原、副线圈内交变电流之比</w:t>
      </w:r>
      <w:r w:rsidRPr="00B270E9">
        <w:rPr>
          <w:rFonts w:ascii="宋体" w:hAnsi="宋体" w:cs="宋体"/>
          <w:i/>
          <w:iCs/>
          <w:sz w:val="21"/>
          <w:szCs w:val="21"/>
        </w:rPr>
        <w:t>I</w:t>
      </w:r>
      <w:r w:rsidRPr="00B270E9">
        <w:rPr>
          <w:rFonts w:ascii="宋体" w:hAnsi="宋体" w:cs="宋体"/>
          <w:sz w:val="21"/>
          <w:szCs w:val="26"/>
          <w:vertAlign w:val="subscript"/>
        </w:rPr>
        <w:t>1</w:t>
      </w:r>
      <w:r w:rsidRPr="00B270E9">
        <w:rPr>
          <w:rFonts w:ascii="宋体" w:hAnsi="宋体" w:cs="宋体"/>
          <w:sz w:val="21"/>
          <w:szCs w:val="21"/>
        </w:rPr>
        <w:t>:</w:t>
      </w:r>
      <w:r w:rsidRPr="00B270E9">
        <w:rPr>
          <w:rFonts w:ascii="宋体" w:hAnsi="宋体" w:cs="宋体"/>
          <w:i/>
          <w:iCs/>
          <w:sz w:val="21"/>
          <w:szCs w:val="21"/>
        </w:rPr>
        <w:t>I</w:t>
      </w:r>
      <w:r w:rsidRPr="00B270E9">
        <w:rPr>
          <w:rFonts w:ascii="宋体" w:hAnsi="宋体" w:cs="宋体"/>
          <w:sz w:val="21"/>
          <w:szCs w:val="26"/>
          <w:vertAlign w:val="subscript"/>
        </w:rPr>
        <w:t>2</w:t>
      </w:r>
      <w:r w:rsidRPr="00B270E9">
        <w:rPr>
          <w:rFonts w:ascii="宋体" w:hAnsi="宋体" w:cs="宋体"/>
          <w:sz w:val="21"/>
          <w:szCs w:val="21"/>
        </w:rPr>
        <w:t>=1:10</w:t>
      </w:r>
      <w:r w:rsidRPr="00B270E9">
        <w:rPr>
          <w:rFonts w:ascii="宋体" w:hAnsi="宋体" w:cs="宋体"/>
          <w:sz w:val="21"/>
          <w:szCs w:val="21"/>
        </w:rPr>
        <w:br/>
        <w:t>D.变压器输入和输出功率之比</w:t>
      </w:r>
      <w:r w:rsidRPr="00B270E9">
        <w:rPr>
          <w:rFonts w:ascii="宋体" w:hAnsi="宋体" w:cs="宋体"/>
          <w:i/>
          <w:iCs/>
          <w:sz w:val="21"/>
          <w:szCs w:val="21"/>
        </w:rPr>
        <w:t>P</w:t>
      </w:r>
      <w:r w:rsidRPr="00B270E9">
        <w:rPr>
          <w:rFonts w:ascii="宋体" w:hAnsi="宋体" w:cs="宋体"/>
          <w:sz w:val="21"/>
          <w:szCs w:val="26"/>
          <w:vertAlign w:val="subscript"/>
        </w:rPr>
        <w:t>1</w:t>
      </w:r>
      <w:r w:rsidRPr="00B270E9">
        <w:rPr>
          <w:rFonts w:ascii="宋体" w:hAnsi="宋体" w:cs="宋体"/>
          <w:sz w:val="21"/>
          <w:szCs w:val="21"/>
        </w:rPr>
        <w:t>:</w:t>
      </w:r>
      <w:r w:rsidRPr="00B270E9">
        <w:rPr>
          <w:rFonts w:ascii="宋体" w:hAnsi="宋体" w:cs="宋体"/>
          <w:i/>
          <w:iCs/>
          <w:sz w:val="21"/>
          <w:szCs w:val="21"/>
        </w:rPr>
        <w:t>P</w:t>
      </w:r>
      <w:r w:rsidRPr="00B270E9">
        <w:rPr>
          <w:rFonts w:ascii="宋体" w:hAnsi="宋体" w:cs="宋体"/>
          <w:sz w:val="21"/>
          <w:szCs w:val="26"/>
          <w:vertAlign w:val="subscript"/>
        </w:rPr>
        <w:t>2</w:t>
      </w:r>
      <w:r w:rsidRPr="00B270E9">
        <w:rPr>
          <w:rFonts w:ascii="宋体" w:hAnsi="宋体" w:cs="宋体"/>
          <w:sz w:val="21"/>
          <w:szCs w:val="21"/>
        </w:rPr>
        <w:t>=10:1</w:t>
      </w:r>
    </w:p>
    <w:p w:rsidR="00B8577B" w:rsidRPr="00B270E9" w:rsidRDefault="00B8577B" w:rsidP="00B8577B">
      <w:pPr>
        <w:pStyle w:val="0"/>
        <w:spacing w:line="360" w:lineRule="auto"/>
        <w:rPr>
          <w:rFonts w:ascii="宋体" w:hAnsi="宋体"/>
          <w:b/>
          <w:sz w:val="21"/>
        </w:rPr>
      </w:pPr>
      <w:r w:rsidRPr="00B270E9">
        <w:rPr>
          <w:rFonts w:ascii="宋体" w:hAnsi="宋体" w:hint="eastAsia"/>
          <w:b/>
          <w:sz w:val="21"/>
        </w:rPr>
        <w:t>二</w:t>
      </w:r>
      <w:r w:rsidRPr="00B270E9">
        <w:rPr>
          <w:rFonts w:ascii="宋体" w:hAnsi="宋体"/>
          <w:b/>
          <w:sz w:val="21"/>
        </w:rPr>
        <w:t>、填空题</w:t>
      </w:r>
      <w:r w:rsidRPr="00B270E9">
        <w:rPr>
          <w:rFonts w:ascii="宋体" w:hAnsi="宋体" w:hint="eastAsia"/>
          <w:b/>
          <w:sz w:val="21"/>
        </w:rPr>
        <w:t>（每题8分。共32分）</w:t>
      </w:r>
    </w:p>
    <w:p w:rsidR="00B8577B" w:rsidRPr="00B270E9" w:rsidRDefault="00B8577B" w:rsidP="00B8577B">
      <w:pPr>
        <w:pStyle w:val="Normal11"/>
        <w:spacing w:line="360" w:lineRule="auto"/>
        <w:rPr>
          <w:rFonts w:ascii="宋体" w:hAnsi="宋体"/>
          <w:sz w:val="21"/>
        </w:rPr>
      </w:pPr>
      <w:r w:rsidRPr="00B270E9">
        <w:rPr>
          <w:rFonts w:ascii="宋体" w:hAnsi="宋体" w:cs="宋体"/>
          <w:sz w:val="21"/>
          <w:szCs w:val="21"/>
        </w:rPr>
        <w:t>14.正弦交流电是由闭合线圈在匀强磁场中匀速转动产生的.线圈中感应电动势随时间变化的规律如图所示,则此感应电动势的有效值为__________</w:t>
      </w:r>
      <w:r w:rsidRPr="00B270E9">
        <w:rPr>
          <w:rFonts w:ascii="宋体" w:hAnsi="宋体"/>
          <w:position w:val="-6"/>
          <w:sz w:val="21"/>
        </w:rPr>
        <w:object w:dxaOrig="236" w:dyaOrig="290">
          <v:shape id="对象 16" o:spid="_x0000_i1039" type="#_x0000_t75" alt="高中试卷网 http://sj.fjjy.org" style="width:12.1pt;height:14.4pt;mso-position-horizontal-relative:page;mso-position-vertical-relative:page" o:ole="">
            <v:imagedata r:id="rId30" o:title=""/>
          </v:shape>
          <o:OLEObject Type="Embed" ProgID="Equation.DSMT4" ShapeID="对象 16" DrawAspect="Content" ObjectID="_1630155061" r:id="rId31"/>
        </w:object>
      </w:r>
      <w:r w:rsidRPr="00B270E9">
        <w:rPr>
          <w:rFonts w:ascii="宋体" w:hAnsi="宋体" w:cs="宋体"/>
          <w:sz w:val="21"/>
          <w:szCs w:val="21"/>
        </w:rPr>
        <w:t>,频率为__________</w:t>
      </w:r>
      <w:r w:rsidRPr="00B270E9">
        <w:rPr>
          <w:rFonts w:ascii="宋体" w:hAnsi="宋体"/>
          <w:position w:val="-4"/>
          <w:sz w:val="21"/>
        </w:rPr>
        <w:object w:dxaOrig="365" w:dyaOrig="258">
          <v:shape id="对象 17" o:spid="_x0000_i1040" type="#_x0000_t75" alt="高中试卷网 http://sj.fjjy.org" style="width:17.85pt;height:12.65pt;mso-position-horizontal-relative:page;mso-position-vertical-relative:page" o:ole="">
            <v:imagedata r:id="rId32" o:title=""/>
          </v:shape>
          <o:OLEObject Type="Embed" ProgID="Equation.DSMT4" ShapeID="对象 17" DrawAspect="Content" ObjectID="_1630155062" r:id="rId33"/>
        </w:object>
      </w:r>
      <w:r w:rsidRPr="00B270E9">
        <w:rPr>
          <w:rFonts w:ascii="宋体" w:hAnsi="宋体" w:cs="宋体"/>
          <w:sz w:val="21"/>
          <w:szCs w:val="21"/>
        </w:rPr>
        <w:t>.</w:t>
      </w:r>
    </w:p>
    <w:p w:rsidR="00B8577B" w:rsidRPr="00B270E9" w:rsidRDefault="00834CAB" w:rsidP="00B8577B">
      <w:pPr>
        <w:pStyle w:val="Normal11"/>
        <w:spacing w:line="360" w:lineRule="auto"/>
        <w:rPr>
          <w:rFonts w:ascii="宋体" w:hAnsi="宋体" w:cs="宋体"/>
          <w:sz w:val="21"/>
          <w:szCs w:val="21"/>
        </w:rPr>
      </w:pPr>
      <w:r>
        <w:rPr>
          <w:rFonts w:ascii="宋体" w:hAnsi="宋体" w:cs="宋体"/>
          <w:sz w:val="21"/>
          <w:szCs w:val="21"/>
        </w:rPr>
        <w:pict>
          <v:shape id="_x0000_i1041" type="#_x0000_t75" alt="高中试卷网 http://sj.fjjy.org" style="width:139.95pt;height:86.4pt">
            <v:imagedata r:id="rId34" o:title="QQ截图20190426215545"/>
          </v:shape>
        </w:pict>
      </w:r>
    </w:p>
    <w:p w:rsidR="00B8577B" w:rsidRPr="00B270E9" w:rsidRDefault="00834CAB" w:rsidP="00B8577B">
      <w:pPr>
        <w:pStyle w:val="Normal12"/>
        <w:spacing w:line="360" w:lineRule="auto"/>
        <w:rPr>
          <w:rFonts w:ascii="宋体" w:hAnsi="宋体"/>
          <w:sz w:val="21"/>
        </w:rPr>
      </w:pPr>
      <w:r>
        <w:rPr>
          <w:rFonts w:ascii="宋体" w:hAnsi="宋体" w:cs="宋体"/>
          <w:sz w:val="21"/>
          <w:szCs w:val="21"/>
        </w:rPr>
        <w:pict>
          <v:shape id="图片 4" o:spid="_x0000_s1026" type="#_x0000_t75" alt="高中试卷网 http://sj.fjjy.org" style="position:absolute;margin-left:341.25pt;margin-top:225.3pt;width:132.75pt;height:30pt;z-index:1;mso-position-horizontal-relative:page;mso-position-vertical-relative:page">
            <v:fill o:detectmouseclick="t"/>
            <v:imagedata r:id="rId35" o:title="www"/>
            <w10:wrap type="square" anchorx="page" anchory="page"/>
          </v:shape>
        </w:pict>
      </w:r>
      <w:r w:rsidR="00B8577B" w:rsidRPr="00B270E9">
        <w:rPr>
          <w:rFonts w:ascii="宋体" w:hAnsi="宋体" w:cs="宋体"/>
          <w:sz w:val="21"/>
          <w:szCs w:val="21"/>
        </w:rPr>
        <w:t>15.如图,粗糙水平面上,两物体</w:t>
      </w:r>
      <w:r w:rsidR="00B8577B" w:rsidRPr="00B270E9">
        <w:rPr>
          <w:rFonts w:ascii="宋体" w:hAnsi="宋体"/>
          <w:position w:val="-4"/>
          <w:sz w:val="21"/>
        </w:rPr>
        <w:object w:dxaOrig="236" w:dyaOrig="258">
          <v:shape id="对象 19" o:spid="_x0000_i1042" type="#_x0000_t75" alt="高中试卷网 http://sj.fjjy.org" style="width:12.1pt;height:12.65pt;mso-position-horizontal-relative:page;mso-position-vertical-relative:page" o:ole="">
            <v:imagedata r:id="rId36" o:title=""/>
          </v:shape>
          <o:OLEObject Type="Embed" ProgID="Equation.DSMT4" ShapeID="对象 19" DrawAspect="Content" ObjectID="_1630155063" r:id="rId37"/>
        </w:object>
      </w:r>
      <w:r w:rsidR="00B8577B" w:rsidRPr="00B270E9">
        <w:rPr>
          <w:rFonts w:ascii="宋体" w:hAnsi="宋体" w:cs="宋体"/>
          <w:sz w:val="21"/>
          <w:szCs w:val="21"/>
        </w:rPr>
        <w:t>、</w:t>
      </w:r>
      <w:r w:rsidR="00B8577B" w:rsidRPr="00B270E9">
        <w:rPr>
          <w:rFonts w:ascii="宋体" w:hAnsi="宋体"/>
          <w:position w:val="-4"/>
          <w:sz w:val="21"/>
        </w:rPr>
        <w:object w:dxaOrig="236" w:dyaOrig="258">
          <v:shape id="对象 20" o:spid="_x0000_i1043" type="#_x0000_t75" alt="高中试卷网 http://sj.fjjy.org" style="width:12.1pt;height:12.65pt;mso-position-horizontal-relative:page;mso-position-vertical-relative:page" o:ole="">
            <v:imagedata r:id="rId38" o:title=""/>
          </v:shape>
          <o:OLEObject Type="Embed" ProgID="Equation.DSMT4" ShapeID="对象 20" DrawAspect="Content" ObjectID="_1630155064" r:id="rId39"/>
        </w:object>
      </w:r>
      <w:r w:rsidR="00B8577B" w:rsidRPr="00B270E9">
        <w:rPr>
          <w:rFonts w:ascii="宋体" w:hAnsi="宋体" w:cs="宋体"/>
          <w:sz w:val="21"/>
          <w:szCs w:val="21"/>
        </w:rPr>
        <w:t>以轻绳相连,在恒力</w:t>
      </w:r>
      <w:r w:rsidR="00B8577B" w:rsidRPr="00B270E9">
        <w:rPr>
          <w:rFonts w:ascii="宋体" w:hAnsi="宋体"/>
          <w:position w:val="-4"/>
          <w:sz w:val="21"/>
        </w:rPr>
        <w:object w:dxaOrig="258" w:dyaOrig="258">
          <v:shape id="对象 21" o:spid="_x0000_i1044" type="#_x0000_t75" alt="高中试卷网 http://sj.fjjy.org" style="width:12.65pt;height:12.65pt;mso-position-horizontal-relative:page;mso-position-vertical-relative:page" o:ole="">
            <v:imagedata r:id="rId40" o:title=""/>
          </v:shape>
          <o:OLEObject Type="Embed" ProgID="Equation.DSMT4" ShapeID="对象 21" DrawAspect="Content" ObjectID="_1630155065" r:id="rId41"/>
        </w:object>
      </w:r>
      <w:r w:rsidR="00B8577B" w:rsidRPr="00B270E9">
        <w:rPr>
          <w:rFonts w:ascii="宋体" w:hAnsi="宋体" w:cs="宋体"/>
          <w:sz w:val="21"/>
          <w:szCs w:val="21"/>
        </w:rPr>
        <w:t>作用下做匀速运动。某时刻轻绳断开,</w:t>
      </w:r>
      <w:r w:rsidR="00B8577B" w:rsidRPr="00B270E9">
        <w:rPr>
          <w:rFonts w:ascii="宋体" w:hAnsi="宋体"/>
          <w:sz w:val="21"/>
        </w:rPr>
        <w:t xml:space="preserve"> </w:t>
      </w:r>
      <w:r w:rsidR="00B8577B" w:rsidRPr="00B270E9">
        <w:rPr>
          <w:rFonts w:ascii="宋体" w:hAnsi="宋体"/>
          <w:position w:val="-4"/>
          <w:sz w:val="21"/>
        </w:rPr>
        <w:object w:dxaOrig="236" w:dyaOrig="258">
          <v:shape id="对象 22" o:spid="_x0000_i1045" type="#_x0000_t75" alt="高中试卷网 http://sj.fjjy.org" style="width:12.1pt;height:12.65pt;mso-position-horizontal-relative:page;mso-position-vertical-relative:page" o:ole="">
            <v:imagedata r:id="rId42" o:title=""/>
          </v:shape>
          <o:OLEObject Type="Embed" ProgID="Equation.DSMT4" ShapeID="对象 22" DrawAspect="Content" ObjectID="_1630155066" r:id="rId43"/>
        </w:object>
      </w:r>
      <w:r w:rsidR="00B8577B" w:rsidRPr="00B270E9">
        <w:rPr>
          <w:rFonts w:ascii="宋体" w:hAnsi="宋体" w:cs="宋体"/>
          <w:sz w:val="21"/>
          <w:szCs w:val="21"/>
        </w:rPr>
        <w:t>在</w:t>
      </w:r>
      <w:r w:rsidR="00B8577B" w:rsidRPr="00B270E9">
        <w:rPr>
          <w:rFonts w:ascii="宋体" w:hAnsi="宋体"/>
          <w:position w:val="-4"/>
          <w:sz w:val="21"/>
        </w:rPr>
        <w:object w:dxaOrig="258" w:dyaOrig="258">
          <v:shape id="对象 23" o:spid="_x0000_i1046" type="#_x0000_t75" alt="高中试卷网 http://sj.fjjy.org" style="width:12.65pt;height:12.65pt;mso-position-horizontal-relative:page;mso-position-vertical-relative:page" o:ole="">
            <v:imagedata r:id="rId44" o:title=""/>
          </v:shape>
          <o:OLEObject Type="Embed" ProgID="Equation.DSMT4" ShapeID="对象 23" DrawAspect="Content" ObjectID="_1630155067" r:id="rId45"/>
        </w:object>
      </w:r>
      <w:r w:rsidR="00B8577B" w:rsidRPr="00B270E9">
        <w:rPr>
          <w:rFonts w:ascii="宋体" w:hAnsi="宋体" w:cs="宋体"/>
          <w:sz w:val="21"/>
          <w:szCs w:val="21"/>
        </w:rPr>
        <w:t>牵引下继续前进,</w:t>
      </w:r>
      <w:r w:rsidR="00B8577B" w:rsidRPr="00B270E9">
        <w:rPr>
          <w:rFonts w:ascii="宋体" w:hAnsi="宋体"/>
          <w:sz w:val="21"/>
        </w:rPr>
        <w:t xml:space="preserve"> </w:t>
      </w:r>
      <w:r w:rsidR="00B8577B" w:rsidRPr="00B270E9">
        <w:rPr>
          <w:rFonts w:ascii="宋体" w:hAnsi="宋体"/>
          <w:position w:val="-4"/>
          <w:sz w:val="21"/>
        </w:rPr>
        <w:object w:dxaOrig="236" w:dyaOrig="258">
          <v:shape id="对象 24" o:spid="_x0000_i1047" type="#_x0000_t75" alt="高中试卷网 http://sj.fjjy.org" style="width:12.1pt;height:12.65pt;mso-position-horizontal-relative:page;mso-position-vertical-relative:page" o:ole="">
            <v:imagedata r:id="rId46" o:title=""/>
          </v:shape>
          <o:OLEObject Type="Embed" ProgID="Equation.DSMT4" ShapeID="对象 24" DrawAspect="Content" ObjectID="_1630155068" r:id="rId47"/>
        </w:object>
      </w:r>
      <w:r w:rsidR="00B8577B" w:rsidRPr="00B270E9">
        <w:rPr>
          <w:rFonts w:ascii="宋体" w:hAnsi="宋体" w:cs="宋体"/>
          <w:sz w:val="21"/>
          <w:szCs w:val="21"/>
        </w:rPr>
        <w:t>最后静止。则在</w:t>
      </w:r>
      <w:r w:rsidR="00B8577B" w:rsidRPr="00B270E9">
        <w:rPr>
          <w:rFonts w:ascii="宋体" w:hAnsi="宋体"/>
          <w:position w:val="-4"/>
          <w:sz w:val="21"/>
        </w:rPr>
        <w:object w:dxaOrig="236" w:dyaOrig="258">
          <v:shape id="对象 25" o:spid="_x0000_i1048" type="#_x0000_t75" alt="高中试卷网 http://sj.fjjy.org" style="width:12.1pt;height:12.65pt;mso-position-horizontal-relative:page;mso-position-vertical-relative:page" o:ole="">
            <v:imagedata r:id="rId48" o:title=""/>
          </v:shape>
          <o:OLEObject Type="Embed" ProgID="Equation.DSMT4" ShapeID="对象 25" DrawAspect="Content" ObjectID="_1630155069" r:id="rId49"/>
        </w:object>
      </w:r>
      <w:r w:rsidR="00B8577B" w:rsidRPr="00B270E9">
        <w:rPr>
          <w:rFonts w:ascii="宋体" w:hAnsi="宋体" w:cs="宋体"/>
          <w:sz w:val="21"/>
          <w:szCs w:val="21"/>
        </w:rPr>
        <w:t>静止前,</w:t>
      </w:r>
      <w:r w:rsidR="00B8577B" w:rsidRPr="00B270E9">
        <w:rPr>
          <w:rFonts w:ascii="宋体" w:hAnsi="宋体"/>
          <w:sz w:val="21"/>
        </w:rPr>
        <w:t xml:space="preserve"> </w:t>
      </w:r>
      <w:r w:rsidR="00B8577B" w:rsidRPr="00B270E9">
        <w:rPr>
          <w:rFonts w:ascii="宋体" w:hAnsi="宋体"/>
          <w:position w:val="-4"/>
          <w:sz w:val="21"/>
        </w:rPr>
        <w:object w:dxaOrig="236" w:dyaOrig="258">
          <v:shape id="对象 26" o:spid="_x0000_i1049" type="#_x0000_t75" alt="高中试卷网 http://sj.fjjy.org" style="width:12.1pt;height:12.65pt;mso-position-horizontal-relative:page;mso-position-vertical-relative:page" o:ole="">
            <v:imagedata r:id="rId50" o:title=""/>
          </v:shape>
          <o:OLEObject Type="Embed" ProgID="Equation.DSMT4" ShapeID="对象 26" DrawAspect="Content" ObjectID="_1630155070" r:id="rId51"/>
        </w:object>
      </w:r>
      <w:r w:rsidR="00B8577B" w:rsidRPr="00B270E9">
        <w:rPr>
          <w:rFonts w:ascii="宋体" w:hAnsi="宋体" w:cs="宋体"/>
          <w:sz w:val="21"/>
          <w:szCs w:val="21"/>
        </w:rPr>
        <w:t>和</w:t>
      </w:r>
      <w:r w:rsidR="00B8577B" w:rsidRPr="00B270E9">
        <w:rPr>
          <w:rFonts w:ascii="宋体" w:hAnsi="宋体"/>
          <w:position w:val="-4"/>
          <w:sz w:val="21"/>
        </w:rPr>
        <w:object w:dxaOrig="236" w:dyaOrig="258">
          <v:shape id="对象 27" o:spid="_x0000_i1050" type="#_x0000_t75" alt="高中试卷网 http://sj.fjjy.org" style="width:12.1pt;height:12.65pt;mso-position-horizontal-relative:page;mso-position-vertical-relative:page" o:ole="">
            <v:imagedata r:id="rId52" o:title=""/>
          </v:shape>
          <o:OLEObject Type="Embed" ProgID="Equation.DSMT4" ShapeID="对象 27" DrawAspect="Content" ObjectID="_1630155071" r:id="rId53"/>
        </w:object>
      </w:r>
      <w:r w:rsidR="00B8577B" w:rsidRPr="00B270E9">
        <w:rPr>
          <w:rFonts w:ascii="宋体" w:hAnsi="宋体" w:cs="宋体"/>
          <w:sz w:val="21"/>
          <w:szCs w:val="21"/>
        </w:rPr>
        <w:t>组成的系统动量__________(选填:“守恒”或“不守恒“)。在</w:t>
      </w:r>
      <w:r w:rsidR="00B8577B" w:rsidRPr="00B270E9">
        <w:rPr>
          <w:rFonts w:ascii="宋体" w:hAnsi="宋体"/>
          <w:position w:val="-4"/>
          <w:sz w:val="21"/>
        </w:rPr>
        <w:object w:dxaOrig="236" w:dyaOrig="258">
          <v:shape id="对象 28" o:spid="_x0000_i1051" type="#_x0000_t75" alt="高中试卷网 http://sj.fjjy.org" style="width:12.1pt;height:12.65pt;mso-position-horizontal-relative:page;mso-position-vertical-relative:page" o:ole="">
            <v:imagedata r:id="rId54" o:title=""/>
          </v:shape>
          <o:OLEObject Type="Embed" ProgID="Equation.DSMT4" ShapeID="对象 28" DrawAspect="Content" ObjectID="_1630155072" r:id="rId55"/>
        </w:object>
      </w:r>
      <w:r w:rsidR="00B8577B" w:rsidRPr="00B270E9">
        <w:rPr>
          <w:rFonts w:ascii="宋体" w:hAnsi="宋体" w:cs="宋体"/>
          <w:sz w:val="21"/>
          <w:szCs w:val="21"/>
        </w:rPr>
        <w:t>静止后,</w:t>
      </w:r>
      <w:r w:rsidR="00B8577B" w:rsidRPr="00B270E9">
        <w:rPr>
          <w:rFonts w:ascii="宋体" w:hAnsi="宋体"/>
          <w:sz w:val="21"/>
        </w:rPr>
        <w:t xml:space="preserve"> </w:t>
      </w:r>
      <w:r w:rsidR="00B8577B" w:rsidRPr="00B270E9">
        <w:rPr>
          <w:rFonts w:ascii="宋体" w:hAnsi="宋体"/>
          <w:position w:val="-4"/>
          <w:sz w:val="21"/>
        </w:rPr>
        <w:object w:dxaOrig="236" w:dyaOrig="258">
          <v:shape id="对象 29" o:spid="_x0000_i1052" type="#_x0000_t75" alt="高中试卷网 http://sj.fjjy.org" style="width:12.1pt;height:12.65pt;mso-position-horizontal-relative:page;mso-position-vertical-relative:page" o:ole="">
            <v:imagedata r:id="rId56" o:title=""/>
          </v:shape>
          <o:OLEObject Type="Embed" ProgID="Equation.DSMT4" ShapeID="对象 29" DrawAspect="Content" ObjectID="_1630155073" r:id="rId57"/>
        </w:object>
      </w:r>
      <w:r w:rsidR="00B8577B" w:rsidRPr="00B270E9">
        <w:rPr>
          <w:rFonts w:ascii="宋体" w:hAnsi="宋体" w:cs="宋体"/>
          <w:sz w:val="21"/>
          <w:szCs w:val="21"/>
        </w:rPr>
        <w:t>和</w:t>
      </w:r>
      <w:r w:rsidR="00B8577B" w:rsidRPr="00B270E9">
        <w:rPr>
          <w:rFonts w:ascii="宋体" w:hAnsi="宋体"/>
          <w:position w:val="-4"/>
          <w:sz w:val="21"/>
        </w:rPr>
        <w:object w:dxaOrig="236" w:dyaOrig="258">
          <v:shape id="对象 30" o:spid="_x0000_i1053" type="#_x0000_t75" alt="高中试卷网 http://sj.fjjy.org" style="width:12.1pt;height:12.65pt;mso-position-horizontal-relative:page;mso-position-vertical-relative:page" o:ole="">
            <v:imagedata r:id="rId58" o:title=""/>
          </v:shape>
          <o:OLEObject Type="Embed" ProgID="Equation.DSMT4" ShapeID="对象 30" DrawAspect="Content" ObjectID="_1630155074" r:id="rId59"/>
        </w:object>
      </w:r>
      <w:r w:rsidR="00B8577B" w:rsidRPr="00B270E9">
        <w:rPr>
          <w:rFonts w:ascii="宋体" w:hAnsi="宋体" w:cs="宋体"/>
          <w:sz w:val="21"/>
          <w:szCs w:val="21"/>
        </w:rPr>
        <w:t>组成的系统动量__________。(选填:“守恒”或“不守恒“)</w:t>
      </w:r>
    </w:p>
    <w:p w:rsidR="00B8577B" w:rsidRPr="00B270E9" w:rsidRDefault="00B8577B" w:rsidP="00B8577B">
      <w:pPr>
        <w:pStyle w:val="Normal12"/>
        <w:spacing w:line="360" w:lineRule="auto"/>
        <w:rPr>
          <w:rFonts w:ascii="宋体" w:hAnsi="宋体" w:cs="宋体"/>
          <w:sz w:val="21"/>
          <w:szCs w:val="21"/>
        </w:rPr>
      </w:pPr>
    </w:p>
    <w:p w:rsidR="00B8577B" w:rsidRPr="00B270E9" w:rsidRDefault="00B8577B" w:rsidP="00B8577B">
      <w:pPr>
        <w:pStyle w:val="Normal13"/>
        <w:spacing w:line="360" w:lineRule="auto"/>
        <w:rPr>
          <w:rFonts w:ascii="宋体" w:hAnsi="宋体"/>
          <w:sz w:val="21"/>
        </w:rPr>
      </w:pPr>
      <w:r w:rsidRPr="00B270E9">
        <w:rPr>
          <w:rFonts w:ascii="宋体" w:hAnsi="宋体" w:cs="宋体"/>
          <w:sz w:val="21"/>
          <w:szCs w:val="21"/>
        </w:rPr>
        <w:lastRenderedPageBreak/>
        <w:t>16.质量为0.2</w:t>
      </w:r>
      <w:r w:rsidRPr="00B270E9">
        <w:rPr>
          <w:rFonts w:ascii="宋体" w:hAnsi="宋体"/>
          <w:position w:val="-10"/>
          <w:sz w:val="21"/>
        </w:rPr>
        <w:object w:dxaOrig="312" w:dyaOrig="312">
          <v:shape id="对象 32" o:spid="_x0000_i1054" type="#_x0000_t75" alt="高中试卷网 http://sj.fjjy.org" style="width:15.55pt;height:15.55pt;mso-position-horizontal-relative:page;mso-position-vertical-relative:page" o:ole="">
            <v:imagedata r:id="rId60" o:title=""/>
          </v:shape>
          <o:OLEObject Type="Embed" ProgID="Equation.DSMT4" ShapeID="对象 32" DrawAspect="Content" ObjectID="_1630155075" r:id="rId61"/>
        </w:object>
      </w:r>
      <w:r w:rsidRPr="00B270E9">
        <w:rPr>
          <w:rFonts w:ascii="宋体" w:hAnsi="宋体" w:cs="宋体"/>
          <w:sz w:val="21"/>
          <w:szCs w:val="21"/>
        </w:rPr>
        <w:t>的小球竖直向下以6</w:t>
      </w:r>
      <w:r w:rsidRPr="00B270E9">
        <w:rPr>
          <w:rFonts w:ascii="宋体" w:hAnsi="宋体"/>
          <w:position w:val="-6"/>
          <w:sz w:val="21"/>
        </w:rPr>
        <w:object w:dxaOrig="527" w:dyaOrig="290">
          <v:shape id="对象 33" o:spid="_x0000_i1055" type="#_x0000_t75" alt="高中试卷网 http://sj.fjjy.org" style="width:26.5pt;height:14.4pt;mso-position-horizontal-relative:page;mso-position-vertical-relative:page" o:ole="">
            <v:imagedata r:id="rId62" o:title=""/>
          </v:shape>
          <o:OLEObject Type="Embed" ProgID="Equation.DSMT4" ShapeID="对象 33" DrawAspect="Content" ObjectID="_1630155076" r:id="rId63"/>
        </w:object>
      </w:r>
      <w:r w:rsidRPr="00B270E9">
        <w:rPr>
          <w:rFonts w:ascii="宋体" w:hAnsi="宋体" w:cs="宋体"/>
          <w:sz w:val="21"/>
          <w:szCs w:val="21"/>
        </w:rPr>
        <w:t>的速度落至水平地面,再以4</w:t>
      </w:r>
      <w:r w:rsidRPr="00B270E9">
        <w:rPr>
          <w:rFonts w:ascii="宋体" w:hAnsi="宋体"/>
          <w:position w:val="-6"/>
          <w:sz w:val="21"/>
        </w:rPr>
        <w:object w:dxaOrig="527" w:dyaOrig="290">
          <v:shape id="对象 34" o:spid="_x0000_i1056" type="#_x0000_t75" alt="高中试卷网 http://sj.fjjy.org" style="width:26.5pt;height:14.4pt;mso-position-horizontal-relative:page;mso-position-vertical-relative:page" o:ole="">
            <v:imagedata r:id="rId64" o:title=""/>
          </v:shape>
          <o:OLEObject Type="Embed" ProgID="Equation.DSMT4" ShapeID="对象 34" DrawAspect="Content" ObjectID="_1630155077" r:id="rId65"/>
        </w:object>
      </w:r>
      <w:r w:rsidRPr="00B270E9">
        <w:rPr>
          <w:rFonts w:ascii="宋体" w:hAnsi="宋体" w:cs="宋体"/>
          <w:sz w:val="21"/>
          <w:szCs w:val="21"/>
        </w:rPr>
        <w:t>的速度反向弹回,取竖直向上为正方向,则小球与地面碰撞前后的动量变化为__________</w:t>
      </w:r>
      <w:r w:rsidRPr="00B270E9">
        <w:rPr>
          <w:rFonts w:ascii="宋体" w:hAnsi="宋体"/>
          <w:position w:val="-10"/>
          <w:sz w:val="21"/>
        </w:rPr>
        <w:object w:dxaOrig="880" w:dyaOrig="312">
          <v:shape id="对象 35" o:spid="_x0000_i1057" type="#_x0000_t75" alt="高中试卷网 http://sj.fjjy.org" style="width:44.35pt;height:15.55pt;mso-position-horizontal-relative:page;mso-position-vertical-relative:page" o:ole="">
            <v:imagedata r:id="rId66" o:title=""/>
          </v:shape>
          <o:OLEObject Type="Embed" ProgID="Equation.DSMT4" ShapeID="对象 35" DrawAspect="Content" ObjectID="_1630155078" r:id="rId67"/>
        </w:object>
      </w:r>
      <w:r w:rsidRPr="00B270E9">
        <w:rPr>
          <w:rFonts w:ascii="宋体" w:hAnsi="宋体" w:cs="宋体"/>
          <w:sz w:val="21"/>
          <w:szCs w:val="21"/>
        </w:rPr>
        <w:t>.若小球与地面的作用时间为0.2</w:t>
      </w:r>
      <w:r w:rsidRPr="00B270E9">
        <w:rPr>
          <w:rFonts w:ascii="宋体" w:hAnsi="宋体"/>
          <w:position w:val="-6"/>
          <w:sz w:val="21"/>
        </w:rPr>
        <w:object w:dxaOrig="183" w:dyaOrig="226">
          <v:shape id="对象 36" o:spid="_x0000_i1058" type="#_x0000_t75" alt="高中试卷网 http://sj.fjjy.org" style="width:9.2pt;height:11.5pt;mso-position-horizontal-relative:page;mso-position-vertical-relative:page" o:ole="">
            <v:imagedata r:id="rId68" o:title=""/>
          </v:shape>
          <o:OLEObject Type="Embed" ProgID="Equation.DSMT4" ShapeID="对象 36" DrawAspect="Content" ObjectID="_1630155079" r:id="rId69"/>
        </w:object>
      </w:r>
      <w:r w:rsidRPr="00B270E9">
        <w:rPr>
          <w:rFonts w:ascii="宋体" w:hAnsi="宋体" w:cs="宋体"/>
          <w:sz w:val="21"/>
          <w:szCs w:val="21"/>
        </w:rPr>
        <w:t>,则小球受到地面的平均作用力大小为__________</w:t>
      </w:r>
      <w:r w:rsidRPr="00B270E9">
        <w:rPr>
          <w:rFonts w:ascii="宋体" w:hAnsi="宋体"/>
          <w:position w:val="-6"/>
          <w:sz w:val="21"/>
        </w:rPr>
        <w:object w:dxaOrig="290" w:dyaOrig="290">
          <v:shape id="对象 37" o:spid="_x0000_i1059" type="#_x0000_t75" alt="高中试卷网 http://sj.fjjy.org" style="width:14.4pt;height:14.4pt;mso-position-horizontal-relative:page;mso-position-vertical-relative:page" o:ole="">
            <v:imagedata r:id="rId70" o:title=""/>
          </v:shape>
          <o:OLEObject Type="Embed" ProgID="Equation.DSMT4" ShapeID="对象 37" DrawAspect="Content" ObjectID="_1630155080" r:id="rId71"/>
        </w:object>
      </w:r>
      <w:r w:rsidRPr="00B270E9">
        <w:rPr>
          <w:rFonts w:ascii="宋体" w:hAnsi="宋体" w:cs="宋体"/>
          <w:sz w:val="21"/>
          <w:szCs w:val="21"/>
        </w:rPr>
        <w:t xml:space="preserve"> (取</w:t>
      </w:r>
      <w:r w:rsidRPr="00B270E9">
        <w:rPr>
          <w:rFonts w:ascii="宋体" w:hAnsi="宋体"/>
          <w:position w:val="-10"/>
          <w:sz w:val="21"/>
        </w:rPr>
        <w:object w:dxaOrig="1204" w:dyaOrig="365">
          <v:shape id="对象 38" o:spid="_x0000_i1060" type="#_x0000_t75" alt="高中试卷网 http://sj.fjjy.org" style="width:59.9pt;height:17.85pt;mso-position-horizontal-relative:page;mso-position-vertical-relative:page" o:ole="">
            <v:imagedata r:id="rId72" o:title=""/>
          </v:shape>
          <o:OLEObject Type="Embed" ProgID="Equation.DSMT4" ShapeID="对象 38" DrawAspect="Content" ObjectID="_1630155081" r:id="rId73"/>
        </w:object>
      </w:r>
      <w:r w:rsidRPr="00B270E9">
        <w:rPr>
          <w:rFonts w:ascii="宋体" w:hAnsi="宋体" w:cs="宋体"/>
          <w:sz w:val="21"/>
          <w:szCs w:val="21"/>
        </w:rPr>
        <w:t>).</w:t>
      </w:r>
    </w:p>
    <w:p w:rsidR="00B8577B" w:rsidRPr="00B270E9" w:rsidRDefault="00B8577B" w:rsidP="00B8577B">
      <w:pPr>
        <w:pStyle w:val="Normal14"/>
        <w:spacing w:line="360" w:lineRule="auto"/>
        <w:rPr>
          <w:rFonts w:ascii="宋体" w:hAnsi="宋体" w:cs="宋体"/>
          <w:sz w:val="21"/>
          <w:szCs w:val="21"/>
        </w:rPr>
      </w:pPr>
      <w:r w:rsidRPr="00B270E9">
        <w:rPr>
          <w:rFonts w:ascii="宋体" w:hAnsi="宋体" w:cs="宋体"/>
          <w:sz w:val="21"/>
          <w:szCs w:val="21"/>
        </w:rPr>
        <w:t xml:space="preserve">17.甲、乙两物体在光滑水平面上沿同一直线相向运动,甲、乙物体的速度大小分别为3 </w:t>
      </w:r>
      <w:r w:rsidRPr="00B270E9">
        <w:rPr>
          <w:rFonts w:ascii="宋体" w:hAnsi="宋体"/>
          <w:position w:val="-6"/>
          <w:sz w:val="21"/>
        </w:rPr>
        <w:object w:dxaOrig="527" w:dyaOrig="290">
          <v:shape id="对象 39" o:spid="_x0000_i1061" type="#_x0000_t75" alt="高中试卷网 http://sj.fjjy.org" style="width:26.5pt;height:14.4pt;mso-position-horizontal-relative:page;mso-position-vertical-relative:page" o:ole="">
            <v:imagedata r:id="rId74" o:title=""/>
          </v:shape>
          <o:OLEObject Type="Embed" ProgID="Equation.DSMT4" ShapeID="对象 39" DrawAspect="Content" ObjectID="_1630155082" r:id="rId75"/>
        </w:object>
      </w:r>
      <w:r w:rsidRPr="00B270E9">
        <w:rPr>
          <w:rFonts w:ascii="宋体" w:hAnsi="宋体" w:cs="宋体"/>
          <w:sz w:val="21"/>
          <w:szCs w:val="21"/>
        </w:rPr>
        <w:t xml:space="preserve">和1 </w:t>
      </w:r>
      <w:r w:rsidRPr="00B270E9">
        <w:rPr>
          <w:rFonts w:ascii="宋体" w:hAnsi="宋体"/>
          <w:position w:val="-6"/>
          <w:sz w:val="21"/>
        </w:rPr>
        <w:object w:dxaOrig="527" w:dyaOrig="290">
          <v:shape id="对象 40" o:spid="_x0000_i1062" type="#_x0000_t75" alt="高中试卷网 http://sj.fjjy.org" style="width:26.5pt;height:14.4pt;mso-position-horizontal-relative:page;mso-position-vertical-relative:page" o:ole="">
            <v:imagedata r:id="rId76" o:title=""/>
          </v:shape>
          <o:OLEObject Type="Embed" ProgID="Equation.DSMT4" ShapeID="对象 40" DrawAspect="Content" ObjectID="_1630155083" r:id="rId77"/>
        </w:object>
      </w:r>
      <w:r w:rsidRPr="00B270E9">
        <w:rPr>
          <w:rFonts w:ascii="宋体" w:hAnsi="宋体" w:cs="宋体"/>
          <w:sz w:val="21"/>
          <w:szCs w:val="21"/>
        </w:rPr>
        <w:t xml:space="preserve">,碰撞后甲、乙两物体反向运动,速度大小均为2 </w:t>
      </w:r>
      <w:r w:rsidRPr="00B270E9">
        <w:rPr>
          <w:rFonts w:ascii="宋体" w:hAnsi="宋体"/>
          <w:position w:val="-6"/>
          <w:sz w:val="21"/>
        </w:rPr>
        <w:object w:dxaOrig="527" w:dyaOrig="290">
          <v:shape id="对象 41" o:spid="_x0000_i1063" type="#_x0000_t75" alt="高中试卷网 http://sj.fjjy.org" style="width:26.5pt;height:14.4pt;mso-position-horizontal-relative:page;mso-position-vertical-relative:page" o:ole="">
            <v:imagedata r:id="rId78" o:title=""/>
          </v:shape>
          <o:OLEObject Type="Embed" ProgID="Equation.DSMT4" ShapeID="对象 41" DrawAspect="Content" ObjectID="_1630155084" r:id="rId79"/>
        </w:object>
      </w:r>
      <w:r w:rsidRPr="00B270E9">
        <w:rPr>
          <w:rFonts w:ascii="宋体" w:hAnsi="宋体" w:cs="宋体"/>
          <w:sz w:val="21"/>
          <w:szCs w:val="21"/>
        </w:rPr>
        <w:t>,则甲、乙两物体质量之比为__________.    </w:t>
      </w:r>
    </w:p>
    <w:p w:rsidR="00B8577B" w:rsidRPr="00B270E9" w:rsidRDefault="00B8577B" w:rsidP="00B8577B">
      <w:pPr>
        <w:pStyle w:val="Normal14"/>
        <w:spacing w:line="360" w:lineRule="auto"/>
        <w:rPr>
          <w:rFonts w:ascii="宋体" w:hAnsi="宋体" w:cs="宋体"/>
          <w:sz w:val="21"/>
          <w:szCs w:val="21"/>
        </w:rPr>
      </w:pPr>
      <w:r w:rsidRPr="00B270E9">
        <w:rPr>
          <w:rFonts w:ascii="宋体" w:hAnsi="宋体" w:cs="宋体"/>
          <w:sz w:val="21"/>
          <w:szCs w:val="21"/>
        </w:rPr>
        <w:t> </w:t>
      </w:r>
    </w:p>
    <w:p w:rsidR="00B8577B" w:rsidRPr="00B270E9" w:rsidRDefault="00B8577B" w:rsidP="00B8577B">
      <w:pPr>
        <w:pStyle w:val="0"/>
        <w:spacing w:line="360" w:lineRule="auto"/>
        <w:rPr>
          <w:rFonts w:ascii="宋体" w:hAnsi="宋体"/>
          <w:b/>
          <w:sz w:val="21"/>
        </w:rPr>
      </w:pPr>
      <w:r w:rsidRPr="00B270E9">
        <w:rPr>
          <w:rFonts w:ascii="宋体" w:hAnsi="宋体" w:hint="eastAsia"/>
          <w:b/>
          <w:sz w:val="21"/>
        </w:rPr>
        <w:t>三</w:t>
      </w:r>
      <w:r w:rsidRPr="00B270E9">
        <w:rPr>
          <w:rFonts w:ascii="宋体" w:hAnsi="宋体"/>
          <w:b/>
          <w:sz w:val="21"/>
        </w:rPr>
        <w:t>、计算题</w:t>
      </w:r>
      <w:r w:rsidRPr="00B270E9">
        <w:rPr>
          <w:rFonts w:ascii="宋体" w:hAnsi="宋体" w:hint="eastAsia"/>
          <w:b/>
          <w:sz w:val="21"/>
        </w:rPr>
        <w:t>（44分）</w:t>
      </w:r>
    </w:p>
    <w:p w:rsidR="00B8577B" w:rsidRPr="00B270E9" w:rsidRDefault="00834CAB" w:rsidP="00B8577B">
      <w:pPr>
        <w:pStyle w:val="Normal15"/>
        <w:spacing w:line="360" w:lineRule="auto"/>
        <w:rPr>
          <w:rFonts w:ascii="宋体" w:hAnsi="宋体" w:cs="宋体"/>
          <w:sz w:val="21"/>
          <w:szCs w:val="21"/>
        </w:rPr>
      </w:pPr>
      <w:r>
        <w:rPr>
          <w:noProof/>
        </w:rPr>
        <w:pict>
          <v:shape id="图片 6" o:spid="_x0000_s1028" type="#_x0000_t75" alt="高中试卷网 http://sj.fjjy.org" style="position:absolute;margin-left:332.05pt;margin-top:46.9pt;width:111.75pt;height:84.75pt;z-index:3;mso-position-horizontal-relative:text;mso-position-vertical-relative:text;mso-width-relative:page;mso-height-relative:page" o:allowoverlap="f" filled="t">
            <v:fill o:detectmouseclick="t"/>
            <v:imagedata r:id="rId80" o:title="www" blacklevel="-8520f" grayscale="t" bilevel="t"/>
            <w10:wrap type="square"/>
          </v:shape>
        </w:pict>
      </w:r>
      <w:r w:rsidR="00B8577B" w:rsidRPr="00B270E9">
        <w:rPr>
          <w:rFonts w:ascii="宋体" w:hAnsi="宋体" w:cs="宋体"/>
          <w:sz w:val="21"/>
          <w:szCs w:val="21"/>
        </w:rPr>
        <w:t>18.</w:t>
      </w:r>
      <w:r w:rsidR="00B8577B" w:rsidRPr="00B270E9">
        <w:rPr>
          <w:rFonts w:ascii="宋体" w:hAnsi="宋体" w:cs="宋体" w:hint="eastAsia"/>
          <w:sz w:val="21"/>
          <w:szCs w:val="21"/>
        </w:rPr>
        <w:t>（10分）</w:t>
      </w:r>
      <w:r w:rsidR="00B8577B" w:rsidRPr="00B270E9">
        <w:rPr>
          <w:rFonts w:ascii="宋体" w:hAnsi="宋体" w:cs="宋体"/>
          <w:sz w:val="21"/>
          <w:szCs w:val="21"/>
        </w:rPr>
        <w:t>一个10匝的闭合线圈的总电阻为0.5</w:t>
      </w:r>
      <w:r w:rsidR="00B8577B" w:rsidRPr="00B270E9">
        <w:rPr>
          <w:rFonts w:ascii="宋体" w:hAnsi="宋体"/>
          <w:position w:val="-4"/>
          <w:sz w:val="21"/>
        </w:rPr>
        <w:object w:dxaOrig="258" w:dyaOrig="258">
          <v:shape id="对象 43" o:spid="_x0000_i1064" type="#_x0000_t75" alt="高中试卷网 http://sj.fjjy.org" style="width:12.65pt;height:12.65pt;mso-position-horizontal-relative:page;mso-position-vertical-relative:page" o:ole="">
            <v:imagedata r:id="rId81" o:title=""/>
          </v:shape>
          <o:OLEObject Type="Embed" ProgID="Equation.DSMT4" ShapeID="对象 43" DrawAspect="Content" ObjectID="_1630155085" r:id="rId82"/>
        </w:object>
      </w:r>
      <w:r w:rsidR="00B8577B" w:rsidRPr="00B270E9">
        <w:rPr>
          <w:rFonts w:ascii="宋体" w:hAnsi="宋体" w:cs="宋体"/>
          <w:sz w:val="21"/>
          <w:szCs w:val="21"/>
        </w:rPr>
        <w:t>。线圈的面积为10</w:t>
      </w:r>
      <w:r w:rsidR="00B8577B" w:rsidRPr="00B270E9">
        <w:rPr>
          <w:rFonts w:ascii="宋体" w:hAnsi="宋体"/>
          <w:position w:val="-6"/>
          <w:sz w:val="21"/>
        </w:rPr>
        <w:object w:dxaOrig="430" w:dyaOrig="312">
          <v:shape id="对象 44" o:spid="_x0000_i1065" type="#_x0000_t75" alt="高中试卷网 http://sj.fjjy.org" style="width:21.9pt;height:15.55pt;mso-position-horizontal-relative:page;mso-position-vertical-relative:page" o:ole="">
            <v:imagedata r:id="rId83" o:title=""/>
          </v:shape>
          <o:OLEObject Type="Embed" ProgID="Equation.DSMT4" ShapeID="对象 44" DrawAspect="Content" ObjectID="_1630155086" r:id="rId84"/>
        </w:object>
      </w:r>
      <w:r w:rsidR="00B8577B" w:rsidRPr="00B270E9">
        <w:rPr>
          <w:rFonts w:ascii="宋体" w:hAnsi="宋体" w:cs="宋体"/>
          <w:sz w:val="21"/>
          <w:szCs w:val="21"/>
        </w:rPr>
        <w:t>,有一垂直于线圈平面的匀强磁场,其磁感应强度随时间变化的情况如图所示,求:</w:t>
      </w:r>
      <w:r w:rsidR="00B8577B" w:rsidRPr="00B270E9">
        <w:rPr>
          <w:rFonts w:ascii="宋体" w:hAnsi="宋体" w:cs="宋体"/>
          <w:sz w:val="21"/>
          <w:szCs w:val="21"/>
        </w:rPr>
        <w:br/>
        <w:t>1.0~0.2</w:t>
      </w:r>
      <w:r w:rsidR="00B8577B" w:rsidRPr="00B270E9">
        <w:rPr>
          <w:rFonts w:ascii="宋体" w:hAnsi="宋体"/>
          <w:position w:val="-6"/>
          <w:sz w:val="21"/>
        </w:rPr>
        <w:object w:dxaOrig="183" w:dyaOrig="226">
          <v:shape id="对象 46" o:spid="_x0000_i1066" type="#_x0000_t75" alt="高中试卷网 http://sj.fjjy.org" style="width:9.2pt;height:11.5pt;mso-position-horizontal-relative:page;mso-position-vertical-relative:page" o:ole="">
            <v:imagedata r:id="rId85" o:title=""/>
          </v:shape>
          <o:OLEObject Type="Embed" ProgID="Equation.DSMT4" ShapeID="对象 46" DrawAspect="Content" ObjectID="_1630155087" r:id="rId86"/>
        </w:object>
      </w:r>
      <w:r w:rsidR="00B8577B" w:rsidRPr="00B270E9">
        <w:rPr>
          <w:rFonts w:ascii="宋体" w:hAnsi="宋体" w:cs="宋体"/>
          <w:sz w:val="21"/>
          <w:szCs w:val="21"/>
        </w:rPr>
        <w:t>内线圈中磁通量的变化率;</w:t>
      </w:r>
    </w:p>
    <w:p w:rsidR="00B8577B" w:rsidRPr="00B270E9" w:rsidRDefault="00B8577B" w:rsidP="00B8577B">
      <w:pPr>
        <w:pStyle w:val="Normal15"/>
        <w:spacing w:line="360" w:lineRule="auto"/>
        <w:rPr>
          <w:rFonts w:ascii="宋体" w:hAnsi="宋体" w:cs="宋体"/>
          <w:sz w:val="21"/>
          <w:szCs w:val="21"/>
        </w:rPr>
      </w:pPr>
      <w:r w:rsidRPr="00B270E9">
        <w:rPr>
          <w:rFonts w:ascii="宋体" w:hAnsi="宋体" w:cs="宋体"/>
          <w:sz w:val="21"/>
          <w:szCs w:val="21"/>
        </w:rPr>
        <w:t>2.0~0.6</w:t>
      </w:r>
      <w:r w:rsidRPr="00B270E9">
        <w:rPr>
          <w:rFonts w:ascii="宋体" w:hAnsi="宋体"/>
          <w:position w:val="-6"/>
          <w:sz w:val="21"/>
        </w:rPr>
        <w:object w:dxaOrig="183" w:dyaOrig="226">
          <v:shape id="对象 47" o:spid="_x0000_i1067" type="#_x0000_t75" alt="高中试卷网 http://sj.fjjy.org" style="width:9.2pt;height:11.5pt;mso-position-horizontal-relative:page;mso-position-vertical-relative:page" o:ole="">
            <v:imagedata r:id="rId87" o:title=""/>
          </v:shape>
          <o:OLEObject Type="Embed" ProgID="Equation.DSMT4" ShapeID="对象 47" DrawAspect="Content" ObjectID="_1630155088" r:id="rId88"/>
        </w:object>
      </w:r>
      <w:r w:rsidRPr="00B270E9">
        <w:rPr>
          <w:rFonts w:ascii="宋体" w:hAnsi="宋体" w:cs="宋体"/>
          <w:sz w:val="21"/>
          <w:szCs w:val="21"/>
        </w:rPr>
        <w:t>内线圈中产生的热量.</w:t>
      </w:r>
      <w:r w:rsidRPr="00AC6128">
        <w:t xml:space="preserve"> </w:t>
      </w:r>
    </w:p>
    <w:p w:rsidR="00B8577B" w:rsidRPr="00B270E9" w:rsidRDefault="00B8577B" w:rsidP="00B8577B">
      <w:pPr>
        <w:pStyle w:val="Normal16"/>
        <w:spacing w:line="360" w:lineRule="auto"/>
        <w:rPr>
          <w:rFonts w:ascii="宋体" w:hAnsi="宋体" w:cs="宋体"/>
          <w:sz w:val="21"/>
          <w:szCs w:val="21"/>
        </w:rPr>
      </w:pPr>
    </w:p>
    <w:p w:rsidR="00B8577B" w:rsidRPr="00B270E9" w:rsidRDefault="00B8577B" w:rsidP="00B8577B">
      <w:pPr>
        <w:pStyle w:val="Normal16"/>
        <w:spacing w:line="360" w:lineRule="auto"/>
        <w:rPr>
          <w:rFonts w:ascii="宋体" w:hAnsi="宋体" w:cs="宋体"/>
          <w:sz w:val="21"/>
          <w:szCs w:val="21"/>
        </w:rPr>
      </w:pPr>
    </w:p>
    <w:p w:rsidR="00B8577B" w:rsidRDefault="00834CAB" w:rsidP="00B8577B">
      <w:pPr>
        <w:pStyle w:val="Normal16"/>
        <w:spacing w:line="360" w:lineRule="auto"/>
        <w:rPr>
          <w:rFonts w:ascii="宋体" w:hAnsi="宋体" w:cs="宋体"/>
          <w:sz w:val="21"/>
          <w:szCs w:val="21"/>
        </w:rPr>
      </w:pPr>
      <w:r>
        <w:rPr>
          <w:noProof/>
        </w:rPr>
        <w:pict>
          <v:shape id="_x0000_s1030" type="#_x0000_t75" alt="高中试卷网 http://sj.fjjy.org" style="position:absolute;margin-left:337.3pt;margin-top:51.2pt;width:122.25pt;height:119.25pt;z-index:5;mso-position-horizontal-relative:text;mso-position-vertical-relative:text;mso-width-relative:page;mso-height-relative:page">
            <v:imagedata r:id="rId89" o:title="QQ截图20190426215715"/>
            <w10:wrap type="square"/>
          </v:shape>
        </w:pict>
      </w:r>
      <w:r w:rsidR="00B8577B" w:rsidRPr="00B270E9">
        <w:rPr>
          <w:rFonts w:ascii="宋体" w:hAnsi="宋体" w:cs="宋体"/>
          <w:sz w:val="21"/>
          <w:szCs w:val="21"/>
        </w:rPr>
        <w:t>19.</w:t>
      </w:r>
      <w:r w:rsidR="00B8577B" w:rsidRPr="00B270E9">
        <w:rPr>
          <w:rFonts w:ascii="宋体" w:hAnsi="宋体" w:cs="宋体" w:hint="eastAsia"/>
          <w:sz w:val="21"/>
          <w:szCs w:val="21"/>
        </w:rPr>
        <w:t>（12分）</w:t>
      </w:r>
      <w:r w:rsidR="00B8577B" w:rsidRPr="00B270E9">
        <w:rPr>
          <w:rFonts w:ascii="宋体" w:hAnsi="宋体" w:cs="宋体"/>
          <w:sz w:val="21"/>
          <w:szCs w:val="21"/>
        </w:rPr>
        <w:t>均匀导线制成的单匝正方形闭合线框</w:t>
      </w:r>
      <w:r w:rsidR="00B8577B" w:rsidRPr="00B270E9">
        <w:rPr>
          <w:rFonts w:ascii="宋体" w:hAnsi="宋体"/>
          <w:position w:val="-6"/>
          <w:sz w:val="21"/>
        </w:rPr>
        <w:object w:dxaOrig="558" w:dyaOrig="290">
          <v:shape id="对象 48" o:spid="_x0000_i1068" type="#_x0000_t75" alt="高中试卷网 http://sj.fjjy.org" style="width:27.65pt;height:14.4pt;mso-position-horizontal-relative:page;mso-position-vertical-relative:page" o:ole="">
            <v:imagedata r:id="rId90" o:title=""/>
          </v:shape>
          <o:OLEObject Type="Embed" ProgID="Equation.DSMT4" ShapeID="对象 48" DrawAspect="Content" ObjectID="_1630155089" r:id="rId91"/>
        </w:object>
      </w:r>
      <w:r w:rsidR="00B8577B" w:rsidRPr="00B270E9">
        <w:rPr>
          <w:rFonts w:ascii="宋体" w:hAnsi="宋体" w:cs="宋体"/>
          <w:sz w:val="21"/>
          <w:szCs w:val="21"/>
        </w:rPr>
        <w:t>,每边长为</w:t>
      </w:r>
      <w:r w:rsidR="00B8577B" w:rsidRPr="00B270E9">
        <w:rPr>
          <w:rFonts w:ascii="宋体" w:hAnsi="宋体"/>
          <w:position w:val="-4"/>
          <w:sz w:val="21"/>
        </w:rPr>
        <w:object w:dxaOrig="226" w:dyaOrig="258">
          <v:shape id="对象 49" o:spid="_x0000_i1069" type="#_x0000_t75" alt="高中试卷网 http://sj.fjjy.org" style="width:11.5pt;height:12.65pt;mso-position-horizontal-relative:page;mso-position-vertical-relative:page" o:ole="">
            <v:imagedata r:id="rId92" o:title=""/>
          </v:shape>
          <o:OLEObject Type="Embed" ProgID="Equation.DSMT4" ShapeID="对象 49" DrawAspect="Content" ObjectID="_1630155090" r:id="rId93"/>
        </w:object>
      </w:r>
      <w:r w:rsidR="00B8577B" w:rsidRPr="00B270E9">
        <w:rPr>
          <w:rFonts w:ascii="宋体" w:hAnsi="宋体" w:cs="宋体"/>
          <w:sz w:val="21"/>
          <w:szCs w:val="21"/>
        </w:rPr>
        <w:t>,总电阻为</w:t>
      </w:r>
      <w:r w:rsidR="00B8577B" w:rsidRPr="00B270E9">
        <w:rPr>
          <w:rFonts w:ascii="宋体" w:hAnsi="宋体"/>
          <w:position w:val="-4"/>
          <w:sz w:val="21"/>
        </w:rPr>
        <w:object w:dxaOrig="236" w:dyaOrig="258">
          <v:shape id="对象 50" o:spid="_x0000_i1070" type="#_x0000_t75" alt="高中试卷网 http://sj.fjjy.org" style="width:12.1pt;height:12.65pt;mso-position-horizontal-relative:page;mso-position-vertical-relative:page" o:ole="">
            <v:imagedata r:id="rId94" o:title=""/>
          </v:shape>
          <o:OLEObject Type="Embed" ProgID="Equation.DSMT4" ShapeID="对象 50" DrawAspect="Content" ObjectID="_1630155091" r:id="rId95"/>
        </w:object>
      </w:r>
      <w:r w:rsidR="00B8577B" w:rsidRPr="00B270E9">
        <w:rPr>
          <w:rFonts w:ascii="宋体" w:hAnsi="宋体" w:cs="宋体"/>
          <w:sz w:val="21"/>
          <w:szCs w:val="21"/>
        </w:rPr>
        <w:t>,总质量为</w:t>
      </w:r>
      <w:r w:rsidR="00B8577B" w:rsidRPr="00B270E9">
        <w:rPr>
          <w:rFonts w:ascii="宋体" w:hAnsi="宋体"/>
          <w:position w:val="-6"/>
          <w:sz w:val="21"/>
        </w:rPr>
        <w:object w:dxaOrig="258" w:dyaOrig="226">
          <v:shape id="对象 51" o:spid="_x0000_i1071" type="#_x0000_t75" alt="高中试卷网 http://sj.fjjy.org" style="width:12.65pt;height:11.5pt;mso-position-horizontal-relative:page;mso-position-vertical-relative:page" o:ole="">
            <v:imagedata r:id="rId96" o:title=""/>
          </v:shape>
          <o:OLEObject Type="Embed" ProgID="Equation.DSMT4" ShapeID="对象 51" DrawAspect="Content" ObjectID="_1630155092" r:id="rId97"/>
        </w:object>
      </w:r>
      <w:r w:rsidR="00B8577B" w:rsidRPr="00B270E9">
        <w:rPr>
          <w:rFonts w:ascii="宋体" w:hAnsi="宋体" w:cs="宋体"/>
          <w:sz w:val="21"/>
          <w:szCs w:val="21"/>
        </w:rPr>
        <w:t>。将其置于磁感应强度为</w:t>
      </w:r>
      <w:r w:rsidR="00B8577B" w:rsidRPr="00B270E9">
        <w:rPr>
          <w:rFonts w:ascii="宋体" w:hAnsi="宋体"/>
          <w:position w:val="-4"/>
          <w:sz w:val="21"/>
        </w:rPr>
        <w:object w:dxaOrig="236" w:dyaOrig="258">
          <v:shape id="对象 52" o:spid="_x0000_i1072" type="#_x0000_t75" alt="高中试卷网 http://sj.fjjy.org" style="width:12.1pt;height:12.65pt;mso-position-horizontal-relative:page;mso-position-vertical-relative:page" o:ole="">
            <v:imagedata r:id="rId98" o:title=""/>
          </v:shape>
          <o:OLEObject Type="Embed" ProgID="Equation.DSMT4" ShapeID="对象 52" DrawAspect="Content" ObjectID="_1630155093" r:id="rId99"/>
        </w:object>
      </w:r>
      <w:r w:rsidR="00B8577B" w:rsidRPr="00B270E9">
        <w:rPr>
          <w:rFonts w:ascii="宋体" w:hAnsi="宋体" w:cs="宋体"/>
          <w:sz w:val="21"/>
          <w:szCs w:val="21"/>
        </w:rPr>
        <w:t>的水平匀强磁场上方</w:t>
      </w:r>
      <w:r w:rsidR="00B8577B" w:rsidRPr="00B270E9">
        <w:rPr>
          <w:rFonts w:ascii="宋体" w:hAnsi="宋体"/>
          <w:position w:val="-6"/>
          <w:sz w:val="21"/>
        </w:rPr>
        <w:object w:dxaOrig="193" w:dyaOrig="290">
          <v:shape id="对象 53" o:spid="_x0000_i1073" type="#_x0000_t75" alt="高中试卷网 http://sj.fjjy.org" style="width:9.8pt;height:14.4pt;mso-position-horizontal-relative:page;mso-position-vertical-relative:page" o:ole="">
            <v:imagedata r:id="rId100" o:title=""/>
          </v:shape>
          <o:OLEObject Type="Embed" ProgID="Equation.DSMT4" ShapeID="对象 53" DrawAspect="Content" ObjectID="_1630155094" r:id="rId101"/>
        </w:object>
      </w:r>
      <w:r w:rsidR="00B8577B" w:rsidRPr="00B270E9">
        <w:rPr>
          <w:rFonts w:ascii="宋体" w:hAnsi="宋体" w:cs="宋体"/>
          <w:sz w:val="21"/>
          <w:szCs w:val="21"/>
        </w:rPr>
        <w:t>处,如图所示。线框由静止自由下落,线框平面保持在竖直平面内,且</w:t>
      </w:r>
      <w:r w:rsidR="00B8577B" w:rsidRPr="00B270E9">
        <w:rPr>
          <w:rFonts w:ascii="宋体" w:hAnsi="宋体"/>
          <w:position w:val="-6"/>
          <w:sz w:val="21"/>
        </w:rPr>
        <w:object w:dxaOrig="312" w:dyaOrig="290">
          <v:shape id="对象 54" o:spid="_x0000_i1074" type="#_x0000_t75" alt="高中试卷网 http://sj.fjjy.org" style="width:15.55pt;height:14.4pt;mso-position-horizontal-relative:page;mso-position-vertical-relative:page" o:ole="">
            <v:imagedata r:id="rId102" o:title=""/>
          </v:shape>
          <o:OLEObject Type="Embed" ProgID="Equation.DSMT4" ShapeID="对象 54" DrawAspect="Content" ObjectID="_1630155095" r:id="rId103"/>
        </w:object>
      </w:r>
      <w:r w:rsidR="00B8577B" w:rsidRPr="00B270E9">
        <w:rPr>
          <w:rFonts w:ascii="宋体" w:hAnsi="宋体" w:cs="宋体"/>
          <w:sz w:val="21"/>
          <w:szCs w:val="21"/>
        </w:rPr>
        <w:t>边始终与水平的磁场边界面平行。当</w:t>
      </w:r>
      <w:r w:rsidR="00B8577B" w:rsidRPr="00B270E9">
        <w:rPr>
          <w:rFonts w:ascii="宋体" w:hAnsi="宋体"/>
          <w:position w:val="-6"/>
          <w:sz w:val="21"/>
        </w:rPr>
        <w:object w:dxaOrig="312" w:dyaOrig="290">
          <v:shape id="对象 55" o:spid="_x0000_i1075" type="#_x0000_t75" alt="高中试卷网 http://sj.fjjy.org" style="width:15.55pt;height:14.4pt;mso-position-horizontal-relative:page;mso-position-vertical-relative:page" o:ole="">
            <v:imagedata r:id="rId104" o:title=""/>
          </v:shape>
          <o:OLEObject Type="Embed" ProgID="Equation.DSMT4" ShapeID="对象 55" DrawAspect="Content" ObjectID="_1630155096" r:id="rId105"/>
        </w:object>
      </w:r>
      <w:r w:rsidR="00B8577B" w:rsidRPr="00B270E9">
        <w:rPr>
          <w:rFonts w:ascii="宋体" w:hAnsi="宋体" w:cs="宋体"/>
          <w:sz w:val="21"/>
          <w:szCs w:val="21"/>
        </w:rPr>
        <w:t>边刚进入磁场时:</w:t>
      </w:r>
    </w:p>
    <w:p w:rsidR="00B8577B" w:rsidRPr="00B270E9" w:rsidRDefault="00B8577B" w:rsidP="00B8577B">
      <w:pPr>
        <w:pStyle w:val="Normal16"/>
        <w:spacing w:line="360" w:lineRule="auto"/>
        <w:rPr>
          <w:rFonts w:ascii="宋体" w:hAnsi="宋体" w:cs="宋体"/>
          <w:sz w:val="21"/>
          <w:szCs w:val="21"/>
        </w:rPr>
      </w:pPr>
      <w:r w:rsidRPr="00B270E9">
        <w:rPr>
          <w:rFonts w:ascii="宋体" w:hAnsi="宋体" w:cs="宋体"/>
          <w:sz w:val="21"/>
          <w:szCs w:val="21"/>
        </w:rPr>
        <w:t>1.求线框中产生的感应电动势大小;</w:t>
      </w:r>
    </w:p>
    <w:p w:rsidR="00B8577B" w:rsidRPr="00B270E9" w:rsidRDefault="00B8577B" w:rsidP="00B8577B">
      <w:pPr>
        <w:pStyle w:val="Normal16"/>
        <w:spacing w:line="360" w:lineRule="auto"/>
        <w:rPr>
          <w:rFonts w:ascii="宋体" w:hAnsi="宋体" w:cs="宋体"/>
          <w:sz w:val="21"/>
          <w:szCs w:val="21"/>
        </w:rPr>
      </w:pPr>
      <w:r w:rsidRPr="00B270E9">
        <w:rPr>
          <w:rFonts w:ascii="宋体" w:hAnsi="宋体" w:cs="宋体"/>
          <w:sz w:val="21"/>
          <w:szCs w:val="21"/>
        </w:rPr>
        <w:t>2.求</w:t>
      </w:r>
      <w:r w:rsidRPr="00B270E9">
        <w:rPr>
          <w:rFonts w:ascii="宋体" w:hAnsi="宋体"/>
          <w:position w:val="-6"/>
          <w:sz w:val="21"/>
        </w:rPr>
        <w:object w:dxaOrig="312" w:dyaOrig="290">
          <v:shape id="对象 57" o:spid="_x0000_i1076" type="#_x0000_t75" alt="高中试卷网 http://sj.fjjy.org" style="width:15.55pt;height:14.4pt;mso-position-horizontal-relative:page;mso-position-vertical-relative:page" o:ole="">
            <v:imagedata r:id="rId106" o:title=""/>
          </v:shape>
          <o:OLEObject Type="Embed" ProgID="Equation.DSMT4" ShapeID="对象 57" DrawAspect="Content" ObjectID="_1630155097" r:id="rId107"/>
        </w:object>
      </w:r>
      <w:r w:rsidRPr="00B270E9">
        <w:rPr>
          <w:rFonts w:ascii="宋体" w:hAnsi="宋体" w:cs="宋体"/>
          <w:sz w:val="21"/>
          <w:szCs w:val="21"/>
        </w:rPr>
        <w:t>两点间的电势差大小;</w:t>
      </w:r>
    </w:p>
    <w:p w:rsidR="00B8577B" w:rsidRPr="00B270E9" w:rsidRDefault="00B8577B" w:rsidP="00B8577B">
      <w:pPr>
        <w:pStyle w:val="Normal16"/>
        <w:spacing w:line="360" w:lineRule="auto"/>
        <w:rPr>
          <w:rFonts w:ascii="宋体" w:hAnsi="宋体" w:cs="宋体"/>
          <w:sz w:val="21"/>
          <w:szCs w:val="21"/>
        </w:rPr>
      </w:pPr>
      <w:r w:rsidRPr="00B270E9">
        <w:rPr>
          <w:rFonts w:ascii="宋体" w:hAnsi="宋体" w:cs="宋体"/>
          <w:sz w:val="21"/>
          <w:szCs w:val="21"/>
        </w:rPr>
        <w:t>3.若此时线框加速度恰好为零,求线框下落的高度</w:t>
      </w:r>
      <w:r w:rsidRPr="00B270E9">
        <w:rPr>
          <w:rFonts w:ascii="宋体" w:hAnsi="宋体"/>
          <w:position w:val="-6"/>
          <w:sz w:val="21"/>
        </w:rPr>
        <w:object w:dxaOrig="193" w:dyaOrig="290">
          <v:shape id="对象 58" o:spid="_x0000_i1077" type="#_x0000_t75" alt="高中试卷网 http://sj.fjjy.org" style="width:9.8pt;height:14.4pt;mso-position-horizontal-relative:page;mso-position-vertical-relative:page" o:ole="">
            <v:imagedata r:id="rId108" o:title=""/>
          </v:shape>
          <o:OLEObject Type="Embed" ProgID="Equation.DSMT4" ShapeID="对象 58" DrawAspect="Content" ObjectID="_1630155098" r:id="rId109"/>
        </w:object>
      </w:r>
      <w:r w:rsidRPr="00B270E9">
        <w:rPr>
          <w:rFonts w:ascii="宋体" w:hAnsi="宋体" w:cs="宋体"/>
          <w:sz w:val="21"/>
          <w:szCs w:val="21"/>
        </w:rPr>
        <w:t>所应满足的条件。</w:t>
      </w:r>
    </w:p>
    <w:p w:rsidR="00B8577B" w:rsidRDefault="00B8577B" w:rsidP="00B8577B">
      <w:pPr>
        <w:pStyle w:val="Normal17"/>
        <w:spacing w:line="360" w:lineRule="auto"/>
        <w:rPr>
          <w:rFonts w:ascii="宋体" w:hAnsi="宋体" w:cs="宋体"/>
          <w:sz w:val="21"/>
          <w:szCs w:val="21"/>
        </w:rPr>
      </w:pPr>
    </w:p>
    <w:p w:rsidR="00B8577B" w:rsidRPr="00B270E9" w:rsidRDefault="00B8577B" w:rsidP="00B8577B">
      <w:pPr>
        <w:pStyle w:val="Normal17"/>
        <w:spacing w:line="360" w:lineRule="auto"/>
        <w:rPr>
          <w:rFonts w:ascii="宋体" w:hAnsi="宋体" w:cs="宋体"/>
          <w:sz w:val="21"/>
          <w:szCs w:val="21"/>
        </w:rPr>
      </w:pPr>
    </w:p>
    <w:p w:rsidR="00B8577B" w:rsidRPr="00B270E9" w:rsidRDefault="00B8577B" w:rsidP="00B8577B">
      <w:pPr>
        <w:pStyle w:val="Normal17"/>
        <w:spacing w:line="360" w:lineRule="auto"/>
        <w:rPr>
          <w:rFonts w:ascii="宋体" w:hAnsi="宋体" w:cs="宋体"/>
          <w:sz w:val="21"/>
          <w:szCs w:val="21"/>
        </w:rPr>
      </w:pPr>
      <w:r w:rsidRPr="00B270E9">
        <w:rPr>
          <w:rFonts w:ascii="宋体" w:hAnsi="宋体" w:cs="宋体"/>
          <w:sz w:val="21"/>
          <w:szCs w:val="21"/>
        </w:rPr>
        <w:t>20.</w:t>
      </w:r>
      <w:r w:rsidRPr="00B270E9">
        <w:rPr>
          <w:rFonts w:ascii="宋体" w:hAnsi="宋体" w:cs="宋体" w:hint="eastAsia"/>
          <w:sz w:val="21"/>
          <w:szCs w:val="21"/>
        </w:rPr>
        <w:t>（10分）</w:t>
      </w:r>
      <w:r w:rsidRPr="00B270E9">
        <w:rPr>
          <w:rFonts w:ascii="宋体" w:hAnsi="宋体" w:cs="宋体"/>
          <w:sz w:val="21"/>
          <w:szCs w:val="21"/>
        </w:rPr>
        <w:t>如图所示,两根足够长的金属导轨</w:t>
      </w:r>
      <w:r w:rsidRPr="00B270E9">
        <w:rPr>
          <w:rFonts w:ascii="宋体" w:hAnsi="宋体"/>
          <w:position w:val="-6"/>
          <w:sz w:val="21"/>
        </w:rPr>
        <w:object w:dxaOrig="312" w:dyaOrig="290">
          <v:shape id="对象 59" o:spid="_x0000_i1078" type="#_x0000_t75" alt="高中试卷网 http://sj.fjjy.org" style="width:15.55pt;height:14.4pt;mso-position-horizontal-relative:page;mso-position-vertical-relative:page" o:ole="">
            <v:imagedata r:id="rId110" o:title=""/>
          </v:shape>
          <o:OLEObject Type="Embed" ProgID="Equation.DSMT4" ShapeID="对象 59" DrawAspect="Content" ObjectID="_1630155099" r:id="rId111"/>
        </w:object>
      </w:r>
      <w:r w:rsidRPr="00B270E9">
        <w:rPr>
          <w:rFonts w:ascii="宋体" w:hAnsi="宋体" w:cs="宋体"/>
          <w:sz w:val="21"/>
          <w:szCs w:val="21"/>
        </w:rPr>
        <w:t>、</w:t>
      </w:r>
      <w:r w:rsidRPr="00B270E9">
        <w:rPr>
          <w:rFonts w:ascii="宋体" w:hAnsi="宋体"/>
          <w:position w:val="-6"/>
          <w:sz w:val="21"/>
        </w:rPr>
        <w:object w:dxaOrig="312" w:dyaOrig="290">
          <v:shape id="对象 60" o:spid="_x0000_i1079" type="#_x0000_t75" alt="高中试卷网 http://sj.fjjy.org" style="width:15.55pt;height:14.4pt;mso-position-horizontal-relative:page;mso-position-vertical-relative:page" o:ole="">
            <v:imagedata r:id="rId112" o:title=""/>
          </v:shape>
          <o:OLEObject Type="Embed" ProgID="Equation.DSMT4" ShapeID="对象 60" DrawAspect="Content" ObjectID="_1630155100" r:id="rId113"/>
        </w:object>
      </w:r>
      <w:r w:rsidRPr="00B270E9">
        <w:rPr>
          <w:rFonts w:ascii="宋体" w:hAnsi="宋体" w:cs="宋体"/>
          <w:sz w:val="21"/>
          <w:szCs w:val="21"/>
        </w:rPr>
        <w:t>竖直放置,导轨间距离为</w:t>
      </w:r>
      <w:r w:rsidRPr="00B270E9">
        <w:rPr>
          <w:rFonts w:ascii="宋体" w:hAnsi="宋体"/>
          <w:position w:val="-4"/>
          <w:sz w:val="21"/>
        </w:rPr>
        <w:object w:dxaOrig="226" w:dyaOrig="258">
          <v:shape id="对象 61" o:spid="_x0000_i1080" type="#_x0000_t75" alt="高中试卷网 http://sj.fjjy.org" style="width:11.5pt;height:12.65pt;mso-position-horizontal-relative:page;mso-position-vertical-relative:page" o:ole="">
            <v:imagedata r:id="rId114" o:title=""/>
          </v:shape>
          <o:OLEObject Type="Embed" ProgID="Equation.DSMT4" ShapeID="对象 61" DrawAspect="Content" ObjectID="_1630155101" r:id="rId115"/>
        </w:object>
      </w:r>
      <w:r w:rsidRPr="00B270E9">
        <w:rPr>
          <w:rFonts w:ascii="宋体" w:hAnsi="宋体" w:cs="宋体"/>
          <w:sz w:val="21"/>
          <w:szCs w:val="21"/>
        </w:rPr>
        <w:t>,电阻不计。在导轨上端并接两个额定功率均为</w:t>
      </w:r>
      <w:r w:rsidRPr="00B270E9">
        <w:rPr>
          <w:rFonts w:ascii="宋体" w:hAnsi="宋体"/>
          <w:position w:val="-4"/>
          <w:sz w:val="21"/>
        </w:rPr>
        <w:object w:dxaOrig="236" w:dyaOrig="258">
          <v:shape id="对象 62" o:spid="_x0000_i1081" type="#_x0000_t75" alt="高中试卷网 http://sj.fjjy.org" style="width:12.1pt;height:12.65pt;mso-position-horizontal-relative:page;mso-position-vertical-relative:page" o:ole="">
            <v:imagedata r:id="rId116" o:title=""/>
          </v:shape>
          <o:OLEObject Type="Embed" ProgID="Equation.DSMT4" ShapeID="对象 62" DrawAspect="Content" ObjectID="_1630155102" r:id="rId117"/>
        </w:object>
      </w:r>
      <w:r w:rsidRPr="00B270E9">
        <w:rPr>
          <w:rFonts w:ascii="宋体" w:hAnsi="宋体" w:cs="宋体"/>
          <w:sz w:val="21"/>
          <w:szCs w:val="21"/>
        </w:rPr>
        <w:t>、电阻均为</w:t>
      </w:r>
      <w:r w:rsidRPr="00B270E9">
        <w:rPr>
          <w:rFonts w:ascii="宋体" w:hAnsi="宋体"/>
          <w:position w:val="-4"/>
          <w:sz w:val="21"/>
        </w:rPr>
        <w:object w:dxaOrig="236" w:dyaOrig="258">
          <v:shape id="对象 63" o:spid="_x0000_i1082" type="#_x0000_t75" alt="高中试卷网 http://sj.fjjy.org" style="width:12.1pt;height:12.65pt;mso-position-horizontal-relative:page;mso-position-vertical-relative:page" o:ole="">
            <v:imagedata r:id="rId118" o:title=""/>
          </v:shape>
          <o:OLEObject Type="Embed" ProgID="Equation.DSMT4" ShapeID="对象 63" DrawAspect="Content" ObjectID="_1630155103" r:id="rId119"/>
        </w:object>
      </w:r>
      <w:r w:rsidRPr="00B270E9">
        <w:rPr>
          <w:rFonts w:ascii="宋体" w:hAnsi="宋体" w:cs="宋体"/>
          <w:sz w:val="21"/>
          <w:szCs w:val="21"/>
        </w:rPr>
        <w:t>的小灯泡。整个系统置于匀强磁场中,磁感应强度方向与导轨所在平面垂直。现将一质量为</w:t>
      </w:r>
      <w:r w:rsidRPr="00B270E9">
        <w:rPr>
          <w:rFonts w:ascii="宋体" w:hAnsi="宋体"/>
          <w:position w:val="-6"/>
          <w:sz w:val="21"/>
        </w:rPr>
        <w:object w:dxaOrig="258" w:dyaOrig="226">
          <v:shape id="对象 64" o:spid="_x0000_i1083" type="#_x0000_t75" alt="高中试卷网 http://sj.fjjy.org" style="width:12.65pt;height:11.5pt;mso-position-horizontal-relative:page;mso-position-vertical-relative:page" o:ole="">
            <v:imagedata r:id="rId120" o:title=""/>
          </v:shape>
          <o:OLEObject Type="Embed" ProgID="Equation.DSMT4" ShapeID="对象 64" DrawAspect="Content" ObjectID="_1630155104" r:id="rId121"/>
        </w:object>
      </w:r>
      <w:r w:rsidRPr="00B270E9">
        <w:rPr>
          <w:rFonts w:ascii="宋体" w:hAnsi="宋体" w:cs="宋体"/>
          <w:sz w:val="21"/>
          <w:szCs w:val="21"/>
        </w:rPr>
        <w:t>、电阻可以忽略的金属棒</w:t>
      </w:r>
      <w:r w:rsidRPr="00B270E9">
        <w:rPr>
          <w:rFonts w:ascii="宋体" w:hAnsi="宋体"/>
          <w:position w:val="-6"/>
          <w:sz w:val="21"/>
        </w:rPr>
        <w:object w:dxaOrig="462" w:dyaOrig="290">
          <v:shape id="对象 65" o:spid="_x0000_i1084" type="#_x0000_t75" alt="高中试卷网 http://sj.fjjy.org" style="width:23.05pt;height:14.4pt;mso-position-horizontal-relative:page;mso-position-vertical-relative:page" o:ole="">
            <v:imagedata r:id="rId122" o:title=""/>
          </v:shape>
          <o:OLEObject Type="Embed" ProgID="Equation.DSMT4" ShapeID="对象 65" DrawAspect="Content" ObjectID="_1630155105" r:id="rId123"/>
        </w:object>
      </w:r>
      <w:r w:rsidRPr="00B270E9">
        <w:rPr>
          <w:rFonts w:ascii="宋体" w:hAnsi="宋体" w:cs="宋体"/>
          <w:sz w:val="21"/>
          <w:szCs w:val="21"/>
        </w:rPr>
        <w:t>从图示位置由静止开始释放。</w:t>
      </w:r>
      <w:r w:rsidRPr="00B270E9">
        <w:rPr>
          <w:rFonts w:ascii="宋体" w:hAnsi="宋体" w:cs="宋体"/>
          <w:sz w:val="21"/>
          <w:szCs w:val="21"/>
        </w:rPr>
        <w:lastRenderedPageBreak/>
        <w:t>金属棒下落过程中保持水平,且与导轨接触良好。已知</w:t>
      </w:r>
      <w:r w:rsidRPr="00B270E9">
        <w:rPr>
          <w:rFonts w:ascii="宋体" w:hAnsi="宋体" w:cs="宋体" w:hint="eastAsia"/>
          <w:sz w:val="21"/>
          <w:szCs w:val="21"/>
        </w:rPr>
        <w:t>棒下落一段时间</w:t>
      </w:r>
      <w:r w:rsidRPr="00B270E9">
        <w:rPr>
          <w:rFonts w:ascii="宋体" w:hAnsi="宋体" w:cs="宋体"/>
          <w:sz w:val="21"/>
          <w:szCs w:val="21"/>
        </w:rPr>
        <w:t>后两灯泡保持正常发光。重力</w:t>
      </w:r>
      <w:r w:rsidR="00834CAB">
        <w:rPr>
          <w:noProof/>
        </w:rPr>
        <w:pict>
          <v:shape id="图片 8" o:spid="_x0000_s1029" type="#_x0000_t75" alt="高中试卷网 http://sj.fjjy.org" style="position:absolute;margin-left:344.05pt;margin-top:27.65pt;width:104.25pt;height:103.5pt;z-index:4;mso-position-horizontal-relative:text;mso-position-vertical-relative:text;mso-width-relative:page;mso-height-relative:page" o:allowoverlap="f" filled="t">
            <v:fill o:detectmouseclick="t"/>
            <v:imagedata r:id="rId124" o:title="www" blacklevel="-8520f" grayscale="t" bilevel="t"/>
            <w10:wrap type="square"/>
          </v:shape>
        </w:pict>
      </w:r>
      <w:r w:rsidRPr="00B270E9">
        <w:rPr>
          <w:rFonts w:ascii="宋体" w:hAnsi="宋体" w:cs="宋体"/>
          <w:sz w:val="21"/>
          <w:szCs w:val="21"/>
        </w:rPr>
        <w:t>加速度为</w:t>
      </w:r>
      <w:r w:rsidRPr="00B270E9">
        <w:rPr>
          <w:rFonts w:ascii="宋体" w:hAnsi="宋体"/>
          <w:position w:val="-10"/>
          <w:sz w:val="21"/>
        </w:rPr>
        <w:object w:dxaOrig="226" w:dyaOrig="258">
          <v:shape id="对象 66" o:spid="_x0000_i1085" type="#_x0000_t75" alt="高中试卷网 http://sj.fjjy.org" style="width:11.5pt;height:12.65pt;mso-position-horizontal-relative:page;mso-position-vertical-relative:page" o:ole="">
            <v:imagedata r:id="rId125" o:title=""/>
          </v:shape>
          <o:OLEObject Type="Embed" ProgID="Equation.DSMT4" ShapeID="对象 66" DrawAspect="Content" ObjectID="_1630155106" r:id="rId126"/>
        </w:object>
      </w:r>
      <w:r w:rsidRPr="00B270E9">
        <w:rPr>
          <w:rFonts w:ascii="宋体" w:hAnsi="宋体" w:cs="宋体"/>
          <w:sz w:val="21"/>
          <w:szCs w:val="21"/>
        </w:rPr>
        <w:t>。求:</w:t>
      </w:r>
      <w:r w:rsidRPr="00AC6128">
        <w:t xml:space="preserve"> </w:t>
      </w:r>
      <w:r w:rsidRPr="00B270E9">
        <w:rPr>
          <w:rFonts w:ascii="宋体" w:hAnsi="宋体" w:cs="宋体"/>
          <w:sz w:val="21"/>
          <w:szCs w:val="21"/>
        </w:rPr>
        <w:br/>
        <w:t>1.磁感应强度的大小</w:t>
      </w:r>
      <w:r w:rsidRPr="00B270E9">
        <w:rPr>
          <w:rFonts w:ascii="宋体" w:hAnsi="宋体" w:cs="宋体"/>
          <w:sz w:val="21"/>
          <w:szCs w:val="21"/>
        </w:rPr>
        <w:br/>
        <w:t>2.灯泡正常发光时导体棒的运动速率</w:t>
      </w:r>
    </w:p>
    <w:p w:rsidR="00B8577B" w:rsidRPr="00B270E9" w:rsidRDefault="00B8577B" w:rsidP="00B8577B">
      <w:pPr>
        <w:pStyle w:val="Normal18"/>
        <w:spacing w:line="360" w:lineRule="auto"/>
        <w:rPr>
          <w:rFonts w:ascii="宋体" w:hAnsi="宋体" w:cs="宋体"/>
          <w:sz w:val="21"/>
          <w:szCs w:val="21"/>
        </w:rPr>
      </w:pPr>
    </w:p>
    <w:p w:rsidR="00B8577B" w:rsidRPr="00B270E9" w:rsidRDefault="00B8577B" w:rsidP="00B8577B">
      <w:pPr>
        <w:pStyle w:val="Normal18"/>
        <w:spacing w:line="360" w:lineRule="auto"/>
        <w:rPr>
          <w:rFonts w:ascii="宋体" w:hAnsi="宋体" w:cs="宋体"/>
          <w:sz w:val="21"/>
          <w:szCs w:val="21"/>
        </w:rPr>
      </w:pPr>
    </w:p>
    <w:p w:rsidR="00B8577B" w:rsidRPr="00B270E9" w:rsidRDefault="00B8577B" w:rsidP="00B8577B">
      <w:pPr>
        <w:pStyle w:val="Normal18"/>
        <w:spacing w:line="360" w:lineRule="auto"/>
        <w:rPr>
          <w:rFonts w:ascii="宋体" w:hAnsi="宋体" w:cs="宋体"/>
          <w:sz w:val="21"/>
          <w:szCs w:val="21"/>
        </w:rPr>
      </w:pPr>
    </w:p>
    <w:p w:rsidR="00B8577B" w:rsidRPr="00B270E9" w:rsidRDefault="00834CAB" w:rsidP="00B8577B">
      <w:pPr>
        <w:pStyle w:val="Normal18"/>
        <w:spacing w:line="360" w:lineRule="auto"/>
        <w:rPr>
          <w:rFonts w:ascii="宋体" w:hAnsi="宋体" w:cs="宋体"/>
          <w:sz w:val="21"/>
          <w:szCs w:val="21"/>
        </w:rPr>
      </w:pPr>
      <w:r>
        <w:rPr>
          <w:noProof/>
        </w:rPr>
        <w:pict>
          <v:shape id="_x0000_s1031" type="#_x0000_t75" alt="高中试卷网 http://sj.fjjy.org" style="position:absolute;margin-left:324.55pt;margin-top:38.2pt;width:123.75pt;height:133.5pt;z-index:6;mso-position-horizontal-relative:text;mso-position-vertical-relative:text;mso-width-relative:page;mso-height-relative:page">
            <v:imagedata r:id="rId127" o:title="QQ截图20190426215822"/>
            <w10:wrap type="square"/>
          </v:shape>
        </w:pict>
      </w:r>
      <w:r w:rsidR="00B8577B" w:rsidRPr="00B270E9">
        <w:rPr>
          <w:rFonts w:ascii="宋体" w:hAnsi="宋体" w:cs="宋体"/>
          <w:sz w:val="21"/>
          <w:szCs w:val="21"/>
        </w:rPr>
        <w:t>21.</w:t>
      </w:r>
      <w:r w:rsidR="00B8577B" w:rsidRPr="00B270E9">
        <w:rPr>
          <w:rFonts w:ascii="宋体" w:hAnsi="宋体" w:cs="宋体" w:hint="eastAsia"/>
          <w:sz w:val="21"/>
          <w:szCs w:val="21"/>
        </w:rPr>
        <w:t>（12分）</w:t>
      </w:r>
      <w:r w:rsidR="00B8577B" w:rsidRPr="00B270E9">
        <w:rPr>
          <w:rFonts w:ascii="宋体" w:hAnsi="宋体" w:cs="宋体"/>
          <w:sz w:val="21"/>
          <w:szCs w:val="21"/>
        </w:rPr>
        <w:t>如图所示,匀强磁场的磁感应强度B=0.5T,边长为L=10cm的正方形线圈abcd共100匝,线圈总电阻r=1Ω,线圈绕垂直于磁感线的对称轴OO’匀速转动,角速度ω=2π rad/s,外电路电阻R=4Ω,求:</w:t>
      </w:r>
      <w:r w:rsidR="00B8577B" w:rsidRPr="00EE2FB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8577B" w:rsidRPr="00B270E9" w:rsidRDefault="00B8577B" w:rsidP="00B8577B">
      <w:pPr>
        <w:pStyle w:val="Normal18"/>
        <w:spacing w:line="360" w:lineRule="auto"/>
        <w:rPr>
          <w:rFonts w:ascii="宋体" w:hAnsi="宋体" w:cs="宋体"/>
          <w:sz w:val="21"/>
          <w:szCs w:val="21"/>
        </w:rPr>
      </w:pPr>
      <w:r w:rsidRPr="00B270E9">
        <w:rPr>
          <w:rFonts w:ascii="宋体" w:hAnsi="宋体" w:cs="宋体"/>
          <w:sz w:val="21"/>
          <w:szCs w:val="21"/>
        </w:rPr>
        <w:t>1.转动过程中感应电动势的最大值;</w:t>
      </w:r>
    </w:p>
    <w:p w:rsidR="00B8577B" w:rsidRPr="00B270E9" w:rsidRDefault="00B8577B" w:rsidP="00B8577B">
      <w:pPr>
        <w:pStyle w:val="Normal18"/>
        <w:spacing w:line="360" w:lineRule="auto"/>
        <w:rPr>
          <w:rFonts w:ascii="宋体" w:hAnsi="宋体" w:cs="宋体"/>
          <w:sz w:val="21"/>
          <w:szCs w:val="21"/>
        </w:rPr>
      </w:pPr>
      <w:r w:rsidRPr="00B270E9">
        <w:rPr>
          <w:rFonts w:ascii="宋体" w:hAnsi="宋体" w:cs="宋体"/>
          <w:sz w:val="21"/>
          <w:szCs w:val="21"/>
        </w:rPr>
        <w:t>2.由图示位置(线圈平面与磁感线平行)转过60°时的瞬时感应电动势;</w:t>
      </w:r>
    </w:p>
    <w:p w:rsidR="00B8577B" w:rsidRPr="00B270E9" w:rsidRDefault="00B8577B" w:rsidP="00B8577B">
      <w:pPr>
        <w:pStyle w:val="Normal18"/>
        <w:spacing w:line="360" w:lineRule="auto"/>
        <w:rPr>
          <w:rFonts w:ascii="宋体" w:hAnsi="宋体" w:cs="宋体"/>
          <w:sz w:val="21"/>
          <w:szCs w:val="21"/>
        </w:rPr>
      </w:pPr>
      <w:r w:rsidRPr="00B270E9">
        <w:rPr>
          <w:rFonts w:ascii="宋体" w:hAnsi="宋体" w:cs="宋体"/>
          <w:sz w:val="21"/>
          <w:szCs w:val="21"/>
        </w:rPr>
        <w:t>3.由图示位置转过60°角的过程中产生的平均感应电动势;</w:t>
      </w:r>
    </w:p>
    <w:p w:rsidR="00B8577B" w:rsidRPr="00B270E9" w:rsidRDefault="00B8577B" w:rsidP="00B8577B">
      <w:pPr>
        <w:pStyle w:val="Normal18"/>
        <w:spacing w:line="360" w:lineRule="auto"/>
        <w:rPr>
          <w:rFonts w:ascii="宋体" w:hAnsi="宋体" w:cs="宋体"/>
          <w:sz w:val="21"/>
          <w:szCs w:val="21"/>
        </w:rPr>
      </w:pPr>
      <w:r w:rsidRPr="00B270E9">
        <w:rPr>
          <w:rFonts w:ascii="宋体" w:hAnsi="宋体" w:cs="宋体"/>
          <w:sz w:val="21"/>
          <w:szCs w:val="21"/>
        </w:rPr>
        <w:t>4.交变电压表的示数;</w:t>
      </w:r>
    </w:p>
    <w:p w:rsidR="00B8577B" w:rsidRPr="00B270E9" w:rsidRDefault="00B8577B" w:rsidP="00B8577B">
      <w:pPr>
        <w:pStyle w:val="0"/>
        <w:spacing w:line="360" w:lineRule="auto"/>
        <w:rPr>
          <w:rFonts w:ascii="宋体" w:hAnsi="宋体"/>
          <w:b/>
          <w:sz w:val="21"/>
        </w:rPr>
      </w:pPr>
      <w:r w:rsidRPr="00B270E9">
        <w:rPr>
          <w:rFonts w:ascii="宋体" w:hAnsi="宋体"/>
          <w:b/>
          <w:sz w:val="21"/>
        </w:rPr>
        <w:br w:type="page"/>
      </w:r>
      <w:r w:rsidRPr="00B270E9">
        <w:rPr>
          <w:rFonts w:ascii="宋体" w:hAnsi="宋体"/>
          <w:b/>
          <w:sz w:val="21"/>
        </w:rPr>
        <w:lastRenderedPageBreak/>
        <w:t>参考答案</w:t>
      </w:r>
    </w:p>
    <w:p w:rsidR="00B8577B" w:rsidRPr="00B270E9" w:rsidRDefault="00B8577B" w:rsidP="00B8577B">
      <w:pPr>
        <w:pStyle w:val="0"/>
        <w:spacing w:line="360" w:lineRule="auto"/>
        <w:rPr>
          <w:rFonts w:ascii="宋体" w:hAnsi="宋体"/>
          <w:b/>
          <w:sz w:val="21"/>
        </w:rPr>
      </w:pPr>
      <w:r w:rsidRPr="00B270E9">
        <w:rPr>
          <w:rFonts w:ascii="宋体" w:hAnsi="宋体"/>
          <w:b/>
          <w:sz w:val="21"/>
        </w:rPr>
        <w:t>一、单选题</w:t>
      </w:r>
    </w:p>
    <w:p w:rsidR="00B8577B" w:rsidRPr="00B270E9" w:rsidRDefault="00B8577B" w:rsidP="00B8577B">
      <w:pPr>
        <w:pStyle w:val="0"/>
        <w:spacing w:line="360" w:lineRule="auto"/>
        <w:rPr>
          <w:rFonts w:ascii="宋体" w:hAnsi="宋体" w:cs="宋体"/>
          <w:sz w:val="21"/>
          <w:szCs w:val="21"/>
        </w:rPr>
      </w:pPr>
      <w:r w:rsidRPr="00B270E9">
        <w:rPr>
          <w:rFonts w:ascii="宋体" w:hAnsi="宋体" w:cs="宋体"/>
          <w:sz w:val="21"/>
          <w:szCs w:val="21"/>
        </w:rPr>
        <w:t>答案： C</w:t>
      </w:r>
    </w:p>
    <w:p w:rsidR="00B8577B" w:rsidRPr="00B270E9" w:rsidRDefault="00B8577B" w:rsidP="00B8577B">
      <w:pPr>
        <w:pStyle w:val="0"/>
        <w:spacing w:line="360" w:lineRule="auto"/>
        <w:rPr>
          <w:rFonts w:ascii="宋体" w:hAnsi="宋体" w:cs="宋体"/>
          <w:sz w:val="21"/>
          <w:szCs w:val="21"/>
        </w:rPr>
      </w:pPr>
      <w:r w:rsidRPr="00B270E9">
        <w:rPr>
          <w:rFonts w:ascii="宋体" w:hAnsi="宋体" w:cs="宋体"/>
          <w:sz w:val="21"/>
          <w:szCs w:val="21"/>
        </w:rPr>
        <w:t>解析： 试题分析:安培发现了安培定则;赫兹首次证实了电磁波的存在;麦克斯韦创立了电磁场理论,预言了电磁波的存在;法拉第发现了电磁感应。</w:t>
      </w:r>
    </w:p>
    <w:p w:rsidR="00B8577B" w:rsidRPr="00B270E9" w:rsidRDefault="00B8577B" w:rsidP="00B8577B">
      <w:pPr>
        <w:pStyle w:val="0"/>
        <w:spacing w:line="360" w:lineRule="auto"/>
        <w:rPr>
          <w:rFonts w:ascii="宋体" w:hAnsi="宋体" w:cs="宋体"/>
          <w:sz w:val="21"/>
          <w:szCs w:val="21"/>
        </w:rPr>
      </w:pPr>
      <w:r w:rsidRPr="00B270E9">
        <w:rPr>
          <w:rFonts w:ascii="宋体" w:hAnsi="宋体" w:cs="宋体"/>
          <w:sz w:val="21"/>
          <w:szCs w:val="21"/>
        </w:rPr>
        <w:t>答案： D</w:t>
      </w:r>
    </w:p>
    <w:p w:rsidR="00B8577B" w:rsidRPr="00B270E9" w:rsidRDefault="00B8577B" w:rsidP="00B8577B">
      <w:pPr>
        <w:pStyle w:val="0"/>
        <w:spacing w:line="360" w:lineRule="auto"/>
        <w:rPr>
          <w:rFonts w:ascii="宋体" w:hAnsi="宋体" w:cs="宋体"/>
          <w:sz w:val="21"/>
          <w:szCs w:val="21"/>
        </w:rPr>
      </w:pPr>
      <w:r w:rsidRPr="00B270E9">
        <w:rPr>
          <w:rFonts w:ascii="宋体" w:hAnsi="宋体" w:cs="宋体"/>
          <w:sz w:val="21"/>
          <w:szCs w:val="21"/>
        </w:rPr>
        <w:t xml:space="preserve">解析： </w:t>
      </w:r>
    </w:p>
    <w:p w:rsidR="00B8577B" w:rsidRPr="00B270E9" w:rsidRDefault="00B8577B" w:rsidP="00B8577B">
      <w:pPr>
        <w:pStyle w:val="0"/>
        <w:spacing w:before="210" w:after="210" w:line="360" w:lineRule="auto"/>
        <w:rPr>
          <w:rFonts w:ascii="宋体" w:hAnsi="宋体" w:cs="宋体"/>
          <w:sz w:val="21"/>
          <w:szCs w:val="21"/>
        </w:rPr>
      </w:pPr>
      <w:r w:rsidRPr="00B270E9">
        <w:rPr>
          <w:rFonts w:ascii="宋体" w:hAnsi="宋体" w:cs="宋体"/>
          <w:b/>
          <w:bCs/>
          <w:sz w:val="21"/>
          <w:szCs w:val="21"/>
        </w:rPr>
        <w:t>试题解析:</w:t>
      </w:r>
      <w:r w:rsidRPr="00B270E9">
        <w:rPr>
          <w:rFonts w:ascii="宋体" w:hAnsi="宋体" w:cs="宋体"/>
          <w:sz w:val="21"/>
          <w:szCs w:val="21"/>
        </w:rPr>
        <w:t>要发生电磁感应现象,产生电流,必须是穿过线圈的磁通量发生变化,否则无感应电流.只有D项正确.</w:t>
      </w:r>
    </w:p>
    <w:p w:rsidR="00B8577B" w:rsidRPr="00B270E9" w:rsidRDefault="00B8577B" w:rsidP="00B8577B">
      <w:pPr>
        <w:pStyle w:val="0"/>
        <w:spacing w:before="210" w:after="210" w:line="360" w:lineRule="auto"/>
        <w:rPr>
          <w:rFonts w:ascii="宋体" w:hAnsi="宋体" w:cs="宋体"/>
          <w:sz w:val="21"/>
          <w:szCs w:val="21"/>
        </w:rPr>
      </w:pPr>
    </w:p>
    <w:p w:rsidR="00B8577B" w:rsidRPr="00B270E9" w:rsidRDefault="00B8577B" w:rsidP="00B8577B">
      <w:pPr>
        <w:pStyle w:val="Normal19"/>
        <w:spacing w:line="360" w:lineRule="auto"/>
        <w:rPr>
          <w:rFonts w:ascii="宋体" w:hAnsi="宋体" w:cs="宋体"/>
          <w:sz w:val="21"/>
          <w:szCs w:val="21"/>
        </w:rPr>
      </w:pPr>
      <w:r w:rsidRPr="00B270E9">
        <w:rPr>
          <w:rFonts w:ascii="宋体" w:hAnsi="宋体" w:cs="宋体"/>
          <w:sz w:val="21"/>
          <w:szCs w:val="21"/>
        </w:rPr>
        <w:t>3.答案：C</w:t>
      </w:r>
    </w:p>
    <w:p w:rsidR="00B8577B" w:rsidRPr="00B270E9" w:rsidRDefault="00B8577B" w:rsidP="00B8577B">
      <w:pPr>
        <w:pStyle w:val="Normal19"/>
        <w:spacing w:line="360" w:lineRule="auto"/>
        <w:rPr>
          <w:rFonts w:ascii="宋体" w:hAnsi="宋体" w:cs="宋体"/>
          <w:sz w:val="21"/>
          <w:szCs w:val="21"/>
        </w:rPr>
      </w:pPr>
      <w:r w:rsidRPr="00B270E9">
        <w:rPr>
          <w:rFonts w:ascii="宋体" w:hAnsi="宋体" w:cs="宋体"/>
          <w:sz w:val="21"/>
          <w:szCs w:val="21"/>
        </w:rPr>
        <w:t>解析：自感系数由线圈自身决定,与其他因素无关。线圈越长、单位长度上匝数越多自感系数越大,有铁芯时线圈的自感系数比没有铁芯时的大得多,C正确。</w:t>
      </w:r>
    </w:p>
    <w:p w:rsidR="00B8577B" w:rsidRPr="00B270E9" w:rsidRDefault="00B8577B" w:rsidP="00B8577B">
      <w:pPr>
        <w:pStyle w:val="Normal20"/>
        <w:spacing w:line="360" w:lineRule="auto"/>
        <w:rPr>
          <w:rFonts w:ascii="宋体" w:hAnsi="宋体" w:cs="宋体"/>
          <w:sz w:val="21"/>
          <w:szCs w:val="21"/>
        </w:rPr>
      </w:pPr>
      <w:r w:rsidRPr="00B270E9">
        <w:rPr>
          <w:rFonts w:ascii="宋体" w:hAnsi="宋体" w:cs="宋体"/>
          <w:sz w:val="21"/>
          <w:szCs w:val="21"/>
        </w:rPr>
        <w:t>4.答案：D</w:t>
      </w:r>
    </w:p>
    <w:p w:rsidR="00B8577B" w:rsidRPr="00B270E9" w:rsidRDefault="00B8577B" w:rsidP="00B8577B">
      <w:pPr>
        <w:pStyle w:val="Normal20"/>
        <w:spacing w:line="360" w:lineRule="auto"/>
        <w:rPr>
          <w:rFonts w:ascii="宋体" w:hAnsi="宋体" w:cs="宋体"/>
          <w:sz w:val="21"/>
          <w:szCs w:val="21"/>
        </w:rPr>
      </w:pPr>
      <w:r w:rsidRPr="00B270E9">
        <w:rPr>
          <w:rFonts w:ascii="宋体" w:hAnsi="宋体" w:cs="宋体"/>
          <w:sz w:val="21"/>
          <w:szCs w:val="21"/>
        </w:rPr>
        <w:t>解析：</w:t>
      </w:r>
      <w:r w:rsidRPr="00B270E9">
        <w:rPr>
          <w:rFonts w:ascii="宋体" w:hAnsi="宋体"/>
          <w:position w:val="-6"/>
          <w:sz w:val="21"/>
        </w:rPr>
        <w:object w:dxaOrig="193" w:dyaOrig="226">
          <v:shape id="对象 69" o:spid="_x0000_i1086" type="#_x0000_t75" alt="高中试卷网 http://sj.fjjy.org" style="width:9.8pt;height:11.5pt;mso-position-horizontal-relative:page;mso-position-vertical-relative:page" o:ole="">
            <v:imagedata r:id="rId128" o:title=""/>
          </v:shape>
          <o:OLEObject Type="Embed" ProgID="Equation.DSMT4" ShapeID="对象 69" DrawAspect="Content" ObjectID="_1630155107" r:id="rId129"/>
        </w:object>
      </w:r>
      <w:r w:rsidRPr="00B270E9">
        <w:rPr>
          <w:rFonts w:ascii="宋体" w:hAnsi="宋体" w:cs="宋体"/>
          <w:sz w:val="21"/>
          <w:szCs w:val="21"/>
        </w:rPr>
        <w:t>匝线圈产生的电动势为</w:t>
      </w:r>
      <w:r w:rsidRPr="00B270E9">
        <w:rPr>
          <w:rFonts w:ascii="宋体" w:hAnsi="宋体"/>
          <w:position w:val="-24"/>
          <w:sz w:val="21"/>
        </w:rPr>
        <w:object w:dxaOrig="1020" w:dyaOrig="611">
          <v:shape id="对象 70" o:spid="_x0000_i1087" type="#_x0000_t75" alt="高中试卷网 http://sj.fjjy.org" style="width:51.25pt;height:30.55pt;mso-position-horizontal-relative:page;mso-position-vertical-relative:page" o:ole="">
            <v:imagedata r:id="rId130" o:title=""/>
          </v:shape>
          <o:OLEObject Type="Embed" ProgID="Equation.DSMT4" ShapeID="对象 70" DrawAspect="Content" ObjectID="_1630155108" r:id="rId131"/>
        </w:object>
      </w:r>
      <w:r w:rsidRPr="00B270E9">
        <w:rPr>
          <w:rFonts w:ascii="宋体" w:hAnsi="宋体" w:cs="宋体"/>
          <w:sz w:val="21"/>
          <w:szCs w:val="21"/>
        </w:rPr>
        <w:t>,通过线圈的电流为</w:t>
      </w:r>
      <w:r w:rsidRPr="00B270E9">
        <w:rPr>
          <w:rFonts w:ascii="宋体" w:hAnsi="宋体"/>
          <w:position w:val="-24"/>
          <w:sz w:val="21"/>
        </w:rPr>
        <w:object w:dxaOrig="1376" w:dyaOrig="611">
          <v:shape id="对象 71" o:spid="_x0000_i1088" type="#_x0000_t75" alt="高中试卷网 http://sj.fjjy.org" style="width:69.1pt;height:30.55pt;mso-position-horizontal-relative:page;mso-position-vertical-relative:page" o:ole="">
            <v:imagedata r:id="rId132" o:title=""/>
          </v:shape>
          <o:OLEObject Type="Embed" ProgID="Equation.DSMT4" ShapeID="对象 71" DrawAspect="Content" ObjectID="_1630155109" r:id="rId133"/>
        </w:object>
      </w:r>
      <w:r w:rsidRPr="00B270E9">
        <w:rPr>
          <w:rFonts w:ascii="宋体" w:hAnsi="宋体" w:cs="宋体"/>
          <w:sz w:val="21"/>
          <w:szCs w:val="21"/>
        </w:rPr>
        <w:t>,</w:t>
      </w:r>
    </w:p>
    <w:p w:rsidR="00B8577B" w:rsidRPr="00B270E9" w:rsidRDefault="00B8577B" w:rsidP="00B8577B">
      <w:pPr>
        <w:pStyle w:val="Normal20"/>
        <w:spacing w:line="360" w:lineRule="auto"/>
        <w:rPr>
          <w:rFonts w:ascii="宋体" w:hAnsi="宋体" w:cs="宋体"/>
          <w:sz w:val="21"/>
          <w:szCs w:val="21"/>
        </w:rPr>
      </w:pPr>
      <w:r w:rsidRPr="00B270E9">
        <w:rPr>
          <w:rFonts w:ascii="宋体" w:hAnsi="宋体" w:cs="宋体"/>
          <w:sz w:val="21"/>
          <w:szCs w:val="21"/>
        </w:rPr>
        <w:t>则通过导线某一横截面的电荷量为</w:t>
      </w:r>
      <w:r w:rsidRPr="00B270E9">
        <w:rPr>
          <w:rFonts w:ascii="宋体" w:hAnsi="宋体"/>
          <w:position w:val="-24"/>
          <w:sz w:val="21"/>
        </w:rPr>
        <w:object w:dxaOrig="1558" w:dyaOrig="611">
          <v:shape id="对象 72" o:spid="_x0000_i1089" type="#_x0000_t75" alt="高中试卷网 http://sj.fjjy.org" style="width:77.75pt;height:30.55pt;mso-position-horizontal-relative:page;mso-position-vertical-relative:page" o:ole="">
            <v:imagedata r:id="rId134" o:title=""/>
          </v:shape>
          <o:OLEObject Type="Embed" ProgID="Equation.DSMT4" ShapeID="对象 72" DrawAspect="Content" ObjectID="_1630155110" r:id="rId135"/>
        </w:object>
      </w:r>
      <w:r w:rsidRPr="00B270E9">
        <w:rPr>
          <w:rFonts w:ascii="宋体" w:hAnsi="宋体" w:cs="宋体"/>
          <w:sz w:val="21"/>
          <w:szCs w:val="21"/>
        </w:rPr>
        <w:t>.</w:t>
      </w:r>
    </w:p>
    <w:p w:rsidR="00B8577B" w:rsidRPr="00B270E9" w:rsidRDefault="00B8577B" w:rsidP="00B8577B">
      <w:pPr>
        <w:pStyle w:val="Normal21"/>
        <w:spacing w:line="360" w:lineRule="auto"/>
        <w:rPr>
          <w:rFonts w:ascii="宋体" w:hAnsi="宋体" w:cs="宋体"/>
          <w:sz w:val="21"/>
          <w:szCs w:val="21"/>
        </w:rPr>
      </w:pPr>
      <w:r w:rsidRPr="00B270E9">
        <w:rPr>
          <w:rFonts w:ascii="宋体" w:hAnsi="宋体" w:cs="宋体"/>
          <w:sz w:val="21"/>
          <w:szCs w:val="21"/>
        </w:rPr>
        <w:t>5.答案：D</w:t>
      </w:r>
    </w:p>
    <w:p w:rsidR="00B8577B" w:rsidRPr="00B270E9" w:rsidRDefault="00B8577B" w:rsidP="00B8577B">
      <w:pPr>
        <w:pStyle w:val="Normal21"/>
        <w:spacing w:line="360" w:lineRule="auto"/>
        <w:rPr>
          <w:rFonts w:ascii="宋体" w:hAnsi="宋体" w:cs="宋体"/>
          <w:sz w:val="21"/>
          <w:szCs w:val="21"/>
        </w:rPr>
      </w:pPr>
      <w:r w:rsidRPr="00B270E9">
        <w:rPr>
          <w:rFonts w:ascii="宋体" w:hAnsi="宋体" w:cs="宋体"/>
          <w:sz w:val="21"/>
          <w:szCs w:val="21"/>
        </w:rPr>
        <w:t>解析：只要方向随时间做周期性变化的电流就是交变电流,A、B、C三幅图中的电流大小虽然变化,但方向不随时间做周期性的变化,故选项D正确。</w:t>
      </w:r>
    </w:p>
    <w:p w:rsidR="00B8577B" w:rsidRPr="00B270E9" w:rsidRDefault="00B8577B" w:rsidP="00B8577B">
      <w:pPr>
        <w:pStyle w:val="Normal22"/>
        <w:spacing w:line="360" w:lineRule="auto"/>
        <w:rPr>
          <w:rFonts w:ascii="宋体" w:hAnsi="宋体" w:cs="宋体"/>
          <w:sz w:val="21"/>
          <w:szCs w:val="21"/>
        </w:rPr>
      </w:pPr>
      <w:r w:rsidRPr="00B270E9">
        <w:rPr>
          <w:rFonts w:ascii="宋体" w:hAnsi="宋体" w:cs="宋体"/>
          <w:sz w:val="21"/>
          <w:szCs w:val="21"/>
        </w:rPr>
        <w:t>6.答案：C</w:t>
      </w:r>
    </w:p>
    <w:p w:rsidR="00B8577B" w:rsidRPr="00B270E9" w:rsidRDefault="00B8577B" w:rsidP="00B8577B">
      <w:pPr>
        <w:pStyle w:val="Normal22"/>
        <w:spacing w:line="360" w:lineRule="auto"/>
        <w:rPr>
          <w:rFonts w:ascii="宋体" w:hAnsi="宋体" w:cs="宋体"/>
          <w:sz w:val="21"/>
          <w:szCs w:val="21"/>
        </w:rPr>
      </w:pPr>
      <w:r w:rsidRPr="00B270E9">
        <w:rPr>
          <w:rFonts w:ascii="宋体" w:hAnsi="宋体" w:cs="宋体"/>
          <w:sz w:val="21"/>
          <w:szCs w:val="21"/>
        </w:rPr>
        <w:t>解析：理想变压器的工作原理是利用了电磁感应现象,穿过副线圈磁通量的变化使副线圈产生感应电动势,C对;</w:t>
      </w:r>
    </w:p>
    <w:p w:rsidR="00B8577B" w:rsidRPr="00B270E9" w:rsidRDefault="00B8577B" w:rsidP="00B8577B">
      <w:pPr>
        <w:pStyle w:val="Normal23"/>
        <w:spacing w:line="360" w:lineRule="auto"/>
        <w:rPr>
          <w:rFonts w:ascii="宋体" w:hAnsi="宋体" w:cs="宋体"/>
          <w:sz w:val="21"/>
          <w:szCs w:val="21"/>
        </w:rPr>
      </w:pPr>
      <w:r w:rsidRPr="00B270E9">
        <w:rPr>
          <w:rFonts w:ascii="宋体" w:hAnsi="宋体" w:cs="宋体"/>
          <w:sz w:val="21"/>
          <w:szCs w:val="21"/>
        </w:rPr>
        <w:t>7.答案：C</w:t>
      </w:r>
    </w:p>
    <w:p w:rsidR="00B8577B" w:rsidRPr="00B270E9" w:rsidRDefault="00B8577B" w:rsidP="00B8577B">
      <w:pPr>
        <w:pStyle w:val="Normal23"/>
        <w:spacing w:line="360" w:lineRule="auto"/>
        <w:rPr>
          <w:rFonts w:ascii="宋体" w:hAnsi="宋体" w:cs="宋体"/>
          <w:sz w:val="21"/>
          <w:szCs w:val="21"/>
        </w:rPr>
      </w:pPr>
      <w:r w:rsidRPr="00B270E9">
        <w:rPr>
          <w:rFonts w:ascii="宋体" w:hAnsi="宋体" w:cs="宋体"/>
          <w:sz w:val="21"/>
          <w:szCs w:val="21"/>
        </w:rPr>
        <w:t>解析：</w:t>
      </w:r>
    </w:p>
    <w:p w:rsidR="00B8577B" w:rsidRPr="00B270E9" w:rsidRDefault="00B8577B" w:rsidP="00B8577B">
      <w:pPr>
        <w:pStyle w:val="Normal24"/>
        <w:spacing w:line="360" w:lineRule="auto"/>
        <w:rPr>
          <w:rFonts w:ascii="宋体" w:hAnsi="宋体" w:cs="宋体"/>
          <w:sz w:val="21"/>
          <w:szCs w:val="21"/>
        </w:rPr>
      </w:pPr>
      <w:r w:rsidRPr="00B270E9">
        <w:rPr>
          <w:rFonts w:ascii="宋体" w:hAnsi="宋体" w:cs="宋体"/>
          <w:sz w:val="21"/>
          <w:szCs w:val="21"/>
        </w:rPr>
        <w:t>8.答案：C</w:t>
      </w:r>
    </w:p>
    <w:p w:rsidR="00B8577B" w:rsidRPr="00B270E9" w:rsidRDefault="00B8577B" w:rsidP="00B8577B">
      <w:pPr>
        <w:pStyle w:val="Normal24"/>
        <w:spacing w:line="360" w:lineRule="auto"/>
        <w:rPr>
          <w:rFonts w:ascii="宋体" w:hAnsi="宋体" w:cs="宋体"/>
          <w:sz w:val="21"/>
          <w:szCs w:val="21"/>
        </w:rPr>
      </w:pPr>
      <w:r w:rsidRPr="00B270E9">
        <w:rPr>
          <w:rFonts w:ascii="宋体" w:hAnsi="宋体" w:cs="宋体"/>
          <w:sz w:val="21"/>
          <w:szCs w:val="21"/>
        </w:rPr>
        <w:lastRenderedPageBreak/>
        <w:t>解析：动量守恒的条件是:系统所受合外力为零,或者系统内力远大于外力情况,在光滑水平面上两球发生碰撞,系统所受合外力为零,故动量守恒车原来静止在光滑的水平面上,车上的人从车头走到车尾,系统所受合外力为零,故动量守恒水平放置的弹簧一端固定,另一端与置于光滑水平面的物体相连,伸长的弹簧拉物体运动,系统所受合外力不为零,故动量不守恒火箭的反冲运动,系统内力远大于外力,故动量守恒选动量不守恒的情况,所以选C.</w:t>
      </w:r>
    </w:p>
    <w:p w:rsidR="00B8577B" w:rsidRPr="00B270E9" w:rsidRDefault="00B8577B" w:rsidP="00B8577B">
      <w:pPr>
        <w:pStyle w:val="0"/>
        <w:spacing w:line="360" w:lineRule="auto"/>
        <w:rPr>
          <w:rFonts w:ascii="宋体" w:hAnsi="宋体"/>
          <w:b/>
          <w:sz w:val="21"/>
        </w:rPr>
      </w:pPr>
      <w:r w:rsidRPr="00B270E9">
        <w:rPr>
          <w:rFonts w:ascii="宋体" w:hAnsi="宋体"/>
          <w:b/>
          <w:sz w:val="21"/>
        </w:rPr>
        <w:t>二、多选题</w:t>
      </w:r>
    </w:p>
    <w:p w:rsidR="00B8577B" w:rsidRPr="00B270E9" w:rsidRDefault="00B8577B" w:rsidP="00B8577B">
      <w:pPr>
        <w:pStyle w:val="Normal25"/>
        <w:spacing w:line="360" w:lineRule="auto"/>
        <w:rPr>
          <w:rFonts w:ascii="宋体" w:hAnsi="宋体" w:cs="宋体"/>
          <w:sz w:val="21"/>
          <w:szCs w:val="21"/>
        </w:rPr>
      </w:pPr>
      <w:r w:rsidRPr="00B270E9">
        <w:rPr>
          <w:rFonts w:ascii="宋体" w:hAnsi="宋体" w:cs="宋体"/>
          <w:sz w:val="21"/>
          <w:szCs w:val="21"/>
        </w:rPr>
        <w:t>9.答案：ABC</w:t>
      </w:r>
    </w:p>
    <w:p w:rsidR="00B8577B" w:rsidRPr="00B270E9" w:rsidRDefault="00B8577B" w:rsidP="00B8577B">
      <w:pPr>
        <w:pStyle w:val="Normal25"/>
        <w:spacing w:line="360" w:lineRule="auto"/>
        <w:rPr>
          <w:rFonts w:ascii="宋体" w:hAnsi="宋体" w:cs="宋体"/>
          <w:sz w:val="21"/>
          <w:szCs w:val="21"/>
        </w:rPr>
      </w:pPr>
      <w:r w:rsidRPr="00B270E9">
        <w:rPr>
          <w:rFonts w:ascii="宋体" w:hAnsi="宋体" w:cs="宋体"/>
          <w:sz w:val="21"/>
          <w:szCs w:val="21"/>
        </w:rPr>
        <w:t>解析：根据电磁阻尼的定义知,选项ABC正确;电磁阻尼现象实质上是电磁感应现象,分析时不仅遵循塄次定律,同样也遵循法拉第电磁感应定律,选项D错误。</w:t>
      </w:r>
    </w:p>
    <w:p w:rsidR="00B8577B" w:rsidRPr="00B270E9" w:rsidRDefault="00B8577B" w:rsidP="00B8577B">
      <w:pPr>
        <w:pStyle w:val="Normal26"/>
        <w:spacing w:line="360" w:lineRule="auto"/>
        <w:rPr>
          <w:rFonts w:ascii="宋体" w:hAnsi="宋体" w:cs="宋体"/>
          <w:sz w:val="21"/>
          <w:szCs w:val="21"/>
        </w:rPr>
      </w:pPr>
      <w:r w:rsidRPr="00B270E9">
        <w:rPr>
          <w:rFonts w:ascii="宋体" w:hAnsi="宋体" w:cs="宋体"/>
          <w:sz w:val="21"/>
          <w:szCs w:val="21"/>
        </w:rPr>
        <w:t>10.答案：ABC</w:t>
      </w:r>
    </w:p>
    <w:p w:rsidR="00B8577B" w:rsidRPr="00B270E9" w:rsidRDefault="00B8577B" w:rsidP="00B8577B">
      <w:pPr>
        <w:pStyle w:val="Normal26"/>
        <w:spacing w:line="360" w:lineRule="auto"/>
        <w:rPr>
          <w:rFonts w:ascii="宋体" w:hAnsi="宋体" w:cs="宋体"/>
          <w:sz w:val="21"/>
          <w:szCs w:val="21"/>
        </w:rPr>
      </w:pPr>
      <w:r w:rsidRPr="00B270E9">
        <w:rPr>
          <w:rFonts w:ascii="宋体" w:hAnsi="宋体" w:cs="宋体"/>
          <w:sz w:val="21"/>
          <w:szCs w:val="21"/>
        </w:rPr>
        <w:t>解析：两个相互靠近的线圈,当一个线圈中的电流变化时,它所产生的变化的磁场会在另一个线圈中产生感应电动势的现象称为互感现象,之所以会在另一个线圈中产生感应电动势,是因为变化的电流产生变化的磁场,引起另一个线圈中的磁通量发生变化,发生电磁感应现象,选项AB正确;收音机的“磁性天线”以及变压器均是利用互感的原理, 也就是利用互感现象能够将能量由一个线圈传递到另一个线圈,选项C正确;互感现象能发生在任何两个嘈互靠近的电路之间,会彩响电路的正常工作,选项D错误。</w:t>
      </w:r>
    </w:p>
    <w:p w:rsidR="00B8577B" w:rsidRPr="00B270E9" w:rsidRDefault="00B8577B" w:rsidP="00B8577B">
      <w:pPr>
        <w:pStyle w:val="Normal27"/>
        <w:spacing w:line="360" w:lineRule="auto"/>
        <w:rPr>
          <w:rFonts w:ascii="宋体" w:hAnsi="宋体" w:cs="宋体"/>
          <w:sz w:val="21"/>
          <w:szCs w:val="21"/>
        </w:rPr>
      </w:pPr>
      <w:r w:rsidRPr="00B270E9">
        <w:rPr>
          <w:rFonts w:ascii="宋体" w:hAnsi="宋体" w:cs="宋体"/>
          <w:sz w:val="21"/>
          <w:szCs w:val="21"/>
        </w:rPr>
        <w:t>11.答案：AD</w:t>
      </w:r>
    </w:p>
    <w:p w:rsidR="00B8577B" w:rsidRPr="00B270E9" w:rsidRDefault="00B8577B" w:rsidP="00B8577B">
      <w:pPr>
        <w:pStyle w:val="Normal27"/>
        <w:spacing w:line="360" w:lineRule="auto"/>
        <w:rPr>
          <w:rFonts w:ascii="宋体" w:hAnsi="宋体" w:cs="宋体"/>
          <w:sz w:val="21"/>
          <w:szCs w:val="21"/>
        </w:rPr>
      </w:pPr>
      <w:r w:rsidRPr="00B270E9">
        <w:rPr>
          <w:rFonts w:ascii="宋体" w:hAnsi="宋体" w:cs="宋体"/>
          <w:sz w:val="21"/>
          <w:szCs w:val="21"/>
        </w:rPr>
        <w:t>解析：</w:t>
      </w:r>
    </w:p>
    <w:p w:rsidR="00B8577B" w:rsidRPr="00B270E9" w:rsidRDefault="00B8577B" w:rsidP="00B8577B">
      <w:pPr>
        <w:pStyle w:val="Normal28"/>
        <w:spacing w:line="360" w:lineRule="auto"/>
        <w:rPr>
          <w:rFonts w:ascii="宋体" w:hAnsi="宋体" w:cs="宋体"/>
          <w:sz w:val="21"/>
          <w:szCs w:val="21"/>
        </w:rPr>
      </w:pPr>
      <w:r w:rsidRPr="00B270E9">
        <w:rPr>
          <w:rFonts w:ascii="宋体" w:hAnsi="宋体" w:cs="宋体"/>
          <w:sz w:val="21"/>
          <w:szCs w:val="21"/>
        </w:rPr>
        <w:t>12.答案：AC</w:t>
      </w:r>
    </w:p>
    <w:p w:rsidR="00B8577B" w:rsidRPr="00B270E9" w:rsidRDefault="00B8577B" w:rsidP="00B8577B">
      <w:pPr>
        <w:pStyle w:val="Normal28"/>
        <w:spacing w:line="360" w:lineRule="auto"/>
        <w:rPr>
          <w:rFonts w:ascii="宋体" w:hAnsi="宋体" w:cs="宋体"/>
          <w:sz w:val="21"/>
          <w:szCs w:val="21"/>
        </w:rPr>
      </w:pPr>
      <w:r w:rsidRPr="00B270E9">
        <w:rPr>
          <w:rFonts w:ascii="宋体" w:hAnsi="宋体" w:cs="宋体"/>
          <w:sz w:val="21"/>
          <w:szCs w:val="21"/>
        </w:rPr>
        <w:t>解析：电磁炉是利用高频磁场产生涡流来加热食物的,故A选项正确.变压器的铁芯不用一整块钢,是为了防止涡流损耗电能并烧毁变压器,多块硅钢片彼此绝缘,有效地减小了涡流,C选项正确.</w:t>
      </w:r>
    </w:p>
    <w:p w:rsidR="00B8577B" w:rsidRPr="00B270E9" w:rsidRDefault="00B8577B" w:rsidP="00B8577B">
      <w:pPr>
        <w:pStyle w:val="Normal29"/>
        <w:spacing w:line="360" w:lineRule="auto"/>
        <w:rPr>
          <w:rFonts w:ascii="宋体" w:hAnsi="宋体" w:cs="宋体"/>
          <w:sz w:val="21"/>
          <w:szCs w:val="21"/>
        </w:rPr>
      </w:pPr>
      <w:r w:rsidRPr="00B270E9">
        <w:rPr>
          <w:rFonts w:ascii="宋体" w:hAnsi="宋体" w:cs="宋体"/>
          <w:sz w:val="21"/>
          <w:szCs w:val="21"/>
        </w:rPr>
        <w:t>13.答案：BC</w:t>
      </w:r>
    </w:p>
    <w:p w:rsidR="00B8577B" w:rsidRPr="00B270E9" w:rsidRDefault="00B8577B" w:rsidP="00B8577B">
      <w:pPr>
        <w:pStyle w:val="Normal29"/>
        <w:spacing w:line="360" w:lineRule="auto"/>
        <w:rPr>
          <w:rFonts w:ascii="宋体" w:hAnsi="宋体" w:cs="宋体"/>
          <w:sz w:val="21"/>
          <w:szCs w:val="21"/>
        </w:rPr>
      </w:pPr>
      <w:r w:rsidRPr="00B270E9">
        <w:rPr>
          <w:rFonts w:ascii="宋体" w:hAnsi="宋体" w:cs="宋体"/>
          <w:sz w:val="21"/>
          <w:szCs w:val="21"/>
        </w:rPr>
        <w:t>解析：根据理想变压器的原、副线圈电压比</w:t>
      </w:r>
      <w:r w:rsidRPr="00B270E9">
        <w:rPr>
          <w:rFonts w:ascii="宋体" w:hAnsi="宋体"/>
          <w:position w:val="-30"/>
          <w:sz w:val="21"/>
        </w:rPr>
        <w:object w:dxaOrig="860" w:dyaOrig="676">
          <v:shape id="对象 73" o:spid="_x0000_i1090" type="#_x0000_t75" alt="高中试卷网 http://sj.fjjy.org" style="width:42.6pt;height:34pt;mso-position-horizontal-relative:page;mso-position-vertical-relative:page" o:ole="">
            <v:imagedata r:id="rId136" o:title=""/>
          </v:shape>
          <o:OLEObject Type="Embed" ProgID="Equation.DSMT4" ShapeID="对象 73" DrawAspect="Content" ObjectID="_1630155111" r:id="rId137"/>
        </w:object>
      </w:r>
      <w:r w:rsidRPr="00B270E9">
        <w:rPr>
          <w:rFonts w:ascii="宋体" w:hAnsi="宋体" w:cs="宋体"/>
          <w:sz w:val="21"/>
          <w:szCs w:val="21"/>
        </w:rPr>
        <w:t>和 电流比</w:t>
      </w:r>
      <w:r w:rsidRPr="00B270E9">
        <w:rPr>
          <w:rFonts w:ascii="宋体" w:hAnsi="宋体"/>
          <w:position w:val="-30"/>
          <w:sz w:val="21"/>
        </w:rPr>
        <w:object w:dxaOrig="795" w:dyaOrig="676">
          <v:shape id="对象 74" o:spid="_x0000_i1091" type="#_x0000_t75" alt="高中试卷网 http://sj.fjjy.org" style="width:39.75pt;height:34pt;mso-position-horizontal-relative:page;mso-position-vertical-relative:page" o:ole="">
            <v:imagedata r:id="rId138" o:title=""/>
          </v:shape>
          <o:OLEObject Type="Embed" ProgID="Equation.DSMT4" ShapeID="对象 74" DrawAspect="Content" ObjectID="_1630155112" r:id="rId139"/>
        </w:object>
      </w:r>
      <w:r w:rsidRPr="00B270E9">
        <w:rPr>
          <w:rFonts w:ascii="宋体" w:hAnsi="宋体" w:cs="宋体"/>
          <w:sz w:val="21"/>
          <w:szCs w:val="21"/>
        </w:rPr>
        <w:t>可知选项BC正确;变压器不改变电流的频率, 理想变压器的输入与输出的功率相等,即</w:t>
      </w:r>
      <w:r w:rsidRPr="00B270E9">
        <w:rPr>
          <w:rFonts w:ascii="宋体" w:hAnsi="宋体"/>
          <w:position w:val="-12"/>
          <w:sz w:val="21"/>
        </w:rPr>
        <w:object w:dxaOrig="709" w:dyaOrig="365">
          <v:shape id="对象 75" o:spid="_x0000_i1092" type="#_x0000_t75" alt="高中试卷网 http://sj.fjjy.org" style="width:35.15pt;height:17.85pt;mso-position-horizontal-relative:page;mso-position-vertical-relative:page" o:ole="">
            <v:imagedata r:id="rId140" o:title=""/>
          </v:shape>
          <o:OLEObject Type="Embed" ProgID="Equation.DSMT4" ShapeID="对象 75" DrawAspect="Content" ObjectID="_1630155113" r:id="rId141"/>
        </w:object>
      </w:r>
      <w:r w:rsidRPr="00B270E9">
        <w:rPr>
          <w:rFonts w:ascii="宋体" w:hAnsi="宋体" w:cs="宋体"/>
          <w:sz w:val="21"/>
          <w:szCs w:val="21"/>
        </w:rPr>
        <w:t>,所以选项AD错误。</w:t>
      </w:r>
    </w:p>
    <w:p w:rsidR="00B8577B" w:rsidRPr="00B270E9" w:rsidRDefault="00B8577B" w:rsidP="00B8577B">
      <w:pPr>
        <w:pStyle w:val="0"/>
        <w:spacing w:line="360" w:lineRule="auto"/>
        <w:rPr>
          <w:rFonts w:ascii="宋体" w:hAnsi="宋体"/>
          <w:b/>
          <w:sz w:val="21"/>
        </w:rPr>
      </w:pPr>
      <w:r w:rsidRPr="00B270E9">
        <w:rPr>
          <w:rFonts w:ascii="宋体" w:hAnsi="宋体"/>
          <w:b/>
          <w:sz w:val="21"/>
        </w:rPr>
        <w:t>三、填空题</w:t>
      </w:r>
    </w:p>
    <w:p w:rsidR="00B8577B" w:rsidRPr="00B270E9" w:rsidRDefault="00B8577B" w:rsidP="00B8577B">
      <w:pPr>
        <w:pStyle w:val="Normal30"/>
        <w:spacing w:line="360" w:lineRule="auto"/>
        <w:rPr>
          <w:rFonts w:ascii="宋体" w:hAnsi="宋体" w:cs="宋体"/>
          <w:sz w:val="21"/>
          <w:szCs w:val="21"/>
        </w:rPr>
      </w:pPr>
      <w:r w:rsidRPr="00B270E9">
        <w:rPr>
          <w:rFonts w:ascii="宋体" w:hAnsi="宋体" w:cs="宋体"/>
          <w:sz w:val="21"/>
          <w:szCs w:val="21"/>
        </w:rPr>
        <w:t>14.答案：220; 50</w:t>
      </w:r>
    </w:p>
    <w:p w:rsidR="00B8577B" w:rsidRPr="00B270E9" w:rsidRDefault="00B8577B" w:rsidP="00B8577B">
      <w:pPr>
        <w:pStyle w:val="Normal30"/>
        <w:spacing w:line="360" w:lineRule="auto"/>
        <w:rPr>
          <w:rFonts w:ascii="宋体" w:hAnsi="宋体" w:cs="宋体"/>
          <w:sz w:val="21"/>
          <w:szCs w:val="21"/>
        </w:rPr>
      </w:pPr>
      <w:r w:rsidRPr="00B270E9">
        <w:rPr>
          <w:rFonts w:ascii="宋体" w:hAnsi="宋体" w:cs="宋体"/>
          <w:sz w:val="21"/>
          <w:szCs w:val="21"/>
        </w:rPr>
        <w:lastRenderedPageBreak/>
        <w:t>解析：由图象可知该交流电为正弦式交流电,且最大值为</w:t>
      </w:r>
      <w:r w:rsidRPr="00B270E9">
        <w:rPr>
          <w:rFonts w:ascii="宋体" w:hAnsi="宋体"/>
          <w:position w:val="-12"/>
          <w:sz w:val="21"/>
        </w:rPr>
        <w:object w:dxaOrig="1095" w:dyaOrig="355">
          <v:shape id="对象 76" o:spid="_x0000_i1093" type="#_x0000_t75" alt="高中试卷网 http://sj.fjjy.org" style="width:54.7pt;height:17.85pt;mso-position-horizontal-relative:page;mso-position-vertical-relative:page" o:ole="">
            <v:imagedata r:id="rId142" o:title=""/>
          </v:shape>
          <o:OLEObject Type="Embed" ProgID="Equation.DSMT4" ShapeID="对象 76" DrawAspect="Content" ObjectID="_1630155114" r:id="rId143"/>
        </w:object>
      </w:r>
      <w:r w:rsidRPr="00B270E9">
        <w:rPr>
          <w:rFonts w:ascii="宋体" w:hAnsi="宋体" w:cs="宋体"/>
          <w:sz w:val="21"/>
          <w:szCs w:val="21"/>
        </w:rPr>
        <w:t>,故有效值为</w:t>
      </w:r>
      <w:r w:rsidRPr="00B270E9">
        <w:rPr>
          <w:rFonts w:ascii="宋体" w:hAnsi="宋体"/>
          <w:position w:val="-28"/>
          <w:sz w:val="21"/>
        </w:rPr>
        <w:object w:dxaOrig="1580" w:dyaOrig="655">
          <v:shape id="对象 77" o:spid="_x0000_i1094" type="#_x0000_t75" alt="高中试卷网 http://sj.fjjy.org" style="width:78.9pt;height:32.85pt;mso-position-horizontal-relative:page;mso-position-vertical-relative:page" o:ole="">
            <v:imagedata r:id="rId144" o:title=""/>
          </v:shape>
          <o:OLEObject Type="Embed" ProgID="Equation.DSMT4" ShapeID="对象 77" DrawAspect="Content" ObjectID="_1630155115" r:id="rId145"/>
        </w:object>
      </w:r>
      <w:r w:rsidRPr="00B270E9">
        <w:rPr>
          <w:rFonts w:ascii="宋体" w:hAnsi="宋体" w:cs="宋体"/>
          <w:sz w:val="21"/>
          <w:szCs w:val="21"/>
        </w:rPr>
        <w:t>,由图可知周期</w:t>
      </w:r>
      <w:r w:rsidRPr="00B270E9">
        <w:rPr>
          <w:rFonts w:ascii="宋体" w:hAnsi="宋体"/>
          <w:position w:val="-6"/>
          <w:sz w:val="21"/>
        </w:rPr>
        <w:object w:dxaOrig="978" w:dyaOrig="290">
          <v:shape id="对象 78" o:spid="_x0000_i1095" type="#_x0000_t75" alt="高中试卷网 http://sj.fjjy.org" style="width:48.95pt;height:14.4pt;mso-position-horizontal-relative:page;mso-position-vertical-relative:page" o:ole="">
            <v:imagedata r:id="rId146" o:title=""/>
          </v:shape>
          <o:OLEObject Type="Embed" ProgID="Equation.DSMT4" ShapeID="对象 78" DrawAspect="Content" ObjectID="_1630155116" r:id="rId147"/>
        </w:object>
      </w:r>
      <w:r w:rsidRPr="00B270E9">
        <w:rPr>
          <w:rFonts w:ascii="宋体" w:hAnsi="宋体" w:cs="宋体"/>
          <w:sz w:val="21"/>
          <w:szCs w:val="21"/>
        </w:rPr>
        <w:t>,</w:t>
      </w:r>
      <w:r w:rsidRPr="00B270E9">
        <w:rPr>
          <w:rFonts w:ascii="宋体" w:hAnsi="宋体"/>
          <w:position w:val="-24"/>
          <w:sz w:val="21"/>
        </w:rPr>
        <w:object w:dxaOrig="1440" w:dyaOrig="611">
          <v:shape id="对象 79" o:spid="_x0000_i1096" type="#_x0000_t75" alt="高中试卷网 http://sj.fjjy.org" style="width:1in;height:30.55pt;mso-position-horizontal-relative:page;mso-position-vertical-relative:page" o:ole="">
            <v:imagedata r:id="rId148" o:title=""/>
          </v:shape>
          <o:OLEObject Type="Embed" ProgID="Equation.DSMT4" ShapeID="对象 79" DrawAspect="Content" ObjectID="_1630155117" r:id="rId149"/>
        </w:object>
      </w:r>
      <w:r w:rsidRPr="00B270E9">
        <w:rPr>
          <w:rFonts w:ascii="宋体" w:hAnsi="宋体" w:cs="宋体"/>
          <w:sz w:val="21"/>
          <w:szCs w:val="21"/>
        </w:rPr>
        <w:t>.</w:t>
      </w:r>
    </w:p>
    <w:p w:rsidR="00B8577B" w:rsidRPr="00B270E9" w:rsidRDefault="00B8577B" w:rsidP="00B8577B">
      <w:pPr>
        <w:pStyle w:val="Normal31"/>
        <w:spacing w:line="360" w:lineRule="auto"/>
        <w:rPr>
          <w:rFonts w:ascii="宋体" w:hAnsi="宋体" w:cs="宋体"/>
          <w:sz w:val="21"/>
          <w:szCs w:val="21"/>
        </w:rPr>
      </w:pPr>
      <w:r w:rsidRPr="00B270E9">
        <w:rPr>
          <w:rFonts w:ascii="宋体" w:hAnsi="宋体" w:cs="宋体"/>
          <w:sz w:val="21"/>
          <w:szCs w:val="21"/>
        </w:rPr>
        <w:t>15.答案：守恒; 不守恒</w:t>
      </w:r>
    </w:p>
    <w:p w:rsidR="00B8577B" w:rsidRPr="00B270E9" w:rsidRDefault="00B8577B" w:rsidP="00B8577B">
      <w:pPr>
        <w:pStyle w:val="Normal31"/>
        <w:spacing w:line="360" w:lineRule="auto"/>
        <w:rPr>
          <w:rFonts w:ascii="宋体" w:hAnsi="宋体" w:cs="宋体"/>
          <w:sz w:val="21"/>
          <w:szCs w:val="21"/>
        </w:rPr>
      </w:pPr>
      <w:r w:rsidRPr="00B270E9">
        <w:rPr>
          <w:rFonts w:ascii="宋体" w:hAnsi="宋体" w:cs="宋体"/>
          <w:sz w:val="21"/>
          <w:szCs w:val="21"/>
        </w:rPr>
        <w:t>解析：轻绳断开前,</w:t>
      </w:r>
      <w:r w:rsidRPr="00B270E9">
        <w:rPr>
          <w:rFonts w:ascii="宋体" w:hAnsi="宋体" w:cs="宋体"/>
          <w:i/>
          <w:iCs/>
          <w:sz w:val="21"/>
          <w:szCs w:val="21"/>
        </w:rPr>
        <w:t>A</w:t>
      </w:r>
      <w:r w:rsidRPr="00B270E9">
        <w:rPr>
          <w:rFonts w:ascii="宋体" w:hAnsi="宋体" w:cs="宋体"/>
          <w:sz w:val="21"/>
          <w:szCs w:val="21"/>
        </w:rPr>
        <w:t>、</w:t>
      </w:r>
      <w:r w:rsidRPr="00B270E9">
        <w:rPr>
          <w:rFonts w:ascii="宋体" w:hAnsi="宋体" w:cs="宋体"/>
          <w:i/>
          <w:iCs/>
          <w:sz w:val="21"/>
          <w:szCs w:val="21"/>
        </w:rPr>
        <w:t>B</w:t>
      </w:r>
      <w:r w:rsidRPr="00B270E9">
        <w:rPr>
          <w:rFonts w:ascii="宋体" w:hAnsi="宋体" w:cs="宋体"/>
          <w:sz w:val="21"/>
          <w:szCs w:val="21"/>
        </w:rPr>
        <w:t>做匀速运动,系统受到的拉力</w:t>
      </w:r>
      <w:r w:rsidRPr="00B270E9">
        <w:rPr>
          <w:rFonts w:ascii="宋体" w:hAnsi="宋体" w:cs="宋体"/>
          <w:i/>
          <w:iCs/>
          <w:sz w:val="21"/>
          <w:szCs w:val="21"/>
        </w:rPr>
        <w:t>F</w:t>
      </w:r>
      <w:r w:rsidRPr="00B270E9">
        <w:rPr>
          <w:rFonts w:ascii="宋体" w:hAnsi="宋体" w:cs="宋体"/>
          <w:sz w:val="21"/>
          <w:szCs w:val="21"/>
        </w:rPr>
        <w:t>和摩擦力平衡,合外力等于零,即</w:t>
      </w:r>
      <w:r w:rsidRPr="00B270E9">
        <w:rPr>
          <w:rFonts w:ascii="宋体" w:hAnsi="宋体" w:cs="宋体"/>
          <w:i/>
          <w:iCs/>
          <w:sz w:val="21"/>
          <w:szCs w:val="21"/>
        </w:rPr>
        <w:t>F</w:t>
      </w:r>
      <w:r w:rsidRPr="00B270E9">
        <w:rPr>
          <w:rFonts w:ascii="宋体" w:hAnsi="宋体" w:cs="宋体"/>
          <w:sz w:val="21"/>
          <w:szCs w:val="21"/>
        </w:rPr>
        <w:t>-</w:t>
      </w:r>
      <w:r w:rsidRPr="00B270E9">
        <w:rPr>
          <w:rFonts w:ascii="宋体" w:hAnsi="宋体" w:cs="宋体"/>
          <w:i/>
          <w:iCs/>
          <w:sz w:val="21"/>
          <w:szCs w:val="21"/>
        </w:rPr>
        <w:t>f</w:t>
      </w:r>
      <w:r w:rsidRPr="00B270E9">
        <w:rPr>
          <w:rFonts w:ascii="宋体" w:hAnsi="宋体" w:cs="宋体"/>
          <w:sz w:val="21"/>
          <w:szCs w:val="26"/>
          <w:vertAlign w:val="subscript"/>
        </w:rPr>
        <w:t>A</w:t>
      </w:r>
      <w:r w:rsidRPr="00B270E9">
        <w:rPr>
          <w:rFonts w:ascii="宋体" w:hAnsi="宋体" w:cs="宋体"/>
          <w:sz w:val="21"/>
          <w:szCs w:val="21"/>
        </w:rPr>
        <w:t>-</w:t>
      </w:r>
      <w:r w:rsidRPr="00B270E9">
        <w:rPr>
          <w:rFonts w:ascii="宋体" w:hAnsi="宋体" w:cs="宋体"/>
          <w:i/>
          <w:iCs/>
          <w:sz w:val="21"/>
          <w:szCs w:val="21"/>
        </w:rPr>
        <w:t>f</w:t>
      </w:r>
      <w:r w:rsidRPr="00B270E9">
        <w:rPr>
          <w:rFonts w:ascii="宋体" w:hAnsi="宋体" w:cs="宋体"/>
          <w:sz w:val="21"/>
          <w:szCs w:val="26"/>
          <w:vertAlign w:val="subscript"/>
        </w:rPr>
        <w:t>B</w:t>
      </w:r>
      <w:r w:rsidRPr="00B270E9">
        <w:rPr>
          <w:rFonts w:ascii="宋体" w:hAnsi="宋体" w:cs="宋体"/>
          <w:sz w:val="21"/>
          <w:szCs w:val="21"/>
        </w:rPr>
        <w:t>=0,所以系统动量守恒;当轻绳断开</w:t>
      </w:r>
      <w:r w:rsidRPr="00B270E9">
        <w:rPr>
          <w:rFonts w:ascii="宋体" w:hAnsi="宋体" w:cs="宋体"/>
          <w:i/>
          <w:iCs/>
          <w:sz w:val="21"/>
          <w:szCs w:val="21"/>
        </w:rPr>
        <w:t>B</w:t>
      </w:r>
      <w:r w:rsidRPr="00B270E9">
        <w:rPr>
          <w:rFonts w:ascii="宋体" w:hAnsi="宋体" w:cs="宋体"/>
          <w:sz w:val="21"/>
          <w:szCs w:val="21"/>
        </w:rPr>
        <w:t>静止之前,</w:t>
      </w:r>
      <w:r w:rsidRPr="00B270E9">
        <w:rPr>
          <w:rFonts w:ascii="宋体" w:hAnsi="宋体" w:cs="宋体"/>
          <w:i/>
          <w:iCs/>
          <w:sz w:val="21"/>
          <w:szCs w:val="21"/>
        </w:rPr>
        <w:t>A</w:t>
      </w:r>
      <w:r w:rsidRPr="00B270E9">
        <w:rPr>
          <w:rFonts w:ascii="宋体" w:hAnsi="宋体" w:cs="宋体"/>
          <w:sz w:val="21"/>
          <w:szCs w:val="21"/>
        </w:rPr>
        <w:t>、</w:t>
      </w:r>
      <w:r w:rsidRPr="00B270E9">
        <w:rPr>
          <w:rFonts w:ascii="宋体" w:hAnsi="宋体" w:cs="宋体"/>
          <w:i/>
          <w:iCs/>
          <w:sz w:val="21"/>
          <w:szCs w:val="21"/>
        </w:rPr>
        <w:t>B</w:t>
      </w:r>
      <w:r w:rsidRPr="00B270E9">
        <w:rPr>
          <w:rFonts w:ascii="宋体" w:hAnsi="宋体" w:cs="宋体"/>
          <w:sz w:val="21"/>
          <w:szCs w:val="21"/>
        </w:rPr>
        <w:t>系统的受力情况不变,即</w:t>
      </w:r>
      <w:r w:rsidRPr="00B270E9">
        <w:rPr>
          <w:rFonts w:ascii="宋体" w:hAnsi="宋体" w:cs="宋体"/>
          <w:i/>
          <w:iCs/>
          <w:sz w:val="21"/>
          <w:szCs w:val="21"/>
        </w:rPr>
        <w:t>F</w:t>
      </w:r>
      <w:r w:rsidRPr="00B270E9">
        <w:rPr>
          <w:rFonts w:ascii="宋体" w:hAnsi="宋体" w:cs="宋体"/>
          <w:sz w:val="21"/>
          <w:szCs w:val="21"/>
        </w:rPr>
        <w:t>-</w:t>
      </w:r>
      <w:r w:rsidRPr="00B270E9">
        <w:rPr>
          <w:rFonts w:ascii="宋体" w:hAnsi="宋体" w:cs="宋体"/>
          <w:i/>
          <w:iCs/>
          <w:sz w:val="21"/>
          <w:szCs w:val="21"/>
        </w:rPr>
        <w:t>f</w:t>
      </w:r>
      <w:r w:rsidRPr="00B270E9">
        <w:rPr>
          <w:rFonts w:ascii="宋体" w:hAnsi="宋体" w:cs="宋体"/>
          <w:sz w:val="21"/>
          <w:szCs w:val="26"/>
          <w:vertAlign w:val="subscript"/>
        </w:rPr>
        <w:t>A</w:t>
      </w:r>
      <w:r w:rsidRPr="00B270E9">
        <w:rPr>
          <w:rFonts w:ascii="宋体" w:hAnsi="宋体" w:cs="宋体"/>
          <w:sz w:val="21"/>
          <w:szCs w:val="21"/>
        </w:rPr>
        <w:t>-</w:t>
      </w:r>
      <w:r w:rsidRPr="00B270E9">
        <w:rPr>
          <w:rFonts w:ascii="宋体" w:hAnsi="宋体" w:cs="宋体"/>
          <w:i/>
          <w:iCs/>
          <w:sz w:val="21"/>
          <w:szCs w:val="21"/>
        </w:rPr>
        <w:t>f</w:t>
      </w:r>
      <w:r w:rsidRPr="00B270E9">
        <w:rPr>
          <w:rFonts w:ascii="宋体" w:hAnsi="宋体" w:cs="宋体"/>
          <w:sz w:val="21"/>
          <w:szCs w:val="26"/>
          <w:vertAlign w:val="subscript"/>
        </w:rPr>
        <w:t>B</w:t>
      </w:r>
      <w:r w:rsidRPr="00B270E9">
        <w:rPr>
          <w:rFonts w:ascii="宋体" w:hAnsi="宋体" w:cs="宋体"/>
          <w:sz w:val="21"/>
          <w:szCs w:val="21"/>
        </w:rPr>
        <w:t>=0,所以系统的动量依然守恒;当</w:t>
      </w:r>
      <w:r w:rsidRPr="00B270E9">
        <w:rPr>
          <w:rFonts w:ascii="宋体" w:hAnsi="宋体" w:cs="宋体"/>
          <w:i/>
          <w:iCs/>
          <w:sz w:val="21"/>
          <w:szCs w:val="21"/>
        </w:rPr>
        <w:t>B</w:t>
      </w:r>
      <w:r w:rsidRPr="00B270E9">
        <w:rPr>
          <w:rFonts w:ascii="宋体" w:hAnsi="宋体" w:cs="宋体"/>
          <w:sz w:val="21"/>
          <w:szCs w:val="21"/>
        </w:rPr>
        <w:t>静止后,系统的受力情况发生改变,即</w:t>
      </w:r>
      <w:r w:rsidRPr="00B270E9">
        <w:rPr>
          <w:rFonts w:ascii="宋体" w:hAnsi="宋体" w:cs="宋体"/>
          <w:i/>
          <w:iCs/>
          <w:sz w:val="21"/>
          <w:szCs w:val="21"/>
        </w:rPr>
        <w:t>F</w:t>
      </w:r>
      <w:r w:rsidRPr="00B270E9">
        <w:rPr>
          <w:rFonts w:ascii="宋体" w:hAnsi="宋体" w:cs="宋体"/>
          <w:sz w:val="21"/>
          <w:szCs w:val="21"/>
        </w:rPr>
        <w:t>-</w:t>
      </w:r>
      <w:r w:rsidRPr="00B270E9">
        <w:rPr>
          <w:rFonts w:ascii="宋体" w:hAnsi="宋体" w:cs="宋体"/>
          <w:i/>
          <w:iCs/>
          <w:sz w:val="21"/>
          <w:szCs w:val="21"/>
        </w:rPr>
        <w:t>f</w:t>
      </w:r>
      <w:r w:rsidRPr="00B270E9">
        <w:rPr>
          <w:rFonts w:ascii="宋体" w:hAnsi="宋体" w:cs="宋体"/>
          <w:sz w:val="21"/>
          <w:szCs w:val="26"/>
          <w:vertAlign w:val="subscript"/>
        </w:rPr>
        <w:t>A</w:t>
      </w:r>
      <w:r w:rsidRPr="00B270E9">
        <w:rPr>
          <w:rFonts w:ascii="宋体" w:hAnsi="宋体" w:cs="宋体"/>
          <w:sz w:val="21"/>
          <w:szCs w:val="21"/>
        </w:rPr>
        <w:t>=</w:t>
      </w:r>
      <w:r w:rsidRPr="00B270E9">
        <w:rPr>
          <w:rFonts w:ascii="宋体" w:hAnsi="宋体" w:cs="宋体"/>
          <w:i/>
          <w:iCs/>
          <w:sz w:val="21"/>
          <w:szCs w:val="21"/>
        </w:rPr>
        <w:t>m</w:t>
      </w:r>
      <w:r w:rsidRPr="00B270E9">
        <w:rPr>
          <w:rFonts w:ascii="宋体" w:hAnsi="宋体" w:cs="宋体"/>
          <w:sz w:val="21"/>
          <w:szCs w:val="26"/>
          <w:vertAlign w:val="subscript"/>
        </w:rPr>
        <w:t>A</w:t>
      </w:r>
      <w:r w:rsidRPr="00B270E9">
        <w:rPr>
          <w:rFonts w:ascii="宋体" w:hAnsi="宋体" w:cs="宋体"/>
          <w:i/>
          <w:iCs/>
          <w:sz w:val="21"/>
          <w:szCs w:val="21"/>
        </w:rPr>
        <w:t>a</w:t>
      </w:r>
      <w:r w:rsidRPr="00B270E9">
        <w:rPr>
          <w:rFonts w:ascii="宋体" w:hAnsi="宋体" w:cs="宋体"/>
          <w:sz w:val="21"/>
          <w:szCs w:val="21"/>
        </w:rPr>
        <w:t>,系统合外力不等于零,系统动量不守恒。</w:t>
      </w:r>
    </w:p>
    <w:p w:rsidR="00B8577B" w:rsidRPr="00B270E9" w:rsidRDefault="00B8577B" w:rsidP="00B8577B">
      <w:pPr>
        <w:pStyle w:val="Normal32"/>
        <w:spacing w:line="360" w:lineRule="auto"/>
        <w:rPr>
          <w:rFonts w:ascii="宋体" w:hAnsi="宋体" w:cs="宋体"/>
          <w:sz w:val="21"/>
          <w:szCs w:val="21"/>
        </w:rPr>
      </w:pPr>
      <w:r w:rsidRPr="00B270E9">
        <w:rPr>
          <w:rFonts w:ascii="宋体" w:hAnsi="宋体" w:cs="宋体"/>
          <w:sz w:val="21"/>
          <w:szCs w:val="21"/>
        </w:rPr>
        <w:t>16.答案：2.0; 12</w:t>
      </w:r>
    </w:p>
    <w:p w:rsidR="00B8577B" w:rsidRPr="00B270E9" w:rsidRDefault="00B8577B" w:rsidP="00B8577B">
      <w:pPr>
        <w:pStyle w:val="Normal32"/>
        <w:spacing w:line="360" w:lineRule="auto"/>
        <w:rPr>
          <w:rFonts w:ascii="宋体" w:hAnsi="宋体" w:cs="宋体"/>
          <w:sz w:val="21"/>
          <w:szCs w:val="21"/>
        </w:rPr>
      </w:pPr>
      <w:r w:rsidRPr="00B270E9">
        <w:rPr>
          <w:rFonts w:ascii="宋体" w:hAnsi="宋体" w:cs="宋体"/>
          <w:sz w:val="21"/>
          <w:szCs w:val="21"/>
        </w:rPr>
        <w:t>解析：</w:t>
      </w:r>
      <w:r w:rsidRPr="00B270E9">
        <w:rPr>
          <w:rFonts w:ascii="宋体" w:hAnsi="宋体"/>
          <w:position w:val="-14"/>
          <w:sz w:val="21"/>
        </w:rPr>
        <w:object w:dxaOrig="4322" w:dyaOrig="408">
          <v:shape id="对象 80" o:spid="_x0000_i1097" type="#_x0000_t75" alt="高中试卷网 http://sj.fjjy.org" style="width:3in;height:20.15pt;mso-position-horizontal-relative:page;mso-position-vertical-relative:page" o:ole="">
            <v:imagedata r:id="rId150" o:title=""/>
          </v:shape>
          <o:OLEObject Type="Embed" ProgID="Equation.DSMT4" ShapeID="对象 80" DrawAspect="Content" ObjectID="_1630155118" r:id="rId151"/>
        </w:object>
      </w:r>
      <w:r w:rsidRPr="00B270E9">
        <w:rPr>
          <w:rFonts w:ascii="宋体" w:hAnsi="宋体" w:cs="宋体"/>
          <w:sz w:val="21"/>
          <w:szCs w:val="21"/>
        </w:rPr>
        <w:t>,</w:t>
      </w:r>
    </w:p>
    <w:p w:rsidR="00B8577B" w:rsidRPr="00B270E9" w:rsidRDefault="00B8577B" w:rsidP="00B8577B">
      <w:pPr>
        <w:pStyle w:val="Normal32"/>
        <w:spacing w:line="360" w:lineRule="auto"/>
        <w:rPr>
          <w:rFonts w:ascii="宋体" w:hAnsi="宋体" w:cs="宋体"/>
          <w:sz w:val="21"/>
          <w:szCs w:val="21"/>
        </w:rPr>
      </w:pPr>
      <w:r w:rsidRPr="00B270E9">
        <w:rPr>
          <w:rFonts w:ascii="宋体" w:hAnsi="宋体"/>
          <w:position w:val="-12"/>
          <w:sz w:val="21"/>
        </w:rPr>
        <w:object w:dxaOrig="3911" w:dyaOrig="355">
          <v:shape id="对象 81" o:spid="_x0000_i1098" type="#_x0000_t75" alt="高中试卷网 http://sj.fjjy.org" style="width:195.85pt;height:17.85pt;mso-position-horizontal-relative:page;mso-position-vertical-relative:page" o:ole="">
            <v:imagedata r:id="rId152" o:title=""/>
          </v:shape>
          <o:OLEObject Type="Embed" ProgID="Equation.DSMT4" ShapeID="对象 81" DrawAspect="Content" ObjectID="_1630155119" r:id="rId153"/>
        </w:object>
      </w:r>
      <w:r w:rsidRPr="00B270E9">
        <w:rPr>
          <w:rFonts w:ascii="宋体" w:hAnsi="宋体" w:cs="宋体"/>
          <w:sz w:val="21"/>
          <w:szCs w:val="21"/>
        </w:rPr>
        <w:t>,</w:t>
      </w:r>
    </w:p>
    <w:p w:rsidR="00B8577B" w:rsidRPr="00B270E9" w:rsidRDefault="00B8577B" w:rsidP="00B8577B">
      <w:pPr>
        <w:pStyle w:val="Normal32"/>
        <w:spacing w:line="360" w:lineRule="auto"/>
        <w:rPr>
          <w:rFonts w:ascii="宋体" w:hAnsi="宋体" w:cs="宋体"/>
          <w:sz w:val="21"/>
          <w:szCs w:val="21"/>
        </w:rPr>
      </w:pPr>
      <w:r w:rsidRPr="00B270E9">
        <w:rPr>
          <w:rFonts w:ascii="宋体" w:hAnsi="宋体"/>
          <w:position w:val="-12"/>
          <w:sz w:val="21"/>
        </w:rPr>
        <w:object w:dxaOrig="2584" w:dyaOrig="355">
          <v:shape id="对象 82" o:spid="_x0000_i1099" type="#_x0000_t75" alt="高中试卷网 http://sj.fjjy.org" style="width:129pt;height:17.85pt;mso-position-horizontal-relative:page;mso-position-vertical-relative:page" o:ole="">
            <v:imagedata r:id="rId154" o:title=""/>
          </v:shape>
          <o:OLEObject Type="Embed" ProgID="Equation.DSMT4" ShapeID="对象 82" DrawAspect="Content" ObjectID="_1630155120" r:id="rId155"/>
        </w:object>
      </w:r>
      <w:r w:rsidRPr="00B270E9">
        <w:rPr>
          <w:rFonts w:ascii="宋体" w:hAnsi="宋体" w:cs="宋体"/>
          <w:sz w:val="21"/>
          <w:szCs w:val="21"/>
        </w:rPr>
        <w:t>.</w:t>
      </w:r>
    </w:p>
    <w:p w:rsidR="00B8577B" w:rsidRPr="00B270E9" w:rsidRDefault="00B8577B" w:rsidP="00B8577B">
      <w:pPr>
        <w:pStyle w:val="Normal32"/>
        <w:spacing w:line="360" w:lineRule="auto"/>
        <w:rPr>
          <w:rFonts w:ascii="宋体" w:hAnsi="宋体" w:cs="宋体"/>
          <w:sz w:val="21"/>
          <w:szCs w:val="21"/>
        </w:rPr>
      </w:pPr>
      <w:r w:rsidRPr="00B270E9">
        <w:rPr>
          <w:rFonts w:ascii="宋体" w:hAnsi="宋体" w:cs="宋体"/>
          <w:sz w:val="21"/>
          <w:szCs w:val="21"/>
        </w:rPr>
        <w:t>由</w:t>
      </w:r>
      <w:r w:rsidRPr="00B270E9">
        <w:rPr>
          <w:rFonts w:ascii="宋体" w:hAnsi="宋体"/>
          <w:position w:val="-14"/>
          <w:sz w:val="21"/>
        </w:rPr>
        <w:object w:dxaOrig="1580" w:dyaOrig="408">
          <v:shape id="对象 83" o:spid="_x0000_i1100" type="#_x0000_t75" alt="高中试卷网 http://sj.fjjy.org" style="width:78.9pt;height:20.15pt;mso-position-horizontal-relative:page;mso-position-vertical-relative:page" o:ole="">
            <v:imagedata r:id="rId156" o:title=""/>
          </v:shape>
          <o:OLEObject Type="Embed" ProgID="Equation.DSMT4" ShapeID="对象 83" DrawAspect="Content" ObjectID="_1630155121" r:id="rId157"/>
        </w:object>
      </w:r>
      <w:r w:rsidRPr="00B270E9">
        <w:rPr>
          <w:rFonts w:ascii="宋体" w:hAnsi="宋体" w:cs="宋体"/>
          <w:sz w:val="21"/>
          <w:szCs w:val="21"/>
        </w:rPr>
        <w:t>,得</w:t>
      </w:r>
      <w:r w:rsidRPr="00B270E9">
        <w:rPr>
          <w:rFonts w:ascii="宋体" w:hAnsi="宋体"/>
          <w:position w:val="-6"/>
          <w:sz w:val="21"/>
        </w:rPr>
        <w:object w:dxaOrig="912" w:dyaOrig="290">
          <v:shape id="对象 84" o:spid="_x0000_i1101" type="#_x0000_t75" alt="高中试卷网 http://sj.fjjy.org" style="width:45.5pt;height:14.4pt;mso-position-horizontal-relative:page;mso-position-vertical-relative:page" o:ole="">
            <v:imagedata r:id="rId158" o:title=""/>
          </v:shape>
          <o:OLEObject Type="Embed" ProgID="Equation.DSMT4" ShapeID="对象 84" DrawAspect="Content" ObjectID="_1630155122" r:id="rId159"/>
        </w:object>
      </w:r>
      <w:r w:rsidRPr="00B270E9">
        <w:rPr>
          <w:rFonts w:ascii="宋体" w:hAnsi="宋体" w:cs="宋体"/>
          <w:sz w:val="21"/>
          <w:szCs w:val="21"/>
        </w:rPr>
        <w:t>.</w:t>
      </w:r>
    </w:p>
    <w:p w:rsidR="00B8577B" w:rsidRPr="00B270E9" w:rsidRDefault="00B8577B" w:rsidP="00B8577B">
      <w:pPr>
        <w:pStyle w:val="Normal33"/>
        <w:spacing w:line="360" w:lineRule="auto"/>
        <w:rPr>
          <w:rFonts w:ascii="宋体" w:hAnsi="宋体" w:cs="宋体"/>
          <w:sz w:val="21"/>
          <w:szCs w:val="21"/>
        </w:rPr>
      </w:pPr>
      <w:r w:rsidRPr="00B270E9">
        <w:rPr>
          <w:rFonts w:ascii="宋体" w:hAnsi="宋体" w:cs="宋体"/>
          <w:sz w:val="21"/>
          <w:szCs w:val="21"/>
        </w:rPr>
        <w:t>17.答案：3:5</w:t>
      </w:r>
    </w:p>
    <w:p w:rsidR="00B8577B" w:rsidRPr="00B270E9" w:rsidRDefault="00B8577B" w:rsidP="00B8577B">
      <w:pPr>
        <w:pStyle w:val="Normal33"/>
        <w:spacing w:line="360" w:lineRule="auto"/>
        <w:rPr>
          <w:rFonts w:ascii="宋体" w:hAnsi="宋体" w:cs="宋体"/>
          <w:sz w:val="21"/>
          <w:szCs w:val="21"/>
        </w:rPr>
      </w:pPr>
      <w:r w:rsidRPr="00B270E9">
        <w:rPr>
          <w:rFonts w:ascii="宋体" w:hAnsi="宋体" w:cs="宋体"/>
          <w:sz w:val="21"/>
          <w:szCs w:val="21"/>
        </w:rPr>
        <w:t xml:space="preserve">解析： 选取碰撞前甲物体的速度方向为正方向,根据动量守恒定律有 </w:t>
      </w:r>
    </w:p>
    <w:p w:rsidR="00B8577B" w:rsidRPr="00B270E9" w:rsidRDefault="00834CAB" w:rsidP="00B8577B">
      <w:pPr>
        <w:pStyle w:val="Normal33"/>
        <w:spacing w:line="360" w:lineRule="auto"/>
        <w:rPr>
          <w:rFonts w:ascii="宋体" w:hAnsi="宋体" w:cs="宋体"/>
          <w:sz w:val="21"/>
          <w:szCs w:val="21"/>
        </w:rPr>
      </w:pPr>
      <w:r>
        <w:rPr>
          <w:rFonts w:ascii="宋体" w:hAnsi="宋体" w:cs="宋体"/>
          <w:sz w:val="21"/>
          <w:szCs w:val="21"/>
        </w:rPr>
        <w:pict>
          <v:shape id="图片 85" o:spid="_x0000_i1102" type="#_x0000_t75" alt="高中试卷网 http://sj.fjjy.org" style="width:141.7pt;height:17.3pt;mso-position-horizontal-relative:page;mso-position-vertical-relative:page">
            <v:imagedata r:id="rId160" o:title=""/>
          </v:shape>
        </w:pict>
      </w:r>
      <w:r w:rsidR="00B8577B" w:rsidRPr="00B270E9">
        <w:rPr>
          <w:rFonts w:ascii="宋体" w:hAnsi="宋体" w:cs="宋体"/>
          <w:sz w:val="21"/>
          <w:szCs w:val="21"/>
        </w:rPr>
        <w:t>,代入数据,可得</w:t>
      </w:r>
      <w:r>
        <w:rPr>
          <w:rFonts w:ascii="宋体" w:hAnsi="宋体" w:cs="宋体"/>
          <w:sz w:val="21"/>
          <w:szCs w:val="21"/>
        </w:rPr>
        <w:pict>
          <v:shape id="图片 86" o:spid="_x0000_i1103" type="#_x0000_t75" alt="高中试卷网 http://sj.fjjy.org" style="width:66.8pt;height:14.4pt;mso-position-horizontal-relative:page;mso-position-vertical-relative:page">
            <v:imagedata r:id="rId161" o:title=""/>
          </v:shape>
        </w:pict>
      </w:r>
      <w:r w:rsidR="00B8577B" w:rsidRPr="00B270E9">
        <w:rPr>
          <w:rFonts w:ascii="宋体" w:hAnsi="宋体" w:cs="宋体"/>
          <w:sz w:val="21"/>
          <w:szCs w:val="21"/>
        </w:rPr>
        <w:t xml:space="preserve">.  </w:t>
      </w:r>
    </w:p>
    <w:p w:rsidR="00B8577B" w:rsidRPr="00B270E9" w:rsidRDefault="00B8577B" w:rsidP="00B8577B">
      <w:pPr>
        <w:pStyle w:val="0"/>
        <w:spacing w:line="360" w:lineRule="auto"/>
        <w:rPr>
          <w:rFonts w:ascii="宋体" w:hAnsi="宋体"/>
          <w:b/>
          <w:sz w:val="21"/>
        </w:rPr>
      </w:pPr>
      <w:r w:rsidRPr="00B270E9">
        <w:rPr>
          <w:rFonts w:ascii="宋体" w:hAnsi="宋体"/>
          <w:b/>
          <w:sz w:val="21"/>
        </w:rPr>
        <w:t>四、计算题</w:t>
      </w:r>
    </w:p>
    <w:p w:rsidR="00B8577B" w:rsidRPr="00B270E9" w:rsidRDefault="00B8577B" w:rsidP="00B8577B">
      <w:pPr>
        <w:pStyle w:val="Normal34"/>
        <w:spacing w:line="360" w:lineRule="auto"/>
        <w:rPr>
          <w:rFonts w:ascii="宋体" w:hAnsi="宋体" w:cs="宋体"/>
          <w:sz w:val="21"/>
          <w:szCs w:val="21"/>
        </w:rPr>
      </w:pPr>
      <w:r w:rsidRPr="00B270E9">
        <w:rPr>
          <w:rFonts w:ascii="宋体" w:hAnsi="宋体" w:cs="宋体"/>
          <w:sz w:val="21"/>
          <w:szCs w:val="21"/>
        </w:rPr>
        <w:t>18.答案：1.0~0.2</w:t>
      </w:r>
      <w:r w:rsidRPr="00B270E9">
        <w:rPr>
          <w:rFonts w:ascii="宋体" w:hAnsi="宋体"/>
          <w:position w:val="-6"/>
          <w:sz w:val="21"/>
        </w:rPr>
        <w:object w:dxaOrig="183" w:dyaOrig="226">
          <v:shape id="对象 87" o:spid="_x0000_i1104" type="#_x0000_t75" alt="高中试卷网 http://sj.fjjy.org" style="width:9.2pt;height:11.5pt;mso-position-horizontal-relative:page;mso-position-vertical-relative:page" o:ole="">
            <v:imagedata r:id="rId162" o:title=""/>
          </v:shape>
          <o:OLEObject Type="Embed" ProgID="Equation.DSMT4" ShapeID="对象 87" DrawAspect="Content" ObjectID="_1630155123" r:id="rId163"/>
        </w:object>
      </w:r>
      <w:r w:rsidRPr="00B270E9">
        <w:rPr>
          <w:rFonts w:ascii="宋体" w:hAnsi="宋体" w:cs="宋体"/>
          <w:sz w:val="21"/>
          <w:szCs w:val="21"/>
        </w:rPr>
        <w:t>内磁通量的变化率</w:t>
      </w:r>
      <w:r w:rsidRPr="00B270E9">
        <w:rPr>
          <w:rFonts w:ascii="宋体" w:hAnsi="宋体"/>
          <w:position w:val="-24"/>
          <w:sz w:val="21"/>
        </w:rPr>
        <w:object w:dxaOrig="4117" w:dyaOrig="611">
          <v:shape id="对象 88" o:spid="_x0000_i1105" type="#_x0000_t75" alt="高中试卷网 http://sj.fjjy.org" style="width:205.65pt;height:30.55pt;mso-position-horizontal-relative:page;mso-position-vertical-relative:page" o:ole="">
            <v:imagedata r:id="rId164" o:title=""/>
          </v:shape>
          <o:OLEObject Type="Embed" ProgID="Equation.DSMT4" ShapeID="对象 88" DrawAspect="Content" ObjectID="_1630155124" r:id="rId165"/>
        </w:object>
      </w:r>
      <w:r w:rsidRPr="00B270E9">
        <w:rPr>
          <w:rFonts w:ascii="宋体" w:hAnsi="宋体" w:cs="宋体"/>
          <w:sz w:val="21"/>
          <w:szCs w:val="21"/>
        </w:rPr>
        <w:t>.</w:t>
      </w:r>
      <w:r w:rsidRPr="00B270E9">
        <w:rPr>
          <w:rFonts w:ascii="宋体" w:hAnsi="宋体" w:cs="宋体"/>
          <w:sz w:val="21"/>
          <w:szCs w:val="21"/>
        </w:rPr>
        <w:br/>
        <w:t>2. 0~0.2</w:t>
      </w:r>
      <w:r w:rsidRPr="00B270E9">
        <w:rPr>
          <w:rFonts w:ascii="宋体" w:hAnsi="宋体"/>
          <w:position w:val="-6"/>
          <w:sz w:val="21"/>
        </w:rPr>
        <w:object w:dxaOrig="183" w:dyaOrig="226">
          <v:shape id="对象 89" o:spid="_x0000_i1106" type="#_x0000_t75" alt="高中试卷网 http://sj.fjjy.org" style="width:9.2pt;height:11.5pt;mso-position-horizontal-relative:page;mso-position-vertical-relative:page" o:ole="">
            <v:imagedata r:id="rId166" o:title=""/>
          </v:shape>
          <o:OLEObject Type="Embed" ProgID="Equation.DSMT4" ShapeID="对象 89" DrawAspect="Content" ObjectID="_1630155125" r:id="rId167"/>
        </w:object>
      </w:r>
      <w:r w:rsidRPr="00B270E9">
        <w:rPr>
          <w:rFonts w:ascii="宋体" w:hAnsi="宋体" w:cs="宋体"/>
          <w:sz w:val="21"/>
          <w:szCs w:val="21"/>
        </w:rPr>
        <w:t>产生的电动势</w:t>
      </w:r>
      <w:r w:rsidRPr="00B270E9">
        <w:rPr>
          <w:rFonts w:ascii="宋体" w:hAnsi="宋体"/>
          <w:position w:val="-24"/>
          <w:sz w:val="21"/>
        </w:rPr>
        <w:object w:dxaOrig="2955" w:dyaOrig="611">
          <v:shape id="对象 90" o:spid="_x0000_i1107" type="#_x0000_t75" alt="高中试卷网 http://sj.fjjy.org" style="width:148.05pt;height:30.55pt;mso-position-horizontal-relative:page;mso-position-vertical-relative:page" o:ole="">
            <v:imagedata r:id="rId168" o:title=""/>
          </v:shape>
          <o:OLEObject Type="Embed" ProgID="Equation.DSMT4" ShapeID="对象 90" DrawAspect="Content" ObjectID="_1630155126" r:id="rId169"/>
        </w:object>
      </w:r>
      <w:r w:rsidRPr="00B270E9">
        <w:rPr>
          <w:rFonts w:ascii="宋体" w:hAnsi="宋体" w:cs="宋体"/>
          <w:sz w:val="21"/>
          <w:szCs w:val="21"/>
        </w:rPr>
        <w:t xml:space="preserve">, </w:t>
      </w:r>
    </w:p>
    <w:p w:rsidR="00B8577B" w:rsidRPr="00B270E9" w:rsidRDefault="00B8577B" w:rsidP="00B8577B">
      <w:pPr>
        <w:pStyle w:val="Normal34"/>
        <w:spacing w:line="360" w:lineRule="auto"/>
        <w:rPr>
          <w:rFonts w:ascii="宋体" w:hAnsi="宋体" w:cs="宋体"/>
          <w:sz w:val="21"/>
          <w:szCs w:val="21"/>
        </w:rPr>
      </w:pPr>
      <w:r w:rsidRPr="00B270E9">
        <w:rPr>
          <w:rFonts w:ascii="宋体" w:hAnsi="宋体" w:cs="宋体"/>
          <w:sz w:val="21"/>
          <w:szCs w:val="21"/>
        </w:rPr>
        <w:t>线圈中产生的热量</w:t>
      </w:r>
      <w:r w:rsidRPr="00B270E9">
        <w:rPr>
          <w:rFonts w:ascii="宋体" w:hAnsi="宋体"/>
          <w:position w:val="-24"/>
          <w:sz w:val="21"/>
        </w:rPr>
        <w:object w:dxaOrig="3399" w:dyaOrig="655">
          <v:shape id="对象 91" o:spid="_x0000_i1108" type="#_x0000_t75" alt="高中试卷网 http://sj.fjjy.org" style="width:170.5pt;height:32.85pt;mso-position-horizontal-relative:page;mso-position-vertical-relative:page" o:ole="">
            <v:imagedata r:id="rId170" o:title=""/>
          </v:shape>
          <o:OLEObject Type="Embed" ProgID="Equation.DSMT4" ShapeID="对象 91" DrawAspect="Content" ObjectID="_1630155127" r:id="rId171"/>
        </w:object>
      </w:r>
      <w:r w:rsidRPr="00B270E9">
        <w:rPr>
          <w:rFonts w:ascii="宋体" w:hAnsi="宋体" w:cs="宋体"/>
          <w:sz w:val="21"/>
          <w:szCs w:val="21"/>
        </w:rPr>
        <w:t xml:space="preserve">. </w:t>
      </w:r>
    </w:p>
    <w:p w:rsidR="00B8577B" w:rsidRPr="00B270E9" w:rsidRDefault="00B8577B" w:rsidP="00B8577B">
      <w:pPr>
        <w:pStyle w:val="Normal34"/>
        <w:spacing w:line="360" w:lineRule="auto"/>
        <w:rPr>
          <w:rFonts w:ascii="宋体" w:hAnsi="宋体" w:cs="宋体"/>
          <w:sz w:val="21"/>
          <w:szCs w:val="21"/>
        </w:rPr>
      </w:pPr>
      <w:r w:rsidRPr="00B270E9">
        <w:rPr>
          <w:rFonts w:ascii="宋体" w:hAnsi="宋体" w:cs="宋体"/>
          <w:sz w:val="21"/>
          <w:szCs w:val="21"/>
        </w:rPr>
        <w:t>0.2~0.6</w:t>
      </w:r>
      <w:r w:rsidRPr="00B270E9">
        <w:rPr>
          <w:rFonts w:ascii="宋体" w:hAnsi="宋体"/>
          <w:position w:val="-6"/>
          <w:sz w:val="21"/>
        </w:rPr>
        <w:object w:dxaOrig="183" w:dyaOrig="226">
          <v:shape id="对象 92" o:spid="_x0000_i1109" type="#_x0000_t75" alt="高中试卷网 http://sj.fjjy.org" style="width:9.2pt;height:11.5pt;mso-position-horizontal-relative:page;mso-position-vertical-relative:page" o:ole="">
            <v:imagedata r:id="rId172" o:title=""/>
          </v:shape>
          <o:OLEObject Type="Embed" ProgID="Equation.DSMT4" ShapeID="对象 92" DrawAspect="Content" ObjectID="_1630155128" r:id="rId173"/>
        </w:object>
      </w:r>
      <w:r w:rsidRPr="00B270E9">
        <w:rPr>
          <w:rFonts w:ascii="宋体" w:hAnsi="宋体" w:cs="宋体"/>
          <w:sz w:val="21"/>
          <w:szCs w:val="21"/>
        </w:rPr>
        <w:t>产生的电动势</w:t>
      </w:r>
      <w:r w:rsidRPr="00B270E9">
        <w:rPr>
          <w:rFonts w:ascii="宋体" w:hAnsi="宋体"/>
          <w:position w:val="-24"/>
          <w:sz w:val="21"/>
        </w:rPr>
        <w:object w:dxaOrig="3611" w:dyaOrig="611">
          <v:shape id="对象 93" o:spid="_x0000_i1110" type="#_x0000_t75" alt="高中试卷网 http://sj.fjjy.org" style="width:180.85pt;height:30.55pt;mso-position-horizontal-relative:page;mso-position-vertical-relative:page" o:ole="">
            <v:imagedata r:id="rId174" o:title=""/>
          </v:shape>
          <o:OLEObject Type="Embed" ProgID="Equation.DSMT4" ShapeID="对象 93" DrawAspect="Content" ObjectID="_1630155129" r:id="rId175"/>
        </w:object>
      </w:r>
      <w:r w:rsidRPr="00B270E9">
        <w:rPr>
          <w:rFonts w:ascii="宋体" w:hAnsi="宋体" w:cs="宋体"/>
          <w:sz w:val="21"/>
          <w:szCs w:val="21"/>
        </w:rPr>
        <w:t xml:space="preserve">, </w:t>
      </w:r>
    </w:p>
    <w:p w:rsidR="00B8577B" w:rsidRPr="00B270E9" w:rsidRDefault="00B8577B" w:rsidP="00B8577B">
      <w:pPr>
        <w:pStyle w:val="Normal34"/>
        <w:spacing w:line="360" w:lineRule="auto"/>
        <w:rPr>
          <w:rFonts w:ascii="宋体" w:hAnsi="宋体" w:cs="宋体"/>
          <w:sz w:val="21"/>
          <w:szCs w:val="21"/>
        </w:rPr>
      </w:pPr>
      <w:r w:rsidRPr="00B270E9">
        <w:rPr>
          <w:rFonts w:ascii="宋体" w:hAnsi="宋体" w:cs="宋体"/>
          <w:sz w:val="21"/>
          <w:szCs w:val="21"/>
        </w:rPr>
        <w:t>产生的热量</w:t>
      </w:r>
      <w:r w:rsidRPr="00B270E9">
        <w:rPr>
          <w:rFonts w:ascii="宋体" w:hAnsi="宋体"/>
          <w:position w:val="-24"/>
          <w:sz w:val="21"/>
        </w:rPr>
        <w:object w:dxaOrig="3580" w:dyaOrig="655">
          <v:shape id="对象 94" o:spid="_x0000_i1111" type="#_x0000_t75" alt="高中试卷网 http://sj.fjjy.org" style="width:178.55pt;height:32.85pt;mso-position-horizontal-relative:page;mso-position-vertical-relative:page" o:ole="">
            <v:imagedata r:id="rId176" o:title=""/>
          </v:shape>
          <o:OLEObject Type="Embed" ProgID="Equation.DSMT4" ShapeID="对象 94" DrawAspect="Content" ObjectID="_1630155130" r:id="rId177"/>
        </w:object>
      </w:r>
      <w:r w:rsidRPr="00B270E9">
        <w:rPr>
          <w:rFonts w:ascii="宋体" w:hAnsi="宋体" w:cs="宋体"/>
          <w:sz w:val="21"/>
          <w:szCs w:val="21"/>
        </w:rPr>
        <w:t xml:space="preserve">, </w:t>
      </w:r>
    </w:p>
    <w:p w:rsidR="00B8577B" w:rsidRPr="00B270E9" w:rsidRDefault="00B8577B" w:rsidP="00B8577B">
      <w:pPr>
        <w:pStyle w:val="Normal34"/>
        <w:spacing w:line="360" w:lineRule="auto"/>
        <w:rPr>
          <w:rFonts w:ascii="宋体" w:hAnsi="宋体" w:cs="宋体"/>
          <w:sz w:val="21"/>
          <w:szCs w:val="21"/>
        </w:rPr>
      </w:pPr>
      <w:r w:rsidRPr="00B270E9">
        <w:rPr>
          <w:rFonts w:ascii="宋体" w:hAnsi="宋体" w:cs="宋体"/>
          <w:sz w:val="21"/>
          <w:szCs w:val="21"/>
        </w:rPr>
        <w:t>故0~0.6</w:t>
      </w:r>
      <w:r w:rsidRPr="00B270E9">
        <w:rPr>
          <w:rFonts w:ascii="宋体" w:hAnsi="宋体"/>
          <w:position w:val="-6"/>
          <w:sz w:val="21"/>
        </w:rPr>
        <w:object w:dxaOrig="183" w:dyaOrig="226">
          <v:shape id="对象 95" o:spid="_x0000_i1112" type="#_x0000_t75" alt="高中试卷网 http://sj.fjjy.org" style="width:9.2pt;height:11.5pt;mso-position-horizontal-relative:page;mso-position-vertical-relative:page" o:ole="">
            <v:imagedata r:id="rId178" o:title=""/>
          </v:shape>
          <o:OLEObject Type="Embed" ProgID="Equation.DSMT4" ShapeID="对象 95" DrawAspect="Content" ObjectID="_1630155131" r:id="rId179"/>
        </w:object>
      </w:r>
      <w:r w:rsidRPr="00B270E9">
        <w:rPr>
          <w:rFonts w:ascii="宋体" w:hAnsi="宋体" w:cs="宋体"/>
          <w:sz w:val="21"/>
          <w:szCs w:val="21"/>
        </w:rPr>
        <w:t>内线圈中产生的热量</w:t>
      </w:r>
      <w:r w:rsidRPr="00B270E9">
        <w:rPr>
          <w:rFonts w:ascii="宋体" w:hAnsi="宋体"/>
          <w:position w:val="-12"/>
          <w:sz w:val="21"/>
        </w:rPr>
        <w:object w:dxaOrig="2263" w:dyaOrig="376">
          <v:shape id="对象 96" o:spid="_x0000_i1113" type="#_x0000_t75" alt="高中试卷网 http://sj.fjjy.org" style="width:113.45pt;height:19pt;mso-position-horizontal-relative:page;mso-position-vertical-relative:page" o:ole="">
            <v:imagedata r:id="rId180" o:title=""/>
          </v:shape>
          <o:OLEObject Type="Embed" ProgID="Equation.DSMT4" ShapeID="对象 96" DrawAspect="Content" ObjectID="_1630155132" r:id="rId181"/>
        </w:object>
      </w:r>
      <w:r w:rsidRPr="00B270E9">
        <w:rPr>
          <w:rFonts w:ascii="宋体" w:hAnsi="宋体" w:cs="宋体"/>
          <w:sz w:val="21"/>
          <w:szCs w:val="21"/>
        </w:rPr>
        <w:t xml:space="preserve">; </w:t>
      </w:r>
    </w:p>
    <w:p w:rsidR="00B8577B" w:rsidRPr="00B270E9" w:rsidRDefault="00B8577B" w:rsidP="00B8577B">
      <w:pPr>
        <w:pStyle w:val="Normal34"/>
        <w:spacing w:line="360" w:lineRule="auto"/>
        <w:rPr>
          <w:rFonts w:ascii="宋体" w:hAnsi="宋体" w:cs="宋体"/>
          <w:sz w:val="21"/>
          <w:szCs w:val="21"/>
        </w:rPr>
      </w:pPr>
      <w:r w:rsidRPr="00B270E9">
        <w:rPr>
          <w:rFonts w:ascii="宋体" w:hAnsi="宋体" w:cs="宋体"/>
          <w:sz w:val="21"/>
          <w:szCs w:val="21"/>
        </w:rPr>
        <w:lastRenderedPageBreak/>
        <w:t>解析：</w:t>
      </w:r>
    </w:p>
    <w:p w:rsidR="00B8577B" w:rsidRPr="00B270E9" w:rsidRDefault="00B8577B" w:rsidP="00B8577B">
      <w:pPr>
        <w:pStyle w:val="Normal35"/>
        <w:spacing w:line="360" w:lineRule="auto"/>
        <w:rPr>
          <w:rFonts w:ascii="宋体" w:hAnsi="宋体" w:cs="宋体"/>
          <w:sz w:val="21"/>
          <w:szCs w:val="21"/>
        </w:rPr>
      </w:pPr>
      <w:r w:rsidRPr="00B270E9">
        <w:rPr>
          <w:rFonts w:ascii="宋体" w:hAnsi="宋体" w:cs="宋体"/>
          <w:sz w:val="21"/>
          <w:szCs w:val="21"/>
        </w:rPr>
        <w:t>19.答案：1.</w:t>
      </w:r>
      <w:r w:rsidRPr="00B270E9">
        <w:rPr>
          <w:rFonts w:ascii="宋体" w:hAnsi="宋体"/>
          <w:sz w:val="21"/>
        </w:rPr>
        <w:t xml:space="preserve"> </w:t>
      </w:r>
      <w:r w:rsidRPr="00B270E9">
        <w:rPr>
          <w:rFonts w:ascii="宋体" w:hAnsi="宋体"/>
          <w:position w:val="-6"/>
          <w:sz w:val="21"/>
        </w:rPr>
        <w:object w:dxaOrig="312" w:dyaOrig="290">
          <v:shape id="对象 97" o:spid="_x0000_i1114" type="#_x0000_t75" alt="高中试卷网 http://sj.fjjy.org" style="width:15.55pt;height:14.4pt;mso-position-horizontal-relative:page;mso-position-vertical-relative:page" o:ole="">
            <v:imagedata r:id="rId182" o:title=""/>
          </v:shape>
          <o:OLEObject Type="Embed" ProgID="Equation.DSMT4" ShapeID="对象 97" DrawAspect="Content" ObjectID="_1630155133" r:id="rId183"/>
        </w:object>
      </w:r>
      <w:r w:rsidRPr="00B270E9">
        <w:rPr>
          <w:rFonts w:ascii="宋体" w:hAnsi="宋体" w:cs="宋体"/>
          <w:sz w:val="21"/>
          <w:szCs w:val="21"/>
        </w:rPr>
        <w:t>边刚进入磁场时,线框速度</w:t>
      </w:r>
      <w:r w:rsidRPr="00B270E9">
        <w:rPr>
          <w:rFonts w:ascii="宋体" w:hAnsi="宋体"/>
          <w:position w:val="-12"/>
          <w:sz w:val="21"/>
        </w:rPr>
        <w:object w:dxaOrig="978" w:dyaOrig="408">
          <v:shape id="对象 98" o:spid="_x0000_i1115" type="#_x0000_t75" alt="高中试卷网 http://sj.fjjy.org" style="width:48.95pt;height:20.15pt;mso-position-horizontal-relative:page;mso-position-vertical-relative:page" o:ole="">
            <v:imagedata r:id="rId184" o:title=""/>
          </v:shape>
          <o:OLEObject Type="Embed" ProgID="Equation.DSMT4" ShapeID="对象 98" DrawAspect="Content" ObjectID="_1630155134" r:id="rId185"/>
        </w:object>
      </w:r>
      <w:r w:rsidRPr="00B270E9">
        <w:rPr>
          <w:rFonts w:ascii="宋体" w:hAnsi="宋体" w:cs="宋体"/>
          <w:sz w:val="21"/>
          <w:szCs w:val="21"/>
        </w:rPr>
        <w:br/>
        <w:t>线框中产生的感应电动势</w:t>
      </w:r>
      <w:r w:rsidRPr="00B270E9">
        <w:rPr>
          <w:rFonts w:ascii="宋体" w:hAnsi="宋体"/>
          <w:position w:val="-12"/>
          <w:sz w:val="21"/>
        </w:rPr>
        <w:object w:dxaOrig="1976" w:dyaOrig="408">
          <v:shape id="对象 99" o:spid="_x0000_i1116" type="#_x0000_t75" alt="高中试卷网 http://sj.fjjy.org" style="width:99.05pt;height:20.15pt;mso-position-horizontal-relative:page;mso-position-vertical-relative:page" o:ole="">
            <v:imagedata r:id="rId186" o:title=""/>
          </v:shape>
          <o:OLEObject Type="Embed" ProgID="Equation.DSMT4" ShapeID="对象 99" DrawAspect="Content" ObjectID="_1630155135" r:id="rId187"/>
        </w:object>
      </w:r>
      <w:r w:rsidRPr="00B270E9">
        <w:rPr>
          <w:rFonts w:ascii="宋体" w:hAnsi="宋体" w:cs="宋体"/>
          <w:sz w:val="21"/>
          <w:szCs w:val="21"/>
        </w:rPr>
        <w:br/>
        <w:t>2.此时线框中的电流</w:t>
      </w:r>
      <w:r w:rsidRPr="00B270E9">
        <w:rPr>
          <w:rFonts w:ascii="宋体" w:hAnsi="宋体"/>
          <w:position w:val="-24"/>
          <w:sz w:val="21"/>
        </w:rPr>
        <w:object w:dxaOrig="644" w:dyaOrig="611">
          <v:shape id="对象 100" o:spid="_x0000_i1117" type="#_x0000_t75" alt="高中试卷网 http://sj.fjjy.org" style="width:32.25pt;height:30.55pt;mso-position-horizontal-relative:page;mso-position-vertical-relative:page" o:ole="">
            <v:imagedata r:id="rId188" o:title=""/>
          </v:shape>
          <o:OLEObject Type="Embed" ProgID="Equation.DSMT4" ShapeID="对象 100" DrawAspect="Content" ObjectID="_1630155136" r:id="rId189"/>
        </w:object>
      </w:r>
      <w:r w:rsidRPr="00B270E9">
        <w:rPr>
          <w:rFonts w:ascii="宋体" w:hAnsi="宋体" w:cs="宋体"/>
          <w:sz w:val="21"/>
          <w:szCs w:val="21"/>
        </w:rPr>
        <w:br/>
      </w:r>
      <w:r w:rsidRPr="00B270E9">
        <w:rPr>
          <w:rFonts w:ascii="宋体" w:hAnsi="宋体"/>
          <w:position w:val="-6"/>
          <w:sz w:val="21"/>
        </w:rPr>
        <w:object w:dxaOrig="312" w:dyaOrig="290">
          <v:shape id="对象 101" o:spid="_x0000_i1118" type="#_x0000_t75" alt="高中试卷网 http://sj.fjjy.org" style="width:15.55pt;height:14.4pt;mso-position-horizontal-relative:page;mso-position-vertical-relative:page" o:ole="">
            <v:imagedata r:id="rId190" o:title=""/>
          </v:shape>
          <o:OLEObject Type="Embed" ProgID="Equation.DSMT4" ShapeID="对象 101" DrawAspect="Content" ObjectID="_1630155137" r:id="rId191"/>
        </w:object>
      </w:r>
      <w:r w:rsidRPr="00B270E9">
        <w:rPr>
          <w:rFonts w:ascii="宋体" w:hAnsi="宋体" w:cs="宋体"/>
          <w:sz w:val="21"/>
          <w:szCs w:val="21"/>
        </w:rPr>
        <w:t>两点间的电势差</w:t>
      </w:r>
      <w:r w:rsidRPr="00B270E9">
        <w:rPr>
          <w:rFonts w:ascii="宋体" w:hAnsi="宋体"/>
          <w:position w:val="-28"/>
          <w:sz w:val="21"/>
        </w:rPr>
        <w:object w:dxaOrig="2740" w:dyaOrig="676">
          <v:shape id="对象 102" o:spid="_x0000_i1119" type="#_x0000_t75" alt="高中试卷网 http://sj.fjjy.org" style="width:137.1pt;height:34pt;mso-position-horizontal-relative:page;mso-position-vertical-relative:page" o:ole="">
            <v:imagedata r:id="rId192" o:title=""/>
          </v:shape>
          <o:OLEObject Type="Embed" ProgID="Equation.DSMT4" ShapeID="对象 102" DrawAspect="Content" ObjectID="_1630155138" r:id="rId193"/>
        </w:object>
      </w:r>
      <w:r w:rsidRPr="00B270E9">
        <w:rPr>
          <w:rFonts w:ascii="宋体" w:hAnsi="宋体" w:cs="宋体"/>
          <w:sz w:val="21"/>
          <w:szCs w:val="21"/>
        </w:rPr>
        <w:br/>
        <w:t>3.安培力</w:t>
      </w:r>
      <w:r w:rsidRPr="00B270E9">
        <w:rPr>
          <w:rFonts w:ascii="宋体" w:hAnsi="宋体"/>
          <w:position w:val="-24"/>
          <w:sz w:val="21"/>
        </w:rPr>
        <w:object w:dxaOrig="2168" w:dyaOrig="676">
          <v:shape id="对象 103" o:spid="_x0000_i1120" type="#_x0000_t75" alt="高中试卷网 http://sj.fjjy.org" style="width:108.85pt;height:34pt;mso-position-horizontal-relative:page;mso-position-vertical-relative:page" o:ole="">
            <v:imagedata r:id="rId194" o:title=""/>
          </v:shape>
          <o:OLEObject Type="Embed" ProgID="Equation.DSMT4" ShapeID="对象 103" DrawAspect="Content" ObjectID="_1630155139" r:id="rId195"/>
        </w:object>
      </w:r>
      <w:r w:rsidRPr="00B270E9">
        <w:rPr>
          <w:rFonts w:ascii="宋体" w:hAnsi="宋体" w:cs="宋体"/>
          <w:sz w:val="21"/>
          <w:szCs w:val="21"/>
        </w:rPr>
        <w:br/>
        <w:t>根据牛顿第二定律</w:t>
      </w:r>
      <w:r w:rsidRPr="00B270E9">
        <w:rPr>
          <w:rFonts w:ascii="宋体" w:hAnsi="宋体"/>
          <w:position w:val="-10"/>
          <w:sz w:val="21"/>
        </w:rPr>
        <w:object w:dxaOrig="1321" w:dyaOrig="312">
          <v:shape id="对象 104" o:spid="_x0000_i1121" type="#_x0000_t75" alt="高中试卷网 http://sj.fjjy.org" style="width:66.25pt;height:15.55pt;mso-position-horizontal-relative:page;mso-position-vertical-relative:page" o:ole="">
            <v:imagedata r:id="rId196" o:title=""/>
          </v:shape>
          <o:OLEObject Type="Embed" ProgID="Equation.DSMT4" ShapeID="对象 104" DrawAspect="Content" ObjectID="_1630155140" r:id="rId197"/>
        </w:object>
      </w:r>
      <w:r w:rsidRPr="00B270E9">
        <w:rPr>
          <w:rFonts w:ascii="宋体" w:hAnsi="宋体" w:cs="宋体"/>
          <w:sz w:val="21"/>
          <w:szCs w:val="21"/>
        </w:rPr>
        <w:t>,由</w:t>
      </w:r>
      <w:r w:rsidRPr="00B270E9">
        <w:rPr>
          <w:rFonts w:ascii="宋体" w:hAnsi="宋体"/>
          <w:position w:val="-6"/>
          <w:sz w:val="21"/>
        </w:rPr>
        <w:object w:dxaOrig="558" w:dyaOrig="290">
          <v:shape id="对象 105" o:spid="_x0000_i1122" type="#_x0000_t75" alt="高中试卷网 http://sj.fjjy.org" style="width:27.65pt;height:14.4pt;mso-position-horizontal-relative:page;mso-position-vertical-relative:page" o:ole="">
            <v:imagedata r:id="rId198" o:title=""/>
          </v:shape>
          <o:OLEObject Type="Embed" ProgID="Equation.DSMT4" ShapeID="对象 105" DrawAspect="Content" ObjectID="_1630155141" r:id="rId199"/>
        </w:object>
      </w:r>
      <w:r w:rsidRPr="00B270E9">
        <w:rPr>
          <w:rFonts w:ascii="宋体" w:hAnsi="宋体" w:cs="宋体"/>
          <w:sz w:val="21"/>
          <w:szCs w:val="21"/>
        </w:rPr>
        <w:t xml:space="preserve"> </w:t>
      </w:r>
      <w:r w:rsidRPr="00B270E9">
        <w:rPr>
          <w:rFonts w:ascii="宋体" w:hAnsi="宋体" w:cs="宋体"/>
          <w:sz w:val="21"/>
          <w:szCs w:val="21"/>
        </w:rPr>
        <w:br/>
        <w:t>解得下落高度满足</w:t>
      </w:r>
      <w:r w:rsidRPr="00B270E9">
        <w:rPr>
          <w:rFonts w:ascii="宋体" w:hAnsi="宋体"/>
          <w:position w:val="-24"/>
          <w:sz w:val="21"/>
        </w:rPr>
        <w:object w:dxaOrig="1127" w:dyaOrig="655">
          <v:shape id="对象 106" o:spid="_x0000_i1123" type="#_x0000_t75" alt="高中试卷网 http://sj.fjjy.org" style="width:56.45pt;height:32.85pt;mso-position-horizontal-relative:page;mso-position-vertical-relative:page" o:ole="">
            <v:imagedata r:id="rId200" o:title=""/>
          </v:shape>
          <o:OLEObject Type="Embed" ProgID="Equation.DSMT4" ShapeID="对象 106" DrawAspect="Content" ObjectID="_1630155142" r:id="rId201"/>
        </w:object>
      </w:r>
    </w:p>
    <w:p w:rsidR="00B8577B" w:rsidRPr="00B270E9" w:rsidRDefault="00B8577B" w:rsidP="00B8577B">
      <w:pPr>
        <w:pStyle w:val="Normal35"/>
        <w:spacing w:line="360" w:lineRule="auto"/>
        <w:rPr>
          <w:rFonts w:ascii="宋体" w:hAnsi="宋体" w:cs="宋体"/>
          <w:sz w:val="21"/>
          <w:szCs w:val="21"/>
        </w:rPr>
      </w:pPr>
      <w:r w:rsidRPr="00B270E9">
        <w:rPr>
          <w:rFonts w:ascii="宋体" w:hAnsi="宋体" w:cs="宋体"/>
          <w:sz w:val="21"/>
          <w:szCs w:val="21"/>
        </w:rPr>
        <w:t>解析：</w:t>
      </w:r>
    </w:p>
    <w:p w:rsidR="00B8577B" w:rsidRPr="00B270E9" w:rsidRDefault="00B8577B" w:rsidP="00B8577B">
      <w:pPr>
        <w:pStyle w:val="Normal36"/>
        <w:spacing w:line="360" w:lineRule="auto"/>
        <w:rPr>
          <w:rFonts w:ascii="宋体" w:hAnsi="宋体" w:cs="宋体"/>
          <w:sz w:val="21"/>
          <w:szCs w:val="21"/>
        </w:rPr>
      </w:pPr>
      <w:r w:rsidRPr="00B270E9">
        <w:rPr>
          <w:rFonts w:ascii="宋体" w:hAnsi="宋体" w:cs="宋体"/>
          <w:sz w:val="21"/>
          <w:szCs w:val="21"/>
        </w:rPr>
        <w:t>20.答案：1.设灯泡额定电流为</w:t>
      </w:r>
      <w:r w:rsidRPr="00B270E9">
        <w:rPr>
          <w:rFonts w:ascii="宋体" w:hAnsi="宋体"/>
          <w:position w:val="-12"/>
          <w:sz w:val="21"/>
        </w:rPr>
        <w:object w:dxaOrig="236" w:dyaOrig="365">
          <v:shape id="对象 107" o:spid="_x0000_i1124" type="#_x0000_t75" alt="高中试卷网 http://sj.fjjy.org" style="width:12.1pt;height:17.85pt;mso-position-horizontal-relative:page;mso-position-vertical-relative:page" o:ole="">
            <v:imagedata r:id="rId202" o:title=""/>
          </v:shape>
          <o:OLEObject Type="Embed" ProgID="Equation.DSMT4" ShapeID="对象 107" DrawAspect="Content" ObjectID="_1630155143" r:id="rId203"/>
        </w:object>
      </w:r>
      <w:r w:rsidRPr="00B270E9">
        <w:rPr>
          <w:rFonts w:ascii="宋体" w:hAnsi="宋体" w:cs="宋体"/>
          <w:sz w:val="21"/>
          <w:szCs w:val="21"/>
        </w:rPr>
        <w:t>,有</w:t>
      </w:r>
      <w:r w:rsidRPr="00B270E9">
        <w:rPr>
          <w:rFonts w:ascii="宋体" w:hAnsi="宋体" w:cs="宋体"/>
          <w:sz w:val="21"/>
          <w:szCs w:val="21"/>
        </w:rPr>
        <w:br/>
      </w:r>
      <w:r w:rsidRPr="00B270E9">
        <w:rPr>
          <w:rFonts w:ascii="宋体" w:hAnsi="宋体"/>
          <w:position w:val="-12"/>
          <w:sz w:val="21"/>
        </w:rPr>
        <w:object w:dxaOrig="902" w:dyaOrig="376">
          <v:shape id="对象 108" o:spid="_x0000_i1125" type="#_x0000_t75" alt="高中试卷网 http://sj.fjjy.org" style="width:44.95pt;height:19pt;mso-position-horizontal-relative:page;mso-position-vertical-relative:page" o:ole="">
            <v:imagedata r:id="rId204" o:title=""/>
          </v:shape>
          <o:OLEObject Type="Embed" ProgID="Equation.DSMT4" ShapeID="对象 108" DrawAspect="Content" ObjectID="_1630155144" r:id="rId205"/>
        </w:object>
      </w:r>
      <w:r w:rsidRPr="00B270E9">
        <w:rPr>
          <w:rFonts w:ascii="宋体" w:hAnsi="宋体" w:cs="宋体"/>
          <w:sz w:val="21"/>
          <w:szCs w:val="21"/>
        </w:rPr>
        <w:t xml:space="preserve"> ①</w:t>
      </w:r>
      <w:r w:rsidRPr="00B270E9">
        <w:rPr>
          <w:rFonts w:ascii="宋体" w:hAnsi="宋体" w:cs="宋体"/>
          <w:sz w:val="21"/>
          <w:szCs w:val="21"/>
        </w:rPr>
        <w:br/>
        <w:t>灯泡正常发光时,流经</w:t>
      </w:r>
      <w:r w:rsidRPr="00B270E9">
        <w:rPr>
          <w:rFonts w:ascii="宋体" w:hAnsi="宋体"/>
          <w:position w:val="-6"/>
          <w:sz w:val="21"/>
        </w:rPr>
        <w:object w:dxaOrig="462" w:dyaOrig="290">
          <v:shape id="对象 109" o:spid="_x0000_i1126" type="#_x0000_t75" alt="高中试卷网 http://sj.fjjy.org" style="width:23.05pt;height:14.4pt;mso-position-horizontal-relative:page;mso-position-vertical-relative:page" o:ole="">
            <v:imagedata r:id="rId206" o:title=""/>
          </v:shape>
          <o:OLEObject Type="Embed" ProgID="Equation.DSMT4" ShapeID="对象 109" DrawAspect="Content" ObjectID="_1630155145" r:id="rId207"/>
        </w:object>
      </w:r>
      <w:r w:rsidRPr="00B270E9">
        <w:rPr>
          <w:rFonts w:ascii="宋体" w:hAnsi="宋体" w:cs="宋体"/>
          <w:sz w:val="21"/>
          <w:szCs w:val="21"/>
        </w:rPr>
        <w:t>的电流</w:t>
      </w:r>
      <w:r w:rsidRPr="00B270E9">
        <w:rPr>
          <w:rFonts w:ascii="宋体" w:hAnsi="宋体" w:cs="宋体"/>
          <w:sz w:val="21"/>
          <w:szCs w:val="21"/>
        </w:rPr>
        <w:br/>
      </w:r>
      <w:r w:rsidRPr="00B270E9">
        <w:rPr>
          <w:rFonts w:ascii="宋体" w:hAnsi="宋体"/>
          <w:position w:val="-12"/>
          <w:sz w:val="21"/>
        </w:rPr>
        <w:object w:dxaOrig="720" w:dyaOrig="355">
          <v:shape id="对象 110" o:spid="_x0000_i1127" type="#_x0000_t75" alt="高中试卷网 http://sj.fjjy.org" style="width:36.3pt;height:17.85pt;mso-position-horizontal-relative:page;mso-position-vertical-relative:page" o:ole="">
            <v:imagedata r:id="rId208" o:title=""/>
          </v:shape>
          <o:OLEObject Type="Embed" ProgID="Equation.DSMT4" ShapeID="对象 110" DrawAspect="Content" ObjectID="_1630155146" r:id="rId209"/>
        </w:object>
      </w:r>
      <w:r w:rsidRPr="00B270E9">
        <w:rPr>
          <w:rFonts w:ascii="宋体" w:hAnsi="宋体" w:cs="宋体"/>
          <w:sz w:val="21"/>
          <w:szCs w:val="21"/>
        </w:rPr>
        <w:t xml:space="preserve"> ②</w:t>
      </w:r>
      <w:r w:rsidRPr="00B270E9">
        <w:rPr>
          <w:rFonts w:ascii="宋体" w:hAnsi="宋体" w:cs="宋体"/>
          <w:sz w:val="21"/>
          <w:szCs w:val="21"/>
        </w:rPr>
        <w:br/>
        <w:t>速度最大时,重力等于安培力</w:t>
      </w:r>
      <w:r w:rsidRPr="00B270E9">
        <w:rPr>
          <w:rFonts w:ascii="宋体" w:hAnsi="宋体" w:cs="宋体"/>
          <w:sz w:val="21"/>
          <w:szCs w:val="21"/>
        </w:rPr>
        <w:br/>
      </w:r>
      <w:r w:rsidRPr="00B270E9">
        <w:rPr>
          <w:rFonts w:ascii="宋体" w:hAnsi="宋体"/>
          <w:position w:val="-10"/>
          <w:sz w:val="21"/>
        </w:rPr>
        <w:object w:dxaOrig="1010" w:dyaOrig="312">
          <v:shape id="对象 111" o:spid="_x0000_i1128" type="#_x0000_t75" alt="高中试卷网 http://sj.fjjy.org" style="width:50.1pt;height:15.55pt;mso-position-horizontal-relative:page;mso-position-vertical-relative:page" o:ole="">
            <v:imagedata r:id="rId210" o:title=""/>
          </v:shape>
          <o:OLEObject Type="Embed" ProgID="Equation.DSMT4" ShapeID="对象 111" DrawAspect="Content" ObjectID="_1630155147" r:id="rId211"/>
        </w:object>
      </w:r>
      <w:r w:rsidRPr="00B270E9">
        <w:rPr>
          <w:rFonts w:ascii="宋体" w:hAnsi="宋体" w:cs="宋体"/>
          <w:sz w:val="21"/>
          <w:szCs w:val="21"/>
        </w:rPr>
        <w:t> ③</w:t>
      </w:r>
      <w:r w:rsidRPr="00B270E9">
        <w:rPr>
          <w:rFonts w:ascii="宋体" w:hAnsi="宋体" w:cs="宋体"/>
          <w:sz w:val="21"/>
          <w:szCs w:val="21"/>
        </w:rPr>
        <w:br/>
        <w:t>由①②③解得</w:t>
      </w:r>
      <w:r w:rsidRPr="00B270E9">
        <w:rPr>
          <w:rFonts w:ascii="宋体" w:hAnsi="宋体"/>
          <w:position w:val="-26"/>
          <w:sz w:val="21"/>
        </w:rPr>
        <w:object w:dxaOrig="1245" w:dyaOrig="709">
          <v:shape id="对象 112" o:spid="_x0000_i1129" type="#_x0000_t75" alt="高中试卷网 http://sj.fjjy.org" style="width:62.2pt;height:35.15pt;mso-position-horizontal-relative:page;mso-position-vertical-relative:page" o:ole="">
            <v:imagedata r:id="rId212" o:title=""/>
          </v:shape>
          <o:OLEObject Type="Embed" ProgID="Equation.DSMT4" ShapeID="对象 112" DrawAspect="Content" ObjectID="_1630155148" r:id="rId213"/>
        </w:object>
      </w:r>
      <w:r w:rsidRPr="00B270E9">
        <w:rPr>
          <w:rFonts w:ascii="宋体" w:hAnsi="宋体" w:cs="宋体"/>
          <w:sz w:val="21"/>
          <w:szCs w:val="21"/>
        </w:rPr>
        <w:t> ④</w:t>
      </w:r>
      <w:r w:rsidRPr="00B270E9">
        <w:rPr>
          <w:rFonts w:ascii="宋体" w:hAnsi="宋体" w:cs="宋体"/>
          <w:sz w:val="21"/>
          <w:szCs w:val="21"/>
        </w:rPr>
        <w:br/>
        <w:t>2.灯泡正常发光时</w:t>
      </w:r>
      <w:r w:rsidRPr="00B270E9">
        <w:rPr>
          <w:rFonts w:ascii="宋体" w:hAnsi="宋体" w:cs="宋体"/>
          <w:sz w:val="21"/>
          <w:szCs w:val="21"/>
        </w:rPr>
        <w:br/>
      </w:r>
      <w:r w:rsidRPr="00B270E9">
        <w:rPr>
          <w:rFonts w:ascii="宋体" w:hAnsi="宋体"/>
          <w:position w:val="-6"/>
          <w:sz w:val="21"/>
        </w:rPr>
        <w:object w:dxaOrig="880" w:dyaOrig="290">
          <v:shape id="对象 113" o:spid="_x0000_i1130" type="#_x0000_t75" alt="高中试卷网 http://sj.fjjy.org" style="width:44.35pt;height:14.4pt;mso-position-horizontal-relative:page;mso-position-vertical-relative:page" o:ole="">
            <v:imagedata r:id="rId214" o:title=""/>
          </v:shape>
          <o:OLEObject Type="Embed" ProgID="Equation.DSMT4" ShapeID="对象 113" DrawAspect="Content" ObjectID="_1630155149" r:id="rId215"/>
        </w:object>
      </w:r>
      <w:r w:rsidRPr="00B270E9">
        <w:rPr>
          <w:rFonts w:ascii="宋体" w:hAnsi="宋体" w:cs="宋体"/>
          <w:sz w:val="21"/>
          <w:szCs w:val="21"/>
        </w:rPr>
        <w:t> ⑤</w:t>
      </w:r>
      <w:r w:rsidRPr="00B270E9">
        <w:rPr>
          <w:rFonts w:ascii="宋体" w:hAnsi="宋体" w:cs="宋体"/>
          <w:sz w:val="21"/>
          <w:szCs w:val="21"/>
        </w:rPr>
        <w:br/>
      </w:r>
      <w:r w:rsidRPr="00B270E9">
        <w:rPr>
          <w:rFonts w:ascii="宋体" w:hAnsi="宋体"/>
          <w:position w:val="-12"/>
          <w:sz w:val="21"/>
        </w:rPr>
        <w:object w:dxaOrig="826" w:dyaOrig="355">
          <v:shape id="对象 114" o:spid="_x0000_i1131" type="#_x0000_t75" alt="高中试卷网 http://sj.fjjy.org" style="width:41.45pt;height:17.85pt;mso-position-horizontal-relative:page;mso-position-vertical-relative:page" o:ole="">
            <v:imagedata r:id="rId216" o:title=""/>
          </v:shape>
          <o:OLEObject Type="Embed" ProgID="Equation.DSMT4" ShapeID="对象 114" DrawAspect="Content" ObjectID="_1630155150" r:id="rId217"/>
        </w:object>
      </w:r>
      <w:r w:rsidRPr="00B270E9">
        <w:rPr>
          <w:rFonts w:ascii="宋体" w:hAnsi="宋体" w:cs="宋体"/>
          <w:sz w:val="21"/>
          <w:szCs w:val="21"/>
        </w:rPr>
        <w:t> ⑥</w:t>
      </w:r>
      <w:r w:rsidRPr="00B270E9">
        <w:rPr>
          <w:rFonts w:ascii="宋体" w:hAnsi="宋体" w:cs="宋体"/>
          <w:sz w:val="21"/>
          <w:szCs w:val="21"/>
        </w:rPr>
        <w:br/>
      </w:r>
      <w:r w:rsidRPr="00B270E9">
        <w:rPr>
          <w:rFonts w:ascii="宋体" w:hAnsi="宋体" w:cs="宋体"/>
          <w:sz w:val="21"/>
          <w:szCs w:val="21"/>
        </w:rPr>
        <w:lastRenderedPageBreak/>
        <w:t>联立①②④⑤⑥得</w:t>
      </w:r>
      <w:r w:rsidRPr="00B270E9">
        <w:rPr>
          <w:rFonts w:ascii="宋体" w:hAnsi="宋体" w:cs="宋体"/>
          <w:sz w:val="21"/>
          <w:szCs w:val="21"/>
        </w:rPr>
        <w:br/>
      </w:r>
      <w:r w:rsidRPr="00B270E9">
        <w:rPr>
          <w:rFonts w:ascii="宋体" w:hAnsi="宋体"/>
          <w:position w:val="-28"/>
          <w:sz w:val="21"/>
        </w:rPr>
        <w:object w:dxaOrig="784" w:dyaOrig="655">
          <v:shape id="对象 115" o:spid="_x0000_i1132" type="#_x0000_t75" alt="高中试卷网 http://sj.fjjy.org" style="width:39.15pt;height:32.85pt;mso-position-horizontal-relative:page;mso-position-vertical-relative:page" o:ole="">
            <v:imagedata r:id="rId218" o:title=""/>
          </v:shape>
          <o:OLEObject Type="Embed" ProgID="Equation.DSMT4" ShapeID="对象 115" DrawAspect="Content" ObjectID="_1630155151" r:id="rId219"/>
        </w:object>
      </w:r>
    </w:p>
    <w:p w:rsidR="00B8577B" w:rsidRPr="00B270E9" w:rsidRDefault="00B8577B" w:rsidP="00B8577B">
      <w:pPr>
        <w:pStyle w:val="Normal36"/>
        <w:spacing w:line="360" w:lineRule="auto"/>
        <w:rPr>
          <w:rFonts w:ascii="宋体" w:hAnsi="宋体" w:cs="宋体"/>
          <w:sz w:val="21"/>
          <w:szCs w:val="21"/>
        </w:rPr>
      </w:pPr>
      <w:r w:rsidRPr="00B270E9">
        <w:rPr>
          <w:rFonts w:ascii="宋体" w:hAnsi="宋体" w:cs="宋体"/>
          <w:sz w:val="21"/>
          <w:szCs w:val="21"/>
        </w:rPr>
        <w:t>解析：</w:t>
      </w:r>
    </w:p>
    <w:p w:rsidR="00B8577B" w:rsidRPr="00B270E9" w:rsidRDefault="00B8577B" w:rsidP="00B8577B">
      <w:pPr>
        <w:pStyle w:val="Normal37"/>
        <w:spacing w:line="360" w:lineRule="auto"/>
        <w:rPr>
          <w:rFonts w:ascii="宋体" w:hAnsi="宋体" w:cs="宋体"/>
          <w:sz w:val="21"/>
          <w:szCs w:val="21"/>
        </w:rPr>
      </w:pPr>
      <w:r w:rsidRPr="00B270E9">
        <w:rPr>
          <w:rFonts w:ascii="宋体" w:hAnsi="宋体" w:cs="宋体"/>
          <w:sz w:val="21"/>
          <w:szCs w:val="21"/>
        </w:rPr>
        <w:t>21.答案：1.感应电动势的最大值为E</w:t>
      </w:r>
      <w:r w:rsidRPr="00B270E9">
        <w:rPr>
          <w:rFonts w:ascii="宋体" w:hAnsi="宋体" w:cs="宋体"/>
          <w:sz w:val="21"/>
          <w:szCs w:val="26"/>
          <w:vertAlign w:val="subscript"/>
        </w:rPr>
        <w:t>m</w:t>
      </w:r>
      <w:r w:rsidRPr="00B270E9">
        <w:rPr>
          <w:rFonts w:ascii="宋体" w:hAnsi="宋体" w:cs="宋体"/>
          <w:sz w:val="21"/>
          <w:szCs w:val="21"/>
        </w:rPr>
        <w:t>=nBωS=100×0.5×2π×(0.1)2 V=3.14V</w:t>
      </w:r>
      <w:r w:rsidRPr="00B270E9">
        <w:rPr>
          <w:rFonts w:ascii="宋体" w:hAnsi="宋体" w:cs="宋体"/>
          <w:sz w:val="21"/>
          <w:szCs w:val="21"/>
        </w:rPr>
        <w:br/>
        <w:t>2.转过60°时的瞬时感应电动势为e=E</w:t>
      </w:r>
      <w:r w:rsidRPr="00B270E9">
        <w:rPr>
          <w:rFonts w:ascii="宋体" w:hAnsi="宋体" w:cs="宋体"/>
          <w:sz w:val="21"/>
          <w:szCs w:val="26"/>
          <w:vertAlign w:val="subscript"/>
        </w:rPr>
        <w:t>m</w:t>
      </w:r>
      <w:r w:rsidRPr="00B270E9">
        <w:rPr>
          <w:rFonts w:ascii="宋体" w:hAnsi="宋体" w:cs="宋体"/>
          <w:sz w:val="21"/>
          <w:szCs w:val="21"/>
        </w:rPr>
        <w:t>cos60°=3.14×0.5 V=1.57V</w:t>
      </w:r>
      <w:r w:rsidRPr="00B270E9">
        <w:rPr>
          <w:rFonts w:ascii="宋体" w:hAnsi="宋体" w:cs="宋体"/>
          <w:sz w:val="21"/>
          <w:szCs w:val="21"/>
        </w:rPr>
        <w:br/>
        <w:t>3.由图示位置转过60°角的过程中产生的平均感应电动势为</w:t>
      </w:r>
      <w:r w:rsidRPr="00B270E9">
        <w:rPr>
          <w:rFonts w:ascii="宋体" w:hAnsi="宋体" w:cs="宋体"/>
          <w:sz w:val="21"/>
          <w:szCs w:val="21"/>
        </w:rPr>
        <w:br/>
      </w:r>
      <w:r w:rsidR="00834CAB">
        <w:rPr>
          <w:rFonts w:ascii="宋体" w:hAnsi="宋体" w:cs="宋体"/>
          <w:sz w:val="21"/>
          <w:szCs w:val="21"/>
        </w:rPr>
        <w:pict>
          <v:shape id="图片 116" o:spid="_x0000_i1133" type="#_x0000_t75" alt="高中试卷网 http://sj.fjjy.org" style="width:12.1pt;height:15pt;mso-position-horizontal-relative:page;mso-position-vertical-relative:page">
            <v:imagedata r:id="rId220" o:title=""/>
          </v:shape>
        </w:pict>
      </w:r>
      <w:r w:rsidRPr="00B270E9">
        <w:rPr>
          <w:rFonts w:ascii="宋体" w:hAnsi="宋体" w:cs="宋体"/>
          <w:sz w:val="21"/>
          <w:szCs w:val="21"/>
        </w:rPr>
        <w:t>=n</w:t>
      </w:r>
      <w:r w:rsidR="00834CAB">
        <w:rPr>
          <w:rFonts w:ascii="宋体" w:hAnsi="宋体" w:cs="宋体"/>
          <w:sz w:val="21"/>
          <w:szCs w:val="21"/>
        </w:rPr>
        <w:pict>
          <v:shape id="图片 117" o:spid="_x0000_i1134" type="#_x0000_t75" alt="高中试卷网 http://sj.fjjy.org" style="width:21.9pt;height:30.55pt;mso-position-horizontal-relative:page;mso-position-vertical-relative:page">
            <v:imagedata r:id="rId221" o:title=""/>
          </v:shape>
        </w:pict>
      </w:r>
      <w:r w:rsidRPr="00B270E9">
        <w:rPr>
          <w:rFonts w:ascii="宋体" w:hAnsi="宋体" w:cs="宋体"/>
          <w:sz w:val="21"/>
          <w:szCs w:val="21"/>
        </w:rPr>
        <w:t>=n</w:t>
      </w:r>
      <w:r w:rsidR="00834CAB">
        <w:rPr>
          <w:rFonts w:ascii="宋体" w:hAnsi="宋体" w:cs="宋体"/>
          <w:sz w:val="21"/>
          <w:szCs w:val="21"/>
        </w:rPr>
        <w:pict>
          <v:shape id="图片 118" o:spid="_x0000_i1135" type="#_x0000_t75" alt="高中试卷网 http://sj.fjjy.org" style="width:54.7pt;height:47.8pt;mso-position-horizontal-relative:page;mso-position-vertical-relative:page">
            <v:imagedata r:id="rId222" o:title=""/>
          </v:shape>
        </w:pict>
      </w:r>
      <w:r w:rsidRPr="00B270E9">
        <w:rPr>
          <w:rFonts w:ascii="宋体" w:hAnsi="宋体" w:cs="宋体"/>
          <w:sz w:val="21"/>
          <w:szCs w:val="21"/>
        </w:rPr>
        <w:t>=100×</w:t>
      </w:r>
      <w:r w:rsidR="00834CAB">
        <w:rPr>
          <w:rFonts w:ascii="宋体" w:hAnsi="宋体" w:cs="宋体"/>
          <w:sz w:val="21"/>
          <w:szCs w:val="21"/>
        </w:rPr>
        <w:pict>
          <v:shape id="图片 119" o:spid="_x0000_i1136" type="#_x0000_t75" alt="高中试卷网 http://sj.fjjy.org" style="width:92.15pt;height:62.2pt;mso-position-horizontal-relative:page;mso-position-vertical-relative:page">
            <v:imagedata r:id="rId223" o:title=""/>
          </v:shape>
        </w:pict>
      </w:r>
      <w:r w:rsidRPr="00B270E9">
        <w:rPr>
          <w:rFonts w:ascii="宋体" w:hAnsi="宋体" w:cs="宋体"/>
          <w:sz w:val="21"/>
          <w:szCs w:val="21"/>
        </w:rPr>
        <w:t> V=2.6 V</w:t>
      </w:r>
      <w:r w:rsidRPr="00B270E9">
        <w:rPr>
          <w:rFonts w:ascii="宋体" w:hAnsi="宋体" w:cs="宋体"/>
          <w:sz w:val="21"/>
          <w:szCs w:val="21"/>
        </w:rPr>
        <w:br/>
        <w:t>4.电压表示数为外电路电压的有效值</w:t>
      </w:r>
      <w:r w:rsidRPr="00B270E9">
        <w:rPr>
          <w:rFonts w:ascii="宋体" w:hAnsi="宋体" w:cs="宋体"/>
          <w:sz w:val="21"/>
          <w:szCs w:val="21"/>
        </w:rPr>
        <w:br/>
        <w:t>U=</w:t>
      </w:r>
      <w:r w:rsidR="00834CAB">
        <w:rPr>
          <w:rFonts w:ascii="宋体" w:hAnsi="宋体" w:cs="宋体"/>
          <w:sz w:val="21"/>
          <w:szCs w:val="21"/>
        </w:rPr>
        <w:pict>
          <v:shape id="图片 120" o:spid="_x0000_i1137" type="#_x0000_t75" alt="高中试卷网 http://sj.fjjy.org" style="width:29.95pt;height:30.55pt;mso-position-horizontal-relative:page;mso-position-vertical-relative:page">
            <v:imagedata r:id="rId224" o:title=""/>
          </v:shape>
        </w:pict>
      </w:r>
      <w:r w:rsidRPr="00B270E9">
        <w:rPr>
          <w:rFonts w:ascii="宋体" w:hAnsi="宋体" w:cs="宋体"/>
          <w:sz w:val="21"/>
          <w:szCs w:val="21"/>
        </w:rPr>
        <w:t>·R=</w:t>
      </w:r>
      <w:r w:rsidR="00834CAB">
        <w:rPr>
          <w:rFonts w:ascii="宋体" w:hAnsi="宋体" w:cs="宋体"/>
          <w:sz w:val="21"/>
          <w:szCs w:val="21"/>
        </w:rPr>
        <w:pict>
          <v:shape id="图片 121" o:spid="_x0000_i1138" type="#_x0000_t75" alt="高中试卷网 http://sj.fjjy.org" style="width:29.95pt;height:47.25pt;mso-position-horizontal-relative:page;mso-position-vertical-relative:page">
            <v:imagedata r:id="rId225" o:title=""/>
          </v:shape>
        </w:pict>
      </w:r>
      <w:r w:rsidRPr="00B270E9">
        <w:rPr>
          <w:rFonts w:ascii="宋体" w:hAnsi="宋体" w:cs="宋体"/>
          <w:sz w:val="21"/>
          <w:szCs w:val="21"/>
        </w:rPr>
        <w:t>·R=</w:t>
      </w:r>
      <w:r w:rsidR="00834CAB">
        <w:rPr>
          <w:rFonts w:ascii="宋体" w:hAnsi="宋体" w:cs="宋体"/>
          <w:sz w:val="21"/>
          <w:szCs w:val="21"/>
        </w:rPr>
        <w:pict>
          <v:shape id="图片 122" o:spid="_x0000_i1139" type="#_x0000_t75" alt="高中试卷网 http://sj.fjjy.org" style="width:26.5pt;height:32.85pt;mso-position-horizontal-relative:page;mso-position-vertical-relative:page">
            <v:imagedata r:id="rId226" o:title=""/>
          </v:shape>
        </w:pict>
      </w:r>
      <w:r w:rsidRPr="00B270E9">
        <w:rPr>
          <w:rFonts w:ascii="宋体" w:hAnsi="宋体" w:cs="宋体"/>
          <w:sz w:val="21"/>
          <w:szCs w:val="21"/>
        </w:rPr>
        <w:t>×4 V=1.78V</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227"/>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CAB" w:rsidRDefault="00834CAB">
      <w:r>
        <w:separator/>
      </w:r>
    </w:p>
  </w:endnote>
  <w:endnote w:type="continuationSeparator" w:id="0">
    <w:p w:rsidR="00834CAB" w:rsidRDefault="0083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003B87">
      <w:rPr>
        <w:rStyle w:val="a5"/>
        <w:noProof/>
      </w:rPr>
      <w:t>9</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CAB" w:rsidRDefault="00834CAB">
      <w:r>
        <w:separator/>
      </w:r>
    </w:p>
  </w:footnote>
  <w:footnote w:type="continuationSeparator" w:id="0">
    <w:p w:rsidR="00834CAB" w:rsidRDefault="00834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77B"/>
    <w:rsid w:val="00003B87"/>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834CAB"/>
    <w:rsid w:val="008762A1"/>
    <w:rsid w:val="008864B2"/>
    <w:rsid w:val="008D0B2E"/>
    <w:rsid w:val="00B03890"/>
    <w:rsid w:val="00B05BB2"/>
    <w:rsid w:val="00B7006D"/>
    <w:rsid w:val="00B8577B"/>
    <w:rsid w:val="00BD3DA1"/>
    <w:rsid w:val="00C91951"/>
    <w:rsid w:val="00D36DD3"/>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07588A42-3261-4CDA-8BCD-1C4D4EDF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customStyle="1" w:styleId="0">
    <w:name w:val="正文_0"/>
    <w:qFormat/>
    <w:rsid w:val="00B8577B"/>
    <w:rPr>
      <w:rFonts w:ascii="Calibri" w:hAnsi="Calibri"/>
      <w:sz w:val="24"/>
      <w:szCs w:val="24"/>
    </w:rPr>
  </w:style>
  <w:style w:type="paragraph" w:customStyle="1" w:styleId="Normal1">
    <w:name w:val="Normal_1"/>
    <w:qFormat/>
    <w:rsid w:val="00B8577B"/>
    <w:rPr>
      <w:rFonts w:ascii="Calibri" w:hAnsi="Calibri"/>
      <w:sz w:val="24"/>
      <w:szCs w:val="24"/>
    </w:rPr>
  </w:style>
  <w:style w:type="paragraph" w:customStyle="1" w:styleId="Normal2">
    <w:name w:val="Normal_2"/>
    <w:qFormat/>
    <w:rsid w:val="00B8577B"/>
    <w:rPr>
      <w:rFonts w:ascii="Calibri" w:hAnsi="Calibri"/>
      <w:sz w:val="24"/>
      <w:szCs w:val="24"/>
    </w:rPr>
  </w:style>
  <w:style w:type="paragraph" w:customStyle="1" w:styleId="Normal3">
    <w:name w:val="Normal_3"/>
    <w:qFormat/>
    <w:rsid w:val="00B8577B"/>
    <w:rPr>
      <w:rFonts w:ascii="Calibri" w:hAnsi="Calibri"/>
      <w:sz w:val="24"/>
      <w:szCs w:val="24"/>
    </w:rPr>
  </w:style>
  <w:style w:type="paragraph" w:customStyle="1" w:styleId="Normal4">
    <w:name w:val="Normal_4"/>
    <w:qFormat/>
    <w:rsid w:val="00B8577B"/>
    <w:rPr>
      <w:rFonts w:ascii="Calibri" w:hAnsi="Calibri"/>
      <w:sz w:val="24"/>
      <w:szCs w:val="24"/>
    </w:rPr>
  </w:style>
  <w:style w:type="paragraph" w:customStyle="1" w:styleId="Normal5">
    <w:name w:val="Normal_5"/>
    <w:qFormat/>
    <w:rsid w:val="00B8577B"/>
    <w:rPr>
      <w:rFonts w:ascii="Calibri" w:hAnsi="Calibri"/>
      <w:sz w:val="24"/>
      <w:szCs w:val="24"/>
    </w:rPr>
  </w:style>
  <w:style w:type="paragraph" w:customStyle="1" w:styleId="Normal6">
    <w:name w:val="Normal_6"/>
    <w:qFormat/>
    <w:rsid w:val="00B8577B"/>
    <w:rPr>
      <w:rFonts w:ascii="Calibri" w:hAnsi="Calibri"/>
      <w:sz w:val="24"/>
      <w:szCs w:val="24"/>
    </w:rPr>
  </w:style>
  <w:style w:type="paragraph" w:customStyle="1" w:styleId="Normal7">
    <w:name w:val="Normal_7"/>
    <w:qFormat/>
    <w:rsid w:val="00B8577B"/>
    <w:rPr>
      <w:rFonts w:ascii="Calibri" w:hAnsi="Calibri"/>
      <w:sz w:val="24"/>
      <w:szCs w:val="24"/>
    </w:rPr>
  </w:style>
  <w:style w:type="paragraph" w:customStyle="1" w:styleId="Normal8">
    <w:name w:val="Normal_8"/>
    <w:qFormat/>
    <w:rsid w:val="00B8577B"/>
    <w:rPr>
      <w:rFonts w:ascii="Calibri" w:hAnsi="Calibri"/>
      <w:sz w:val="24"/>
      <w:szCs w:val="24"/>
    </w:rPr>
  </w:style>
  <w:style w:type="paragraph" w:customStyle="1" w:styleId="Normal9">
    <w:name w:val="Normal_9"/>
    <w:qFormat/>
    <w:rsid w:val="00B8577B"/>
    <w:rPr>
      <w:rFonts w:ascii="Calibri" w:hAnsi="Calibri"/>
      <w:sz w:val="24"/>
      <w:szCs w:val="24"/>
    </w:rPr>
  </w:style>
  <w:style w:type="paragraph" w:customStyle="1" w:styleId="Normal10">
    <w:name w:val="Normal_10"/>
    <w:qFormat/>
    <w:rsid w:val="00B8577B"/>
    <w:rPr>
      <w:rFonts w:ascii="Calibri" w:hAnsi="Calibri"/>
      <w:sz w:val="24"/>
      <w:szCs w:val="24"/>
    </w:rPr>
  </w:style>
  <w:style w:type="paragraph" w:customStyle="1" w:styleId="Normal11">
    <w:name w:val="Normal_11"/>
    <w:qFormat/>
    <w:rsid w:val="00B8577B"/>
    <w:rPr>
      <w:rFonts w:ascii="Calibri" w:hAnsi="Calibri"/>
      <w:sz w:val="24"/>
      <w:szCs w:val="24"/>
    </w:rPr>
  </w:style>
  <w:style w:type="paragraph" w:customStyle="1" w:styleId="Normal12">
    <w:name w:val="Normal_12"/>
    <w:qFormat/>
    <w:rsid w:val="00B8577B"/>
    <w:rPr>
      <w:rFonts w:ascii="Calibri" w:hAnsi="Calibri"/>
      <w:sz w:val="24"/>
      <w:szCs w:val="24"/>
    </w:rPr>
  </w:style>
  <w:style w:type="paragraph" w:customStyle="1" w:styleId="Normal13">
    <w:name w:val="Normal_13"/>
    <w:qFormat/>
    <w:rsid w:val="00B8577B"/>
    <w:rPr>
      <w:rFonts w:ascii="Calibri" w:hAnsi="Calibri"/>
      <w:sz w:val="24"/>
      <w:szCs w:val="24"/>
    </w:rPr>
  </w:style>
  <w:style w:type="paragraph" w:customStyle="1" w:styleId="Normal14">
    <w:name w:val="Normal_14"/>
    <w:qFormat/>
    <w:rsid w:val="00B8577B"/>
    <w:rPr>
      <w:rFonts w:ascii="Calibri" w:hAnsi="Calibri"/>
      <w:sz w:val="24"/>
      <w:szCs w:val="24"/>
    </w:rPr>
  </w:style>
  <w:style w:type="paragraph" w:customStyle="1" w:styleId="Normal15">
    <w:name w:val="Normal_15"/>
    <w:qFormat/>
    <w:rsid w:val="00B8577B"/>
    <w:rPr>
      <w:rFonts w:ascii="Calibri" w:hAnsi="Calibri"/>
      <w:sz w:val="24"/>
      <w:szCs w:val="24"/>
    </w:rPr>
  </w:style>
  <w:style w:type="paragraph" w:customStyle="1" w:styleId="Normal16">
    <w:name w:val="Normal_16"/>
    <w:qFormat/>
    <w:rsid w:val="00B8577B"/>
    <w:rPr>
      <w:rFonts w:ascii="Calibri" w:hAnsi="Calibri"/>
      <w:sz w:val="24"/>
      <w:szCs w:val="24"/>
    </w:rPr>
  </w:style>
  <w:style w:type="paragraph" w:customStyle="1" w:styleId="Normal17">
    <w:name w:val="Normal_17"/>
    <w:qFormat/>
    <w:rsid w:val="00B8577B"/>
    <w:rPr>
      <w:rFonts w:ascii="Calibri" w:hAnsi="Calibri"/>
      <w:sz w:val="24"/>
      <w:szCs w:val="24"/>
    </w:rPr>
  </w:style>
  <w:style w:type="paragraph" w:customStyle="1" w:styleId="Normal18">
    <w:name w:val="Normal_18"/>
    <w:qFormat/>
    <w:rsid w:val="00B8577B"/>
    <w:rPr>
      <w:rFonts w:ascii="Calibri" w:hAnsi="Calibri"/>
      <w:sz w:val="24"/>
      <w:szCs w:val="24"/>
    </w:rPr>
  </w:style>
  <w:style w:type="paragraph" w:customStyle="1" w:styleId="Normal19">
    <w:name w:val="Normal_19"/>
    <w:qFormat/>
    <w:rsid w:val="00B8577B"/>
    <w:rPr>
      <w:rFonts w:ascii="Calibri" w:hAnsi="Calibri"/>
      <w:sz w:val="24"/>
      <w:szCs w:val="24"/>
    </w:rPr>
  </w:style>
  <w:style w:type="paragraph" w:customStyle="1" w:styleId="Normal20">
    <w:name w:val="Normal_20"/>
    <w:qFormat/>
    <w:rsid w:val="00B8577B"/>
    <w:rPr>
      <w:rFonts w:ascii="Calibri" w:hAnsi="Calibri"/>
      <w:sz w:val="24"/>
      <w:szCs w:val="24"/>
    </w:rPr>
  </w:style>
  <w:style w:type="paragraph" w:customStyle="1" w:styleId="Normal21">
    <w:name w:val="Normal_21"/>
    <w:qFormat/>
    <w:rsid w:val="00B8577B"/>
    <w:rPr>
      <w:rFonts w:ascii="Calibri" w:hAnsi="Calibri"/>
      <w:sz w:val="24"/>
      <w:szCs w:val="24"/>
    </w:rPr>
  </w:style>
  <w:style w:type="paragraph" w:customStyle="1" w:styleId="Normal22">
    <w:name w:val="Normal_22"/>
    <w:qFormat/>
    <w:rsid w:val="00B8577B"/>
    <w:rPr>
      <w:rFonts w:ascii="Calibri" w:hAnsi="Calibri"/>
      <w:sz w:val="24"/>
      <w:szCs w:val="24"/>
    </w:rPr>
  </w:style>
  <w:style w:type="paragraph" w:customStyle="1" w:styleId="Normal23">
    <w:name w:val="Normal_23"/>
    <w:qFormat/>
    <w:rsid w:val="00B8577B"/>
    <w:rPr>
      <w:rFonts w:ascii="Calibri" w:hAnsi="Calibri"/>
      <w:sz w:val="24"/>
      <w:szCs w:val="24"/>
    </w:rPr>
  </w:style>
  <w:style w:type="paragraph" w:customStyle="1" w:styleId="Normal24">
    <w:name w:val="Normal_24"/>
    <w:qFormat/>
    <w:rsid w:val="00B8577B"/>
    <w:rPr>
      <w:rFonts w:ascii="Calibri" w:hAnsi="Calibri"/>
      <w:sz w:val="24"/>
      <w:szCs w:val="24"/>
    </w:rPr>
  </w:style>
  <w:style w:type="paragraph" w:customStyle="1" w:styleId="Normal25">
    <w:name w:val="Normal_25"/>
    <w:qFormat/>
    <w:rsid w:val="00B8577B"/>
    <w:rPr>
      <w:rFonts w:ascii="Calibri" w:hAnsi="Calibri"/>
      <w:sz w:val="24"/>
      <w:szCs w:val="24"/>
    </w:rPr>
  </w:style>
  <w:style w:type="paragraph" w:customStyle="1" w:styleId="Normal26">
    <w:name w:val="Normal_26"/>
    <w:qFormat/>
    <w:rsid w:val="00B8577B"/>
    <w:rPr>
      <w:rFonts w:ascii="Calibri" w:hAnsi="Calibri"/>
      <w:sz w:val="24"/>
      <w:szCs w:val="24"/>
    </w:rPr>
  </w:style>
  <w:style w:type="paragraph" w:customStyle="1" w:styleId="Normal27">
    <w:name w:val="Normal_27"/>
    <w:qFormat/>
    <w:rsid w:val="00B8577B"/>
    <w:rPr>
      <w:rFonts w:ascii="Calibri" w:hAnsi="Calibri"/>
      <w:sz w:val="24"/>
      <w:szCs w:val="24"/>
    </w:rPr>
  </w:style>
  <w:style w:type="paragraph" w:customStyle="1" w:styleId="Normal28">
    <w:name w:val="Normal_28"/>
    <w:qFormat/>
    <w:rsid w:val="00B8577B"/>
    <w:rPr>
      <w:rFonts w:ascii="Calibri" w:hAnsi="Calibri"/>
      <w:sz w:val="24"/>
      <w:szCs w:val="24"/>
    </w:rPr>
  </w:style>
  <w:style w:type="paragraph" w:customStyle="1" w:styleId="Normal29">
    <w:name w:val="Normal_29"/>
    <w:qFormat/>
    <w:rsid w:val="00B8577B"/>
    <w:rPr>
      <w:rFonts w:ascii="Calibri" w:hAnsi="Calibri"/>
      <w:sz w:val="24"/>
      <w:szCs w:val="24"/>
    </w:rPr>
  </w:style>
  <w:style w:type="paragraph" w:customStyle="1" w:styleId="Normal30">
    <w:name w:val="Normal_30"/>
    <w:qFormat/>
    <w:rsid w:val="00B8577B"/>
    <w:rPr>
      <w:rFonts w:ascii="Calibri" w:hAnsi="Calibri"/>
      <w:sz w:val="24"/>
      <w:szCs w:val="24"/>
    </w:rPr>
  </w:style>
  <w:style w:type="paragraph" w:customStyle="1" w:styleId="Normal31">
    <w:name w:val="Normal_31"/>
    <w:qFormat/>
    <w:rsid w:val="00B8577B"/>
    <w:rPr>
      <w:rFonts w:ascii="Calibri" w:hAnsi="Calibri"/>
      <w:sz w:val="24"/>
      <w:szCs w:val="24"/>
    </w:rPr>
  </w:style>
  <w:style w:type="paragraph" w:customStyle="1" w:styleId="Normal32">
    <w:name w:val="Normal_32"/>
    <w:qFormat/>
    <w:rsid w:val="00B8577B"/>
    <w:rPr>
      <w:rFonts w:ascii="Calibri" w:hAnsi="Calibri"/>
      <w:sz w:val="24"/>
      <w:szCs w:val="24"/>
    </w:rPr>
  </w:style>
  <w:style w:type="paragraph" w:customStyle="1" w:styleId="Normal33">
    <w:name w:val="Normal_33"/>
    <w:qFormat/>
    <w:rsid w:val="00B8577B"/>
    <w:rPr>
      <w:rFonts w:ascii="Calibri" w:hAnsi="Calibri"/>
      <w:sz w:val="24"/>
      <w:szCs w:val="24"/>
    </w:rPr>
  </w:style>
  <w:style w:type="paragraph" w:customStyle="1" w:styleId="Normal34">
    <w:name w:val="Normal_34"/>
    <w:qFormat/>
    <w:rsid w:val="00B8577B"/>
    <w:rPr>
      <w:rFonts w:ascii="Calibri" w:hAnsi="Calibri"/>
      <w:sz w:val="24"/>
      <w:szCs w:val="24"/>
    </w:rPr>
  </w:style>
  <w:style w:type="paragraph" w:customStyle="1" w:styleId="Normal35">
    <w:name w:val="Normal_35"/>
    <w:qFormat/>
    <w:rsid w:val="00B8577B"/>
    <w:rPr>
      <w:rFonts w:ascii="Calibri" w:hAnsi="Calibri"/>
      <w:sz w:val="24"/>
      <w:szCs w:val="24"/>
    </w:rPr>
  </w:style>
  <w:style w:type="paragraph" w:customStyle="1" w:styleId="Normal36">
    <w:name w:val="Normal_36"/>
    <w:qFormat/>
    <w:rsid w:val="00B8577B"/>
    <w:rPr>
      <w:rFonts w:ascii="Calibri" w:hAnsi="Calibri"/>
      <w:sz w:val="24"/>
      <w:szCs w:val="24"/>
    </w:rPr>
  </w:style>
  <w:style w:type="paragraph" w:customStyle="1" w:styleId="Normal37">
    <w:name w:val="Normal_37"/>
    <w:qFormat/>
    <w:rsid w:val="00B8577B"/>
    <w:rPr>
      <w:rFonts w:ascii="Calibri" w:hAnsi="Calibri"/>
      <w:sz w:val="24"/>
      <w:szCs w:val="24"/>
    </w:rPr>
  </w:style>
  <w:style w:type="paragraph" w:customStyle="1" w:styleId="1">
    <w:name w:val="正文1"/>
    <w:qFormat/>
    <w:rsid w:val="00B8577B"/>
    <w:pPr>
      <w:widowControl w:val="0"/>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9.wmf"/><Relationship Id="rId42" Type="http://schemas.openxmlformats.org/officeDocument/2006/relationships/image" Target="media/image23.wmf"/><Relationship Id="rId63" Type="http://schemas.openxmlformats.org/officeDocument/2006/relationships/oleObject" Target="embeddings/oleObject25.bin"/><Relationship Id="rId84" Type="http://schemas.openxmlformats.org/officeDocument/2006/relationships/oleObject" Target="embeddings/oleObject35.bin"/><Relationship Id="rId138" Type="http://schemas.openxmlformats.org/officeDocument/2006/relationships/image" Target="media/image73.wmf"/><Relationship Id="rId159" Type="http://schemas.openxmlformats.org/officeDocument/2006/relationships/oleObject" Target="embeddings/oleObject71.bin"/><Relationship Id="rId170" Type="http://schemas.openxmlformats.org/officeDocument/2006/relationships/image" Target="media/image90.wmf"/><Relationship Id="rId191" Type="http://schemas.openxmlformats.org/officeDocument/2006/relationships/oleObject" Target="embeddings/oleObject86.bin"/><Relationship Id="rId205" Type="http://schemas.openxmlformats.org/officeDocument/2006/relationships/oleObject" Target="embeddings/oleObject93.bin"/><Relationship Id="rId226" Type="http://schemas.openxmlformats.org/officeDocument/2006/relationships/image" Target="media/image121.png"/><Relationship Id="rId107" Type="http://schemas.openxmlformats.org/officeDocument/2006/relationships/oleObject" Target="embeddings/oleObject46.bin"/><Relationship Id="rId11" Type="http://schemas.openxmlformats.org/officeDocument/2006/relationships/image" Target="media/image4.wmf"/><Relationship Id="rId32" Type="http://schemas.openxmlformats.org/officeDocument/2006/relationships/image" Target="media/image17.wmf"/><Relationship Id="rId53" Type="http://schemas.openxmlformats.org/officeDocument/2006/relationships/oleObject" Target="embeddings/oleObject20.bin"/><Relationship Id="rId74" Type="http://schemas.openxmlformats.org/officeDocument/2006/relationships/image" Target="media/image39.wmf"/><Relationship Id="rId128" Type="http://schemas.openxmlformats.org/officeDocument/2006/relationships/image" Target="media/image68.wmf"/><Relationship Id="rId149" Type="http://schemas.openxmlformats.org/officeDocument/2006/relationships/oleObject" Target="embeddings/oleObject66.bin"/><Relationship Id="rId5" Type="http://schemas.openxmlformats.org/officeDocument/2006/relationships/endnotes" Target="endnotes.xml"/><Relationship Id="rId95" Type="http://schemas.openxmlformats.org/officeDocument/2006/relationships/oleObject" Target="embeddings/oleObject40.bin"/><Relationship Id="rId160" Type="http://schemas.openxmlformats.org/officeDocument/2006/relationships/image" Target="media/image84.png"/><Relationship Id="rId181" Type="http://schemas.openxmlformats.org/officeDocument/2006/relationships/oleObject" Target="embeddings/oleObject81.bin"/><Relationship Id="rId216" Type="http://schemas.openxmlformats.org/officeDocument/2006/relationships/image" Target="media/image113.wmf"/><Relationship Id="rId22" Type="http://schemas.openxmlformats.org/officeDocument/2006/relationships/oleObject" Target="embeddings/oleObject8.bin"/><Relationship Id="rId27" Type="http://schemas.openxmlformats.org/officeDocument/2006/relationships/image" Target="media/image13.png"/><Relationship Id="rId43" Type="http://schemas.openxmlformats.org/officeDocument/2006/relationships/oleObject" Target="embeddings/oleObject15.bin"/><Relationship Id="rId48"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oleObject" Target="embeddings/oleObject28.bin"/><Relationship Id="rId113" Type="http://schemas.openxmlformats.org/officeDocument/2006/relationships/oleObject" Target="embeddings/oleObject49.bin"/><Relationship Id="rId118" Type="http://schemas.openxmlformats.org/officeDocument/2006/relationships/image" Target="media/image62.wmf"/><Relationship Id="rId134" Type="http://schemas.openxmlformats.org/officeDocument/2006/relationships/image" Target="media/image71.wmf"/><Relationship Id="rId139" Type="http://schemas.openxmlformats.org/officeDocument/2006/relationships/oleObject" Target="embeddings/oleObject61.bin"/><Relationship Id="rId80" Type="http://schemas.openxmlformats.org/officeDocument/2006/relationships/image" Target="media/image42.png"/><Relationship Id="rId85" Type="http://schemas.openxmlformats.org/officeDocument/2006/relationships/image" Target="media/image45.wmf"/><Relationship Id="rId150" Type="http://schemas.openxmlformats.org/officeDocument/2006/relationships/image" Target="media/image79.wmf"/><Relationship Id="rId155" Type="http://schemas.openxmlformats.org/officeDocument/2006/relationships/oleObject" Target="embeddings/oleObject69.bin"/><Relationship Id="rId171" Type="http://schemas.openxmlformats.org/officeDocument/2006/relationships/oleObject" Target="embeddings/oleObject76.bin"/><Relationship Id="rId176" Type="http://schemas.openxmlformats.org/officeDocument/2006/relationships/image" Target="media/image93.wmf"/><Relationship Id="rId192" Type="http://schemas.openxmlformats.org/officeDocument/2006/relationships/image" Target="media/image101.wmf"/><Relationship Id="rId197" Type="http://schemas.openxmlformats.org/officeDocument/2006/relationships/oleObject" Target="embeddings/oleObject89.bin"/><Relationship Id="rId206" Type="http://schemas.openxmlformats.org/officeDocument/2006/relationships/image" Target="media/image108.wmf"/><Relationship Id="rId227" Type="http://schemas.openxmlformats.org/officeDocument/2006/relationships/footer" Target="footer1.xml"/><Relationship Id="rId201" Type="http://schemas.openxmlformats.org/officeDocument/2006/relationships/oleObject" Target="embeddings/oleObject91.bin"/><Relationship Id="rId222" Type="http://schemas.openxmlformats.org/officeDocument/2006/relationships/image" Target="media/image117.png"/><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oleObject" Target="embeddings/oleObject11.bin"/><Relationship Id="rId38" Type="http://schemas.openxmlformats.org/officeDocument/2006/relationships/image" Target="media/image21.wmf"/><Relationship Id="rId59" Type="http://schemas.openxmlformats.org/officeDocument/2006/relationships/oleObject" Target="embeddings/oleObject23.bin"/><Relationship Id="rId103" Type="http://schemas.openxmlformats.org/officeDocument/2006/relationships/oleObject" Target="embeddings/oleObject44.bin"/><Relationship Id="rId108" Type="http://schemas.openxmlformats.org/officeDocument/2006/relationships/image" Target="media/image57.wmf"/><Relationship Id="rId124" Type="http://schemas.openxmlformats.org/officeDocument/2006/relationships/image" Target="media/image65.png"/><Relationship Id="rId129" Type="http://schemas.openxmlformats.org/officeDocument/2006/relationships/oleObject" Target="embeddings/oleObject56.bin"/><Relationship Id="rId54" Type="http://schemas.openxmlformats.org/officeDocument/2006/relationships/image" Target="media/image29.wmf"/><Relationship Id="rId70" Type="http://schemas.openxmlformats.org/officeDocument/2006/relationships/image" Target="media/image37.wmf"/><Relationship Id="rId75" Type="http://schemas.openxmlformats.org/officeDocument/2006/relationships/oleObject" Target="embeddings/oleObject31.bin"/><Relationship Id="rId91" Type="http://schemas.openxmlformats.org/officeDocument/2006/relationships/oleObject" Target="embeddings/oleObject38.bin"/><Relationship Id="rId96" Type="http://schemas.openxmlformats.org/officeDocument/2006/relationships/image" Target="media/image51.wmf"/><Relationship Id="rId140" Type="http://schemas.openxmlformats.org/officeDocument/2006/relationships/image" Target="media/image74.wmf"/><Relationship Id="rId145" Type="http://schemas.openxmlformats.org/officeDocument/2006/relationships/oleObject" Target="embeddings/oleObject64.bin"/><Relationship Id="rId161" Type="http://schemas.openxmlformats.org/officeDocument/2006/relationships/image" Target="media/image85.png"/><Relationship Id="rId166" Type="http://schemas.openxmlformats.org/officeDocument/2006/relationships/image" Target="media/image88.wmf"/><Relationship Id="rId182" Type="http://schemas.openxmlformats.org/officeDocument/2006/relationships/image" Target="media/image96.wmf"/><Relationship Id="rId187" Type="http://schemas.openxmlformats.org/officeDocument/2006/relationships/oleObject" Target="embeddings/oleObject84.bin"/><Relationship Id="rId217" Type="http://schemas.openxmlformats.org/officeDocument/2006/relationships/oleObject" Target="embeddings/oleObject99.bin"/><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image" Target="media/image111.wmf"/><Relationship Id="rId23" Type="http://schemas.openxmlformats.org/officeDocument/2006/relationships/image" Target="media/image10.wmf"/><Relationship Id="rId28" Type="http://schemas.openxmlformats.org/officeDocument/2006/relationships/image" Target="media/image14.png"/><Relationship Id="rId49" Type="http://schemas.openxmlformats.org/officeDocument/2006/relationships/oleObject" Target="embeddings/oleObject18.bin"/><Relationship Id="rId114" Type="http://schemas.openxmlformats.org/officeDocument/2006/relationships/image" Target="media/image60.wmf"/><Relationship Id="rId119" Type="http://schemas.openxmlformats.org/officeDocument/2006/relationships/oleObject" Target="embeddings/oleObject52.bin"/><Relationship Id="rId44"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oleObject" Target="embeddings/oleObject26.bin"/><Relationship Id="rId81" Type="http://schemas.openxmlformats.org/officeDocument/2006/relationships/image" Target="media/image43.wmf"/><Relationship Id="rId86" Type="http://schemas.openxmlformats.org/officeDocument/2006/relationships/oleObject" Target="embeddings/oleObject36.bin"/><Relationship Id="rId130" Type="http://schemas.openxmlformats.org/officeDocument/2006/relationships/image" Target="media/image69.wmf"/><Relationship Id="rId135" Type="http://schemas.openxmlformats.org/officeDocument/2006/relationships/oleObject" Target="embeddings/oleObject59.bin"/><Relationship Id="rId151" Type="http://schemas.openxmlformats.org/officeDocument/2006/relationships/oleObject" Target="embeddings/oleObject67.bin"/><Relationship Id="rId156" Type="http://schemas.openxmlformats.org/officeDocument/2006/relationships/image" Target="media/image82.wmf"/><Relationship Id="rId177" Type="http://schemas.openxmlformats.org/officeDocument/2006/relationships/oleObject" Target="embeddings/oleObject79.bin"/><Relationship Id="rId198" Type="http://schemas.openxmlformats.org/officeDocument/2006/relationships/image" Target="media/image104.wmf"/><Relationship Id="rId172" Type="http://schemas.openxmlformats.org/officeDocument/2006/relationships/image" Target="media/image91.wmf"/><Relationship Id="rId193" Type="http://schemas.openxmlformats.org/officeDocument/2006/relationships/oleObject" Target="embeddings/oleObject87.bin"/><Relationship Id="rId202" Type="http://schemas.openxmlformats.org/officeDocument/2006/relationships/image" Target="media/image106.wmf"/><Relationship Id="rId207" Type="http://schemas.openxmlformats.org/officeDocument/2006/relationships/oleObject" Target="embeddings/oleObject94.bin"/><Relationship Id="rId223" Type="http://schemas.openxmlformats.org/officeDocument/2006/relationships/image" Target="media/image118.png"/><Relationship Id="rId228"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3.bin"/><Relationship Id="rId109" Type="http://schemas.openxmlformats.org/officeDocument/2006/relationships/oleObject" Target="embeddings/oleObject47.bin"/><Relationship Id="rId34" Type="http://schemas.openxmlformats.org/officeDocument/2006/relationships/image" Target="media/image18.png"/><Relationship Id="rId50" Type="http://schemas.openxmlformats.org/officeDocument/2006/relationships/image" Target="media/image27.wmf"/><Relationship Id="rId55" Type="http://schemas.openxmlformats.org/officeDocument/2006/relationships/oleObject" Target="embeddings/oleObject21.bin"/><Relationship Id="rId76" Type="http://schemas.openxmlformats.org/officeDocument/2006/relationships/image" Target="media/image40.wmf"/><Relationship Id="rId97" Type="http://schemas.openxmlformats.org/officeDocument/2006/relationships/oleObject" Target="embeddings/oleObject41.bin"/><Relationship Id="rId104" Type="http://schemas.openxmlformats.org/officeDocument/2006/relationships/image" Target="media/image55.wmf"/><Relationship Id="rId120" Type="http://schemas.openxmlformats.org/officeDocument/2006/relationships/image" Target="media/image63.wmf"/><Relationship Id="rId125" Type="http://schemas.openxmlformats.org/officeDocument/2006/relationships/image" Target="media/image66.wmf"/><Relationship Id="rId141" Type="http://schemas.openxmlformats.org/officeDocument/2006/relationships/oleObject" Target="embeddings/oleObject62.bin"/><Relationship Id="rId146" Type="http://schemas.openxmlformats.org/officeDocument/2006/relationships/image" Target="media/image77.wmf"/><Relationship Id="rId167" Type="http://schemas.openxmlformats.org/officeDocument/2006/relationships/oleObject" Target="embeddings/oleObject74.bin"/><Relationship Id="rId188" Type="http://schemas.openxmlformats.org/officeDocument/2006/relationships/image" Target="media/image99.wmf"/><Relationship Id="rId7" Type="http://schemas.openxmlformats.org/officeDocument/2006/relationships/image" Target="media/image2.wmf"/><Relationship Id="rId71" Type="http://schemas.openxmlformats.org/officeDocument/2006/relationships/oleObject" Target="embeddings/oleObject29.bin"/><Relationship Id="rId92" Type="http://schemas.openxmlformats.org/officeDocument/2006/relationships/image" Target="media/image49.wmf"/><Relationship Id="rId162" Type="http://schemas.openxmlformats.org/officeDocument/2006/relationships/image" Target="media/image86.wmf"/><Relationship Id="rId183" Type="http://schemas.openxmlformats.org/officeDocument/2006/relationships/oleObject" Target="embeddings/oleObject82.bin"/><Relationship Id="rId213" Type="http://schemas.openxmlformats.org/officeDocument/2006/relationships/oleObject" Target="embeddings/oleObject97.bin"/><Relationship Id="rId218" Type="http://schemas.openxmlformats.org/officeDocument/2006/relationships/image" Target="media/image114.wmf"/><Relationship Id="rId2" Type="http://schemas.openxmlformats.org/officeDocument/2006/relationships/settings" Target="settings.xml"/><Relationship Id="rId29" Type="http://schemas.openxmlformats.org/officeDocument/2006/relationships/image" Target="media/image15.png"/><Relationship Id="rId24" Type="http://schemas.openxmlformats.org/officeDocument/2006/relationships/oleObject" Target="embeddings/oleObject9.bin"/><Relationship Id="rId40" Type="http://schemas.openxmlformats.org/officeDocument/2006/relationships/image" Target="media/image22.wmf"/><Relationship Id="rId45" Type="http://schemas.openxmlformats.org/officeDocument/2006/relationships/oleObject" Target="embeddings/oleObject16.bin"/><Relationship Id="rId66" Type="http://schemas.openxmlformats.org/officeDocument/2006/relationships/image" Target="media/image35.wmf"/><Relationship Id="rId87" Type="http://schemas.openxmlformats.org/officeDocument/2006/relationships/image" Target="media/image46.wmf"/><Relationship Id="rId110" Type="http://schemas.openxmlformats.org/officeDocument/2006/relationships/image" Target="media/image58.wmf"/><Relationship Id="rId115" Type="http://schemas.openxmlformats.org/officeDocument/2006/relationships/oleObject" Target="embeddings/oleObject50.bin"/><Relationship Id="rId131" Type="http://schemas.openxmlformats.org/officeDocument/2006/relationships/oleObject" Target="embeddings/oleObject57.bin"/><Relationship Id="rId136" Type="http://schemas.openxmlformats.org/officeDocument/2006/relationships/image" Target="media/image72.wmf"/><Relationship Id="rId157" Type="http://schemas.openxmlformats.org/officeDocument/2006/relationships/oleObject" Target="embeddings/oleObject70.bin"/><Relationship Id="rId178" Type="http://schemas.openxmlformats.org/officeDocument/2006/relationships/image" Target="media/image94.wmf"/><Relationship Id="rId61" Type="http://schemas.openxmlformats.org/officeDocument/2006/relationships/oleObject" Target="embeddings/oleObject24.bin"/><Relationship Id="rId82" Type="http://schemas.openxmlformats.org/officeDocument/2006/relationships/oleObject" Target="embeddings/oleObject34.bin"/><Relationship Id="rId152" Type="http://schemas.openxmlformats.org/officeDocument/2006/relationships/image" Target="media/image80.wmf"/><Relationship Id="rId173" Type="http://schemas.openxmlformats.org/officeDocument/2006/relationships/oleObject" Target="embeddings/oleObject77.bin"/><Relationship Id="rId194" Type="http://schemas.openxmlformats.org/officeDocument/2006/relationships/image" Target="media/image102.wmf"/><Relationship Id="rId199" Type="http://schemas.openxmlformats.org/officeDocument/2006/relationships/oleObject" Target="embeddings/oleObject90.bin"/><Relationship Id="rId203" Type="http://schemas.openxmlformats.org/officeDocument/2006/relationships/oleObject" Target="embeddings/oleObject92.bin"/><Relationship Id="rId208" Type="http://schemas.openxmlformats.org/officeDocument/2006/relationships/image" Target="media/image109.wmf"/><Relationship Id="rId229" Type="http://schemas.openxmlformats.org/officeDocument/2006/relationships/theme" Target="theme/theme1.xml"/><Relationship Id="rId19" Type="http://schemas.openxmlformats.org/officeDocument/2006/relationships/image" Target="media/image8.wmf"/><Relationship Id="rId224" Type="http://schemas.openxmlformats.org/officeDocument/2006/relationships/image" Target="media/image119.png"/><Relationship Id="rId14" Type="http://schemas.openxmlformats.org/officeDocument/2006/relationships/oleObject" Target="embeddings/oleObject4.bin"/><Relationship Id="rId30" Type="http://schemas.openxmlformats.org/officeDocument/2006/relationships/image" Target="media/image16.wmf"/><Relationship Id="rId35" Type="http://schemas.openxmlformats.org/officeDocument/2006/relationships/image" Target="media/image19.png"/><Relationship Id="rId56" Type="http://schemas.openxmlformats.org/officeDocument/2006/relationships/image" Target="media/image30.wmf"/><Relationship Id="rId77" Type="http://schemas.openxmlformats.org/officeDocument/2006/relationships/oleObject" Target="embeddings/oleObject32.bin"/><Relationship Id="rId100" Type="http://schemas.openxmlformats.org/officeDocument/2006/relationships/image" Target="media/image53.wmf"/><Relationship Id="rId105" Type="http://schemas.openxmlformats.org/officeDocument/2006/relationships/oleObject" Target="embeddings/oleObject45.bin"/><Relationship Id="rId126" Type="http://schemas.openxmlformats.org/officeDocument/2006/relationships/oleObject" Target="embeddings/oleObject55.bin"/><Relationship Id="rId147" Type="http://schemas.openxmlformats.org/officeDocument/2006/relationships/oleObject" Target="embeddings/oleObject65.bin"/><Relationship Id="rId168" Type="http://schemas.openxmlformats.org/officeDocument/2006/relationships/image" Target="media/image89.wmf"/><Relationship Id="rId8" Type="http://schemas.openxmlformats.org/officeDocument/2006/relationships/oleObject" Target="embeddings/oleObject1.bin"/><Relationship Id="rId51" Type="http://schemas.openxmlformats.org/officeDocument/2006/relationships/oleObject" Target="embeddings/oleObject19.bin"/><Relationship Id="rId72" Type="http://schemas.openxmlformats.org/officeDocument/2006/relationships/image" Target="media/image38.wmf"/><Relationship Id="rId93" Type="http://schemas.openxmlformats.org/officeDocument/2006/relationships/oleObject" Target="embeddings/oleObject39.bin"/><Relationship Id="rId98" Type="http://schemas.openxmlformats.org/officeDocument/2006/relationships/image" Target="media/image52.wmf"/><Relationship Id="rId121" Type="http://schemas.openxmlformats.org/officeDocument/2006/relationships/oleObject" Target="embeddings/oleObject53.bin"/><Relationship Id="rId142" Type="http://schemas.openxmlformats.org/officeDocument/2006/relationships/image" Target="media/image75.wmf"/><Relationship Id="rId163" Type="http://schemas.openxmlformats.org/officeDocument/2006/relationships/oleObject" Target="embeddings/oleObject72.bin"/><Relationship Id="rId184" Type="http://schemas.openxmlformats.org/officeDocument/2006/relationships/image" Target="media/image97.wmf"/><Relationship Id="rId189" Type="http://schemas.openxmlformats.org/officeDocument/2006/relationships/oleObject" Target="embeddings/oleObject85.bin"/><Relationship Id="rId219" Type="http://schemas.openxmlformats.org/officeDocument/2006/relationships/oleObject" Target="embeddings/oleObject100.bin"/><Relationship Id="rId3" Type="http://schemas.openxmlformats.org/officeDocument/2006/relationships/webSettings" Target="webSettings.xml"/><Relationship Id="rId214" Type="http://schemas.openxmlformats.org/officeDocument/2006/relationships/image" Target="media/image112.wmf"/><Relationship Id="rId25" Type="http://schemas.openxmlformats.org/officeDocument/2006/relationships/image" Target="media/image11.png"/><Relationship Id="rId46" Type="http://schemas.openxmlformats.org/officeDocument/2006/relationships/image" Target="media/image25.wmf"/><Relationship Id="rId67" Type="http://schemas.openxmlformats.org/officeDocument/2006/relationships/oleObject" Target="embeddings/oleObject27.bin"/><Relationship Id="rId116" Type="http://schemas.openxmlformats.org/officeDocument/2006/relationships/image" Target="media/image61.wmf"/><Relationship Id="rId137" Type="http://schemas.openxmlformats.org/officeDocument/2006/relationships/oleObject" Target="embeddings/oleObject60.bin"/><Relationship Id="rId158" Type="http://schemas.openxmlformats.org/officeDocument/2006/relationships/image" Target="media/image83.wmf"/><Relationship Id="rId20" Type="http://schemas.openxmlformats.org/officeDocument/2006/relationships/oleObject" Target="embeddings/oleObject7.bin"/><Relationship Id="rId41" Type="http://schemas.openxmlformats.org/officeDocument/2006/relationships/oleObject" Target="embeddings/oleObject14.bin"/><Relationship Id="rId62" Type="http://schemas.openxmlformats.org/officeDocument/2006/relationships/image" Target="media/image33.wmf"/><Relationship Id="rId83" Type="http://schemas.openxmlformats.org/officeDocument/2006/relationships/image" Target="media/image44.wmf"/><Relationship Id="rId88" Type="http://schemas.openxmlformats.org/officeDocument/2006/relationships/oleObject" Target="embeddings/oleObject37.bin"/><Relationship Id="rId111" Type="http://schemas.openxmlformats.org/officeDocument/2006/relationships/oleObject" Target="embeddings/oleObject48.bin"/><Relationship Id="rId132" Type="http://schemas.openxmlformats.org/officeDocument/2006/relationships/image" Target="media/image70.wmf"/><Relationship Id="rId153" Type="http://schemas.openxmlformats.org/officeDocument/2006/relationships/oleObject" Target="embeddings/oleObject68.bin"/><Relationship Id="rId174" Type="http://schemas.openxmlformats.org/officeDocument/2006/relationships/image" Target="media/image92.wmf"/><Relationship Id="rId179" Type="http://schemas.openxmlformats.org/officeDocument/2006/relationships/oleObject" Target="embeddings/oleObject80.bin"/><Relationship Id="rId195" Type="http://schemas.openxmlformats.org/officeDocument/2006/relationships/oleObject" Target="embeddings/oleObject88.bin"/><Relationship Id="rId209" Type="http://schemas.openxmlformats.org/officeDocument/2006/relationships/oleObject" Target="embeddings/oleObject95.bin"/><Relationship Id="rId190" Type="http://schemas.openxmlformats.org/officeDocument/2006/relationships/image" Target="media/image100.wmf"/><Relationship Id="rId204" Type="http://schemas.openxmlformats.org/officeDocument/2006/relationships/image" Target="media/image107.wmf"/><Relationship Id="rId220" Type="http://schemas.openxmlformats.org/officeDocument/2006/relationships/image" Target="media/image115.png"/><Relationship Id="rId225" Type="http://schemas.openxmlformats.org/officeDocument/2006/relationships/image" Target="media/image120.png"/><Relationship Id="rId15" Type="http://schemas.openxmlformats.org/officeDocument/2006/relationships/image" Target="media/image6.wmf"/><Relationship Id="rId36" Type="http://schemas.openxmlformats.org/officeDocument/2006/relationships/image" Target="media/image20.wmf"/><Relationship Id="rId57" Type="http://schemas.openxmlformats.org/officeDocument/2006/relationships/oleObject" Target="embeddings/oleObject22.bin"/><Relationship Id="rId106" Type="http://schemas.openxmlformats.org/officeDocument/2006/relationships/image" Target="media/image56.wmf"/><Relationship Id="rId127" Type="http://schemas.openxmlformats.org/officeDocument/2006/relationships/image" Target="media/image67.png"/><Relationship Id="rId10" Type="http://schemas.openxmlformats.org/officeDocument/2006/relationships/oleObject" Target="embeddings/oleObject2.bin"/><Relationship Id="rId31" Type="http://schemas.openxmlformats.org/officeDocument/2006/relationships/oleObject" Target="embeddings/oleObject10.bin"/><Relationship Id="rId52" Type="http://schemas.openxmlformats.org/officeDocument/2006/relationships/image" Target="media/image28.wmf"/><Relationship Id="rId73" Type="http://schemas.openxmlformats.org/officeDocument/2006/relationships/oleObject" Target="embeddings/oleObject30.bin"/><Relationship Id="rId78" Type="http://schemas.openxmlformats.org/officeDocument/2006/relationships/image" Target="media/image41.wmf"/><Relationship Id="rId94" Type="http://schemas.openxmlformats.org/officeDocument/2006/relationships/image" Target="media/image50.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4.wmf"/><Relationship Id="rId143" Type="http://schemas.openxmlformats.org/officeDocument/2006/relationships/oleObject" Target="embeddings/oleObject63.bin"/><Relationship Id="rId148" Type="http://schemas.openxmlformats.org/officeDocument/2006/relationships/image" Target="media/image78.wmf"/><Relationship Id="rId164" Type="http://schemas.openxmlformats.org/officeDocument/2006/relationships/image" Target="media/image87.wmf"/><Relationship Id="rId169" Type="http://schemas.openxmlformats.org/officeDocument/2006/relationships/oleObject" Target="embeddings/oleObject75.bin"/><Relationship Id="rId185" Type="http://schemas.openxmlformats.org/officeDocument/2006/relationships/oleObject" Target="embeddings/oleObject83.bin"/><Relationship Id="rId4" Type="http://schemas.openxmlformats.org/officeDocument/2006/relationships/footnotes" Target="footnotes.xml"/><Relationship Id="rId9" Type="http://schemas.openxmlformats.org/officeDocument/2006/relationships/image" Target="media/image3.wmf"/><Relationship Id="rId180" Type="http://schemas.openxmlformats.org/officeDocument/2006/relationships/image" Target="media/image95.wmf"/><Relationship Id="rId210" Type="http://schemas.openxmlformats.org/officeDocument/2006/relationships/image" Target="media/image110.wmf"/><Relationship Id="rId215" Type="http://schemas.openxmlformats.org/officeDocument/2006/relationships/oleObject" Target="embeddings/oleObject98.bin"/><Relationship Id="rId26" Type="http://schemas.openxmlformats.org/officeDocument/2006/relationships/image" Target="media/image12.png"/><Relationship Id="rId47" Type="http://schemas.openxmlformats.org/officeDocument/2006/relationships/oleObject" Target="embeddings/oleObject17.bin"/><Relationship Id="rId68" Type="http://schemas.openxmlformats.org/officeDocument/2006/relationships/image" Target="media/image36.wmf"/><Relationship Id="rId89" Type="http://schemas.openxmlformats.org/officeDocument/2006/relationships/image" Target="media/image47.png"/><Relationship Id="rId112" Type="http://schemas.openxmlformats.org/officeDocument/2006/relationships/image" Target="media/image59.wmf"/><Relationship Id="rId133" Type="http://schemas.openxmlformats.org/officeDocument/2006/relationships/oleObject" Target="embeddings/oleObject58.bin"/><Relationship Id="rId154" Type="http://schemas.openxmlformats.org/officeDocument/2006/relationships/image" Target="media/image81.wmf"/><Relationship Id="rId175" Type="http://schemas.openxmlformats.org/officeDocument/2006/relationships/oleObject" Target="embeddings/oleObject78.bin"/><Relationship Id="rId196" Type="http://schemas.openxmlformats.org/officeDocument/2006/relationships/image" Target="media/image103.wmf"/><Relationship Id="rId200" Type="http://schemas.openxmlformats.org/officeDocument/2006/relationships/image" Target="media/image105.wmf"/><Relationship Id="rId16" Type="http://schemas.openxmlformats.org/officeDocument/2006/relationships/oleObject" Target="embeddings/oleObject5.bin"/><Relationship Id="rId221" Type="http://schemas.openxmlformats.org/officeDocument/2006/relationships/image" Target="media/image116.png"/><Relationship Id="rId37" Type="http://schemas.openxmlformats.org/officeDocument/2006/relationships/oleObject" Target="embeddings/oleObject12.bin"/><Relationship Id="rId58" Type="http://schemas.openxmlformats.org/officeDocument/2006/relationships/image" Target="media/image31.wmf"/><Relationship Id="rId79" Type="http://schemas.openxmlformats.org/officeDocument/2006/relationships/oleObject" Target="embeddings/oleObject33.bin"/><Relationship Id="rId102" Type="http://schemas.openxmlformats.org/officeDocument/2006/relationships/image" Target="media/image54.wmf"/><Relationship Id="rId123" Type="http://schemas.openxmlformats.org/officeDocument/2006/relationships/oleObject" Target="embeddings/oleObject54.bin"/><Relationship Id="rId144" Type="http://schemas.openxmlformats.org/officeDocument/2006/relationships/image" Target="media/image76.wmf"/><Relationship Id="rId90" Type="http://schemas.openxmlformats.org/officeDocument/2006/relationships/image" Target="media/image48.wmf"/><Relationship Id="rId165" Type="http://schemas.openxmlformats.org/officeDocument/2006/relationships/oleObject" Target="embeddings/oleObject73.bin"/><Relationship Id="rId186" Type="http://schemas.openxmlformats.org/officeDocument/2006/relationships/image" Target="media/image98.wmf"/><Relationship Id="rId211" Type="http://schemas.openxmlformats.org/officeDocument/2006/relationships/oleObject" Target="embeddings/oleObject9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10</Pages>
  <Words>1122</Words>
  <Characters>6396</Characters>
  <Application>Microsoft Office Word</Application>
  <DocSecurity>0</DocSecurity>
  <Lines>53</Lines>
  <Paragraphs>15</Paragraphs>
  <ScaleCrop>false</ScaleCrop>
  <Company>个人试卷网站</Company>
  <LinksUpToDate>false</LinksUpToDate>
  <CharactersWithSpaces>7503</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2019-04-28T00:11:00Z</dcterms:created>
  <dcterms:modified xsi:type="dcterms:W3CDTF">2019-09-16T08:03:00Z</dcterms:modified>
</cp:coreProperties>
</file>